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A" w:rsidRPr="00194F46" w:rsidRDefault="00B6027A"/>
    <w:p w:rsidR="00AD48F3" w:rsidRPr="00194F46" w:rsidRDefault="00AD48F3" w:rsidP="00AD48F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194F46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AD48F3" w:rsidRPr="00194F46" w:rsidRDefault="00AD48F3" w:rsidP="00AD48F3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AD48F3" w:rsidRPr="00194F46" w:rsidRDefault="00AD48F3" w:rsidP="00AD48F3">
      <w:pPr>
        <w:rPr>
          <w:rFonts w:ascii="Calibri" w:eastAsia="Times New Roman" w:hAnsi="Calibri"/>
          <w:b/>
          <w:bCs/>
          <w:sz w:val="22"/>
          <w:szCs w:val="22"/>
        </w:rPr>
      </w:pPr>
      <w:r w:rsidRPr="00194F46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1285" w:type="dxa"/>
        <w:jc w:val="center"/>
        <w:tblInd w:w="-7" w:type="dxa"/>
        <w:tblBorders>
          <w:insideH w:val="dotted" w:sz="4" w:space="0" w:color="auto"/>
        </w:tblBorders>
        <w:tblLook w:val="04A0"/>
      </w:tblPr>
      <w:tblGrid>
        <w:gridCol w:w="11285"/>
      </w:tblGrid>
      <w:tr w:rsidR="00AD48F3" w:rsidRPr="00194F46" w:rsidTr="00CE53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AD48F3" w:rsidRPr="00194F46" w:rsidRDefault="00AD48F3" w:rsidP="00AD48F3">
            <w:pPr>
              <w:numPr>
                <w:ilvl w:val="0"/>
                <w:numId w:val="38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194F46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AD48F3" w:rsidRPr="00194F46" w:rsidRDefault="00AD48F3" w:rsidP="00CE53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194F46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AD48F3" w:rsidRPr="00194F46" w:rsidRDefault="00AD48F3" w:rsidP="00CE536D">
            <w:pPr>
              <w:ind w:left="25"/>
              <w:rPr>
                <w:rFonts w:ascii="Calibri" w:hAnsi="Calibri" w:cs="Calibri"/>
                <w:b/>
              </w:rPr>
            </w:pPr>
            <w:r w:rsidRPr="00194F46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AD48F3" w:rsidRPr="00194F46" w:rsidRDefault="00AD48F3" w:rsidP="00CE53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AD48F3" w:rsidRPr="00194F46" w:rsidTr="00CE53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94F46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D48F3" w:rsidRPr="00194F46" w:rsidRDefault="00AD48F3" w:rsidP="00CE536D">
            <w:pPr>
              <w:rPr>
                <w:rFonts w:eastAsia="Times New Roman"/>
              </w:rPr>
            </w:pPr>
            <w:r w:rsidRPr="00194F4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194F46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194F46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D48F3" w:rsidRPr="00194F46" w:rsidRDefault="00AD48F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AD48F3" w:rsidRPr="00194F46" w:rsidRDefault="00AD48F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46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8F3" w:rsidRPr="00194F46" w:rsidRDefault="00AD48F3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D48F3" w:rsidRPr="00194F46" w:rsidRDefault="00AD48F3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563342" w:rsidRPr="00194F46" w:rsidRDefault="00B6027A" w:rsidP="00604908">
      <w:pPr>
        <w:spacing w:before="120" w:after="12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 xml:space="preserve">III. Rozpoznanie </w:t>
      </w:r>
    </w:p>
    <w:p w:rsidR="00B6027A" w:rsidRPr="00194F46" w:rsidRDefault="00B6027A" w:rsidP="00B1219A">
      <w:pPr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Na podstawie zgłaszanych dolegliwości oraz przeprowadzonego badania laryngologicznego lekarz stwierdził</w:t>
      </w:r>
      <w:r w:rsidRPr="00194F46">
        <w:rPr>
          <w:rFonts w:asciiTheme="minorHAnsi" w:hAnsiTheme="minorHAnsi" w:cs="Calibri"/>
          <w:bCs/>
        </w:rPr>
        <w:br/>
        <w:t xml:space="preserve"> u Pana/Pani obecność guza, czyli nieprawidłowej tkanki budzącej podejrzenie procesu nowotworowego. Aby rozpoznać charakter zmiany i podjąć decyzję o dalszym leczeniu niezbędne jest pobranie wycinka z guza do badania histopatologicznego (mikroskopowego).</w:t>
      </w:r>
      <w:r w:rsidR="00563342" w:rsidRPr="00194F46">
        <w:rPr>
          <w:rFonts w:asciiTheme="minorHAnsi" w:hAnsiTheme="minorHAnsi" w:cs="Calibri"/>
          <w:bCs/>
        </w:rPr>
        <w:t xml:space="preserve"> </w:t>
      </w:r>
    </w:p>
    <w:p w:rsidR="00563342" w:rsidRPr="00194F46" w:rsidRDefault="00563342" w:rsidP="00B1219A">
      <w:pPr>
        <w:jc w:val="both"/>
        <w:rPr>
          <w:rFonts w:asciiTheme="minorHAnsi" w:hAnsiTheme="minorHAnsi" w:cs="Calibri"/>
          <w:bCs/>
        </w:rPr>
      </w:pPr>
    </w:p>
    <w:p w:rsidR="00B6027A" w:rsidRPr="00194F46" w:rsidRDefault="00B6027A" w:rsidP="00604908">
      <w:pPr>
        <w:spacing w:before="120" w:after="12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IV. Nazwa proponowanego leczenia lub metody diagnostycznej</w:t>
      </w:r>
    </w:p>
    <w:p w:rsidR="00B6027A" w:rsidRPr="00194F46" w:rsidRDefault="00B6027A" w:rsidP="00604908">
      <w:pPr>
        <w:spacing w:before="120" w:after="120"/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 xml:space="preserve">POBRANIE WYCINKA (BIOPSJA) Z GUZA </w:t>
      </w:r>
      <w:r w:rsidR="00E426B5" w:rsidRPr="00194F46">
        <w:rPr>
          <w:rFonts w:asciiTheme="minorHAnsi" w:hAnsiTheme="minorHAnsi" w:cs="Calibri"/>
          <w:bCs/>
        </w:rPr>
        <w:t>JAMY USTNEJ, GARDŁA, NOSA, UCHA</w:t>
      </w:r>
    </w:p>
    <w:p w:rsidR="00593ECD" w:rsidRPr="00194F46" w:rsidRDefault="00B6027A" w:rsidP="00593ECD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V. Opis proponowanego leczenia lub metody diagnostycznej</w:t>
      </w:r>
    </w:p>
    <w:p w:rsidR="00AD48F3" w:rsidRPr="00194F46" w:rsidRDefault="00563342" w:rsidP="00AD48F3">
      <w:pPr>
        <w:jc w:val="both"/>
        <w:rPr>
          <w:rFonts w:asciiTheme="minorHAnsi" w:hAnsiTheme="minorHAnsi" w:cs="Calibri"/>
        </w:rPr>
      </w:pPr>
      <w:r w:rsidRPr="00194F46">
        <w:rPr>
          <w:rFonts w:asciiTheme="minorHAnsi" w:hAnsiTheme="minorHAnsi" w:cs="Calibri"/>
        </w:rPr>
        <w:t xml:space="preserve">              </w:t>
      </w:r>
      <w:r w:rsidR="00B6027A" w:rsidRPr="00194F46">
        <w:rPr>
          <w:rFonts w:asciiTheme="minorHAnsi" w:hAnsiTheme="minorHAnsi" w:cs="Calibri"/>
        </w:rPr>
        <w:t xml:space="preserve">Zabieg przeprowadza się w znieczuleniu miejscowym powierzchniowym, które ma na celu zniesienie bólu w operowanej </w:t>
      </w:r>
      <w:r w:rsidR="00B6027A" w:rsidRPr="00194F46">
        <w:rPr>
          <w:rFonts w:asciiTheme="minorHAnsi" w:hAnsiTheme="minorHAnsi" w:cs="Calibri"/>
        </w:rPr>
        <w:lastRenderedPageBreak/>
        <w:t>okolicy ciała i nie jest związane z pozbawieniem świadomości.  Polega ono na podaniu środka miejscowo znieczulającego, zazwyczaj w formie sprayu, na poddawaną zabiegowi okolicę ciała. Następnie lekarz przy użyciu kleszczyków pobiera niewielki fragment guza do badania histopatologicznego, a miejsce pobrania wycinka zabezpiecza opatrunkiem uciskowym.</w:t>
      </w:r>
      <w:r w:rsidR="00593ECD" w:rsidRPr="00194F46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</w:t>
      </w:r>
      <w:r w:rsidRPr="00194F46">
        <w:rPr>
          <w:rFonts w:asciiTheme="minorHAnsi" w:hAnsiTheme="minorHAnsi" w:cs="Calibri"/>
          <w:b/>
          <w:bCs/>
        </w:rPr>
        <w:t xml:space="preserve">                       </w:t>
      </w:r>
      <w:r w:rsidRPr="00194F46">
        <w:rPr>
          <w:rFonts w:asciiTheme="minorHAnsi" w:hAnsiTheme="minorHAnsi" w:cs="Calibri"/>
          <w:bCs/>
        </w:rPr>
        <w:t xml:space="preserve">                                  </w:t>
      </w:r>
      <w:r w:rsidRPr="00194F46">
        <w:rPr>
          <w:rFonts w:asciiTheme="minorHAnsi" w:hAnsiTheme="minorHAnsi" w:cs="Calibri"/>
        </w:rPr>
        <w:t xml:space="preserve">       </w:t>
      </w:r>
    </w:p>
    <w:p w:rsidR="00AD48F3" w:rsidRPr="00194F46" w:rsidRDefault="00AD48F3" w:rsidP="00AD48F3">
      <w:pPr>
        <w:jc w:val="both"/>
        <w:rPr>
          <w:rFonts w:asciiTheme="minorHAnsi" w:hAnsiTheme="minorHAnsi" w:cs="Calibri"/>
        </w:rPr>
      </w:pPr>
    </w:p>
    <w:p w:rsidR="00AD48F3" w:rsidRPr="00194F46" w:rsidRDefault="00AD48F3" w:rsidP="00AD48F3">
      <w:pPr>
        <w:jc w:val="both"/>
        <w:rPr>
          <w:rFonts w:ascii="Calibri" w:hAnsi="Calibri"/>
          <w:shd w:val="clear" w:color="auto" w:fill="FFFFFF"/>
        </w:rPr>
      </w:pPr>
      <w:r w:rsidRPr="00194F46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194F46">
        <w:rPr>
          <w:rFonts w:ascii="Calibri" w:hAnsi="Calibri"/>
          <w:bCs/>
          <w:shd w:val="clear" w:color="auto" w:fill="FFFFFF"/>
        </w:rPr>
        <w:t>dostępną </w:t>
      </w:r>
      <w:r w:rsidRPr="00194F46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194F46">
        <w:rPr>
          <w:rFonts w:ascii="Calibri" w:hAnsi="Calibri"/>
          <w:bCs/>
          <w:shd w:val="clear" w:color="auto" w:fill="FFFFFF"/>
        </w:rPr>
        <w:t>konkretnych </w:t>
      </w:r>
      <w:r w:rsidRPr="00194F46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194F46">
        <w:rPr>
          <w:rFonts w:ascii="Calibri" w:hAnsi="Calibri"/>
          <w:bCs/>
          <w:shd w:val="clear" w:color="auto" w:fill="FFFFFF"/>
        </w:rPr>
        <w:t>w danym momencie</w:t>
      </w:r>
      <w:r w:rsidRPr="00194F46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194F46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194F46">
        <w:rPr>
          <w:rFonts w:ascii="Calibri" w:hAnsi="Calibri"/>
          <w:shd w:val="clear" w:color="auto" w:fill="FFFFFF"/>
        </w:rPr>
        <w:t xml:space="preserve">: </w:t>
      </w:r>
    </w:p>
    <w:p w:rsidR="00AD48F3" w:rsidRPr="00194F46" w:rsidRDefault="00AD48F3" w:rsidP="00AD48F3">
      <w:pPr>
        <w:jc w:val="both"/>
        <w:rPr>
          <w:rFonts w:ascii="Calibri" w:hAnsi="Calibri"/>
          <w:shd w:val="clear" w:color="auto" w:fill="FFFFFF"/>
        </w:rPr>
      </w:pPr>
      <w:r w:rsidRPr="00194F46">
        <w:rPr>
          <w:rFonts w:ascii="Calibri" w:hAnsi="Calibri"/>
          <w:shd w:val="clear" w:color="auto" w:fill="FFFFFF"/>
        </w:rPr>
        <w:t>1) zależnym od indywidualnych warunków pacjenta (</w:t>
      </w:r>
      <w:r w:rsidRPr="00194F46">
        <w:rPr>
          <w:rFonts w:ascii="Calibri" w:hAnsi="Calibri"/>
          <w:bCs/>
          <w:shd w:val="clear" w:color="auto" w:fill="FFFFFF"/>
        </w:rPr>
        <w:t>w szczególności takie jak </w:t>
      </w:r>
      <w:r w:rsidRPr="00194F46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AD48F3" w:rsidRPr="00194F46" w:rsidRDefault="00AD48F3" w:rsidP="00AD48F3">
      <w:pPr>
        <w:jc w:val="both"/>
        <w:rPr>
          <w:rFonts w:ascii="Calibri" w:hAnsi="Calibri"/>
          <w:shd w:val="clear" w:color="auto" w:fill="FFFFFF"/>
        </w:rPr>
      </w:pPr>
      <w:r w:rsidRPr="00194F46">
        <w:rPr>
          <w:rFonts w:ascii="Calibri" w:hAnsi="Calibri"/>
          <w:shd w:val="clear" w:color="auto" w:fill="FFFFFF"/>
        </w:rPr>
        <w:t>2) zależnym od pory roku (</w:t>
      </w:r>
      <w:r w:rsidRPr="00194F46">
        <w:rPr>
          <w:rFonts w:ascii="Calibri" w:hAnsi="Calibri"/>
          <w:bCs/>
          <w:shd w:val="clear" w:color="auto" w:fill="FFFFFF"/>
        </w:rPr>
        <w:t>w szczególności takie jak </w:t>
      </w:r>
      <w:r w:rsidRPr="00194F46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AD48F3" w:rsidRPr="00194F46" w:rsidRDefault="00AD48F3" w:rsidP="00AD48F3">
      <w:pPr>
        <w:jc w:val="both"/>
        <w:rPr>
          <w:rFonts w:ascii="Calibri" w:hAnsi="Calibri"/>
          <w:bCs/>
          <w:shd w:val="clear" w:color="auto" w:fill="FFFFFF"/>
        </w:rPr>
      </w:pPr>
      <w:r w:rsidRPr="00194F46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194F46">
        <w:rPr>
          <w:rFonts w:ascii="Calibri" w:hAnsi="Calibri"/>
          <w:bCs/>
          <w:shd w:val="clear" w:color="auto" w:fill="FFFFFF"/>
        </w:rPr>
        <w:t>w szczególności takie </w:t>
      </w:r>
      <w:r w:rsidRPr="00194F46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194F46">
        <w:rPr>
          <w:rFonts w:ascii="Calibri" w:hAnsi="Calibri"/>
          <w:bCs/>
          <w:shd w:val="clear" w:color="auto" w:fill="FFFFFF"/>
        </w:rPr>
        <w:t> </w:t>
      </w:r>
    </w:p>
    <w:p w:rsidR="00AD48F3" w:rsidRPr="00194F46" w:rsidRDefault="00AD48F3" w:rsidP="00AD48F3">
      <w:pPr>
        <w:jc w:val="both"/>
        <w:rPr>
          <w:rFonts w:ascii="Calibri" w:hAnsi="Calibri"/>
        </w:rPr>
      </w:pPr>
      <w:r w:rsidRPr="00194F46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B6027A" w:rsidRPr="00194F46" w:rsidRDefault="00B6027A" w:rsidP="00AD48F3">
      <w:pPr>
        <w:spacing w:before="120" w:after="12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VI. Główne przeciwwskazania do wdrożenia proponowanego leczenia lub metody diagnostycznej</w:t>
      </w:r>
      <w:r w:rsidR="0088676D" w:rsidRPr="00194F46">
        <w:rPr>
          <w:rFonts w:asciiTheme="minorHAnsi" w:hAnsiTheme="minorHAnsi" w:cs="Calibri"/>
          <w:b/>
          <w:bCs/>
        </w:rPr>
        <w:t xml:space="preserve">                                                </w:t>
      </w:r>
      <w:r w:rsidRPr="00194F46">
        <w:rPr>
          <w:rFonts w:asciiTheme="minorHAnsi" w:hAnsiTheme="minorHAnsi" w:cs="Calibri"/>
          <w:bCs/>
        </w:rPr>
        <w:t>Względnym przeciwwskazaniem do zabiegu jest:</w:t>
      </w:r>
    </w:p>
    <w:p w:rsidR="00B6027A" w:rsidRPr="00194F46" w:rsidRDefault="00B6027A" w:rsidP="0010521B">
      <w:pPr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•</w:t>
      </w:r>
      <w:r w:rsidRPr="00194F46">
        <w:rPr>
          <w:rFonts w:asciiTheme="minorHAnsi" w:hAnsiTheme="minorHAnsi" w:cs="Calibri"/>
          <w:bCs/>
        </w:rPr>
        <w:tab/>
        <w:t>Przyjmowanie na stałe leków zmniejszających krzepliwość krwi</w:t>
      </w:r>
    </w:p>
    <w:p w:rsidR="00B6027A" w:rsidRPr="00194F46" w:rsidRDefault="00B6027A" w:rsidP="0010521B">
      <w:pPr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•</w:t>
      </w:r>
      <w:r w:rsidRPr="00194F46">
        <w:rPr>
          <w:rFonts w:asciiTheme="minorHAnsi" w:hAnsiTheme="minorHAnsi" w:cs="Calibri"/>
          <w:bCs/>
        </w:rPr>
        <w:tab/>
        <w:t xml:space="preserve"> wrodzone i nabyte skazy krwotoczne</w:t>
      </w:r>
    </w:p>
    <w:p w:rsidR="00B6027A" w:rsidRPr="00194F46" w:rsidRDefault="00B6027A" w:rsidP="0010521B">
      <w:pPr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•</w:t>
      </w:r>
      <w:r w:rsidRPr="00194F46">
        <w:rPr>
          <w:rFonts w:asciiTheme="minorHAnsi" w:hAnsiTheme="minorHAnsi" w:cs="Calibri"/>
          <w:bCs/>
        </w:rPr>
        <w:tab/>
        <w:t xml:space="preserve"> uczulenie na środki miejscowo znieczulające</w:t>
      </w:r>
    </w:p>
    <w:p w:rsidR="00B6027A" w:rsidRPr="00194F46" w:rsidRDefault="00B6027A" w:rsidP="00CD21DF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VII. Alternatywne metody leczenia lub metody diagnostyczne</w:t>
      </w:r>
    </w:p>
    <w:p w:rsidR="00AD48F3" w:rsidRPr="00194F46" w:rsidRDefault="00AD48F3" w:rsidP="000A3478">
      <w:pPr>
        <w:jc w:val="both"/>
        <w:rPr>
          <w:rFonts w:ascii="Calibri" w:hAnsi="Calibri" w:cs="Calibri"/>
          <w:b/>
          <w:bCs/>
        </w:rPr>
      </w:pPr>
      <w:r w:rsidRPr="00194F46">
        <w:rPr>
          <w:rFonts w:ascii="Calibri" w:eastAsia="Times New Roman" w:hAnsi="Calibri"/>
        </w:rPr>
        <w:t>- brak alternatywnych metod leczenia lub metod diagnostycznych</w:t>
      </w:r>
      <w:r w:rsidRPr="00194F46">
        <w:rPr>
          <w:rFonts w:ascii="Calibri" w:hAnsi="Calibri" w:cs="Calibri"/>
          <w:b/>
          <w:bCs/>
        </w:rPr>
        <w:t xml:space="preserve"> </w:t>
      </w:r>
    </w:p>
    <w:p w:rsidR="00AD48F3" w:rsidRPr="00194F46" w:rsidRDefault="00AD48F3" w:rsidP="000A3478">
      <w:pPr>
        <w:jc w:val="both"/>
        <w:rPr>
          <w:rFonts w:ascii="Calibri" w:hAnsi="Calibri" w:cs="Calibri"/>
          <w:b/>
          <w:bCs/>
        </w:rPr>
      </w:pPr>
    </w:p>
    <w:p w:rsidR="00B6027A" w:rsidRPr="00194F46" w:rsidRDefault="00B6027A" w:rsidP="000A3478">
      <w:pPr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VIII. Dające się przewidzieć następstwa zastosowania leczenia lub metody diagnostycznej</w:t>
      </w:r>
    </w:p>
    <w:p w:rsidR="00AD48F3" w:rsidRPr="00194F46" w:rsidRDefault="00AD48F3" w:rsidP="0088676D">
      <w:pPr>
        <w:jc w:val="both"/>
        <w:rPr>
          <w:rFonts w:asciiTheme="minorHAnsi" w:hAnsiTheme="minorHAnsi" w:cs="Calibri"/>
          <w:b/>
          <w:bCs/>
        </w:rPr>
      </w:pPr>
    </w:p>
    <w:p w:rsidR="00B6027A" w:rsidRPr="00194F46" w:rsidRDefault="0088676D" w:rsidP="0088676D">
      <w:pPr>
        <w:jc w:val="both"/>
        <w:rPr>
          <w:rFonts w:asciiTheme="minorHAnsi" w:hAnsiTheme="minorHAnsi" w:cs="Calibri"/>
          <w:bCs/>
        </w:rPr>
      </w:pPr>
      <w:r w:rsidRPr="00194F46">
        <w:rPr>
          <w:rFonts w:ascii="Calibri" w:hAnsi="Calibri"/>
        </w:rPr>
        <w:t>Szanowny pacjencie, każdy zabieg chirurgiczny (operacja) może wiązać się:</w:t>
      </w:r>
    </w:p>
    <w:p w:rsidR="00B6027A" w:rsidRPr="00194F46" w:rsidRDefault="00B6027A" w:rsidP="009A7164">
      <w:pPr>
        <w:ind w:left="705" w:hanging="705"/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•</w:t>
      </w:r>
      <w:r w:rsidRPr="00194F46">
        <w:rPr>
          <w:rFonts w:asciiTheme="minorHAnsi" w:hAnsiTheme="minorHAnsi" w:cs="Calibri"/>
          <w:bCs/>
        </w:rPr>
        <w:tab/>
        <w:t>Krwawienie</w:t>
      </w:r>
      <w:r w:rsidR="0088676D" w:rsidRPr="00194F46">
        <w:rPr>
          <w:rFonts w:asciiTheme="minorHAnsi" w:hAnsiTheme="minorHAnsi" w:cs="Calibri"/>
          <w:bCs/>
        </w:rPr>
        <w:t>m</w:t>
      </w:r>
      <w:r w:rsidRPr="00194F46">
        <w:rPr>
          <w:rFonts w:asciiTheme="minorHAnsi" w:hAnsiTheme="minorHAnsi" w:cs="Calibri"/>
          <w:bCs/>
        </w:rPr>
        <w:t xml:space="preserve">, które nie ustępuje pod wpływem opatrunku uciskowego. Wymaga zaopatrzenia w warunkach bloku operacyjnego (elektrokoagulacja, założenie szwów </w:t>
      </w:r>
      <w:proofErr w:type="spellStart"/>
      <w:r w:rsidRPr="00194F46">
        <w:rPr>
          <w:rFonts w:asciiTheme="minorHAnsi" w:hAnsiTheme="minorHAnsi" w:cs="Calibri"/>
          <w:bCs/>
        </w:rPr>
        <w:t>itp</w:t>
      </w:r>
      <w:proofErr w:type="spellEnd"/>
      <w:r w:rsidRPr="00194F46">
        <w:rPr>
          <w:rFonts w:asciiTheme="minorHAnsi" w:hAnsiTheme="minorHAnsi" w:cs="Calibri"/>
          <w:bCs/>
        </w:rPr>
        <w:t xml:space="preserve">). </w:t>
      </w:r>
    </w:p>
    <w:p w:rsidR="00B6027A" w:rsidRPr="00194F46" w:rsidRDefault="00B6027A" w:rsidP="009A7164">
      <w:pPr>
        <w:ind w:left="705" w:hanging="705"/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•</w:t>
      </w:r>
      <w:r w:rsidRPr="00194F46">
        <w:rPr>
          <w:rFonts w:asciiTheme="minorHAnsi" w:hAnsiTheme="minorHAnsi" w:cs="Calibri"/>
          <w:bCs/>
        </w:rPr>
        <w:tab/>
        <w:t>Uczulenie</w:t>
      </w:r>
      <w:r w:rsidR="0088676D" w:rsidRPr="00194F46">
        <w:rPr>
          <w:rFonts w:asciiTheme="minorHAnsi" w:hAnsiTheme="minorHAnsi" w:cs="Calibri"/>
          <w:bCs/>
        </w:rPr>
        <w:t>m</w:t>
      </w:r>
      <w:r w:rsidRPr="00194F46">
        <w:rPr>
          <w:rFonts w:asciiTheme="minorHAnsi" w:hAnsiTheme="minorHAnsi" w:cs="Calibri"/>
          <w:bCs/>
        </w:rPr>
        <w:t xml:space="preserve"> na środek miejscowo znieczulający – zaczerwienienie i świąd skóry, obrzęk twarzy i szyi, wstrząs anafilaktyczny.</w:t>
      </w:r>
    </w:p>
    <w:p w:rsidR="00C347BB" w:rsidRPr="00194F46" w:rsidRDefault="00C347BB" w:rsidP="00C347BB">
      <w:pPr>
        <w:jc w:val="both"/>
        <w:rPr>
          <w:rFonts w:asciiTheme="minorHAnsi" w:hAnsiTheme="minorHAnsi" w:cs="Calibri"/>
          <w:u w:val="single"/>
        </w:rPr>
      </w:pPr>
      <w:r w:rsidRPr="00194F46">
        <w:rPr>
          <w:rFonts w:asciiTheme="minorHAnsi" w:hAnsiTheme="minorHAnsi" w:cs="Calibri"/>
          <w:u w:val="single"/>
        </w:rPr>
        <w:t>Wyjątkowo rzadkie, opisywane w pojedynczych przypadkach na świecie</w:t>
      </w:r>
      <w:r w:rsidR="00422BB9" w:rsidRPr="00194F46">
        <w:rPr>
          <w:rFonts w:asciiTheme="minorHAnsi" w:hAnsiTheme="minorHAnsi" w:cs="Calibri"/>
          <w:u w:val="single"/>
        </w:rPr>
        <w:t>:</w:t>
      </w:r>
    </w:p>
    <w:p w:rsidR="00422BB9" w:rsidRPr="00194F46" w:rsidRDefault="00422BB9" w:rsidP="00422BB9">
      <w:pPr>
        <w:jc w:val="both"/>
        <w:rPr>
          <w:rFonts w:ascii="Calibri" w:hAnsi="Calibri" w:cs="Calibri"/>
        </w:rPr>
      </w:pPr>
      <w:r w:rsidRPr="00194F46">
        <w:rPr>
          <w:rFonts w:ascii="Calibri" w:hAnsi="Calibri" w:cs="Calibri"/>
        </w:rPr>
        <w:t>Zawał mięśnia sercowego, udar mózgu, zator lub zakrzep, zgon</w:t>
      </w:r>
    </w:p>
    <w:p w:rsidR="00422BB9" w:rsidRPr="00194F46" w:rsidRDefault="00422BB9" w:rsidP="00422BB9">
      <w:pPr>
        <w:jc w:val="both"/>
        <w:rPr>
          <w:rFonts w:ascii="Calibri" w:hAnsi="Calibri"/>
        </w:rPr>
      </w:pPr>
    </w:p>
    <w:p w:rsidR="00422BB9" w:rsidRPr="00194F46" w:rsidRDefault="00422BB9" w:rsidP="00422BB9">
      <w:pPr>
        <w:jc w:val="both"/>
        <w:rPr>
          <w:rFonts w:ascii="Calibri" w:hAnsi="Calibri"/>
        </w:rPr>
      </w:pPr>
      <w:r w:rsidRPr="00194F46">
        <w:rPr>
          <w:rFonts w:ascii="Calibri" w:hAnsi="Calibri"/>
        </w:rPr>
        <w:t>Wymieniono większość następstw i powikłań, które mogą wystąpić,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AD48F3" w:rsidRPr="00194F46" w:rsidRDefault="00AD48F3" w:rsidP="00422BB9">
      <w:pPr>
        <w:jc w:val="both"/>
        <w:rPr>
          <w:rFonts w:ascii="Calibri" w:hAnsi="Calibri"/>
        </w:rPr>
      </w:pPr>
    </w:p>
    <w:p w:rsidR="00422BB9" w:rsidRPr="00194F46" w:rsidRDefault="00422BB9" w:rsidP="00422BB9">
      <w:pPr>
        <w:jc w:val="both"/>
        <w:rPr>
          <w:rFonts w:ascii="Calibri" w:hAnsi="Calibri"/>
        </w:rPr>
      </w:pPr>
      <w:r w:rsidRPr="00194F46">
        <w:rPr>
          <w:rFonts w:ascii="Calibri" w:hAnsi="Calibri"/>
        </w:rPr>
        <w:t>Operacja może wymagać przetoczenia krwi.</w:t>
      </w:r>
    </w:p>
    <w:p w:rsidR="00B6027A" w:rsidRPr="00194F46" w:rsidRDefault="00B6027A" w:rsidP="00604908">
      <w:pPr>
        <w:jc w:val="both"/>
        <w:rPr>
          <w:rFonts w:asciiTheme="minorHAnsi" w:hAnsiTheme="minorHAnsi" w:cs="Calibri"/>
          <w:b/>
          <w:bCs/>
        </w:rPr>
      </w:pPr>
    </w:p>
    <w:p w:rsidR="00B6027A" w:rsidRPr="00194F46" w:rsidRDefault="00B6027A" w:rsidP="00FF7136">
      <w:pPr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IX. Dające się przewidzieć następstwa zaniechania proponowanego leczenia lub metody diagnostycznej</w:t>
      </w:r>
    </w:p>
    <w:p w:rsidR="00B6027A" w:rsidRPr="00194F46" w:rsidRDefault="00B6027A" w:rsidP="009A7164">
      <w:pPr>
        <w:ind w:left="360"/>
        <w:jc w:val="both"/>
        <w:rPr>
          <w:rFonts w:asciiTheme="minorHAnsi" w:hAnsiTheme="minorHAnsi" w:cs="Calibri"/>
          <w:b/>
          <w:bCs/>
        </w:rPr>
      </w:pPr>
    </w:p>
    <w:p w:rsidR="00B6027A" w:rsidRPr="00194F46" w:rsidRDefault="00B6027A" w:rsidP="00604908">
      <w:pPr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Rezygnacja z proponowanego leczenia uniemożliwia rozpoznanie cha</w:t>
      </w:r>
      <w:r w:rsidR="00BC0CE8" w:rsidRPr="00194F46">
        <w:rPr>
          <w:rFonts w:asciiTheme="minorHAnsi" w:hAnsiTheme="minorHAnsi" w:cs="Calibri"/>
          <w:bCs/>
        </w:rPr>
        <w:t xml:space="preserve">rakteru procesu rozrostowego i </w:t>
      </w:r>
      <w:bookmarkStart w:id="0" w:name="_GoBack"/>
      <w:bookmarkEnd w:id="0"/>
      <w:r w:rsidRPr="00194F46">
        <w:rPr>
          <w:rFonts w:asciiTheme="minorHAnsi" w:hAnsiTheme="minorHAnsi" w:cs="Calibri"/>
          <w:bCs/>
        </w:rPr>
        <w:t>w konsekwencji nie pozwala na podjęcie właściwego leczenia. Zaniechanie leczenia onkologicznego może prowadzić do istotnego pogorszenie stanu zdrowia.</w:t>
      </w:r>
    </w:p>
    <w:p w:rsidR="00B6027A" w:rsidRPr="00194F46" w:rsidRDefault="00B6027A" w:rsidP="00CD21DF">
      <w:pPr>
        <w:spacing w:before="240" w:after="240"/>
        <w:jc w:val="both"/>
        <w:rPr>
          <w:rFonts w:asciiTheme="minorHAnsi" w:hAnsiTheme="minorHAnsi" w:cs="Calibri"/>
          <w:b/>
          <w:bCs/>
        </w:rPr>
      </w:pPr>
      <w:r w:rsidRPr="00194F46">
        <w:rPr>
          <w:rFonts w:asciiTheme="minorHAnsi" w:hAnsiTheme="minorHAnsi" w:cs="Calibri"/>
          <w:b/>
          <w:bCs/>
        </w:rPr>
        <w:t>X. Oczekiwane korzyści /skutki odległe / rokowania proponowanego leczenia lub metody diagnostycznej</w:t>
      </w:r>
    </w:p>
    <w:p w:rsidR="00B6027A" w:rsidRPr="00194F46" w:rsidRDefault="00B6027A" w:rsidP="00CD21DF">
      <w:pPr>
        <w:spacing w:before="240" w:after="240"/>
        <w:jc w:val="both"/>
        <w:rPr>
          <w:rFonts w:asciiTheme="minorHAnsi" w:hAnsiTheme="minorHAnsi" w:cs="Calibri"/>
          <w:bCs/>
        </w:rPr>
      </w:pPr>
      <w:r w:rsidRPr="00194F46">
        <w:rPr>
          <w:rFonts w:asciiTheme="minorHAnsi" w:hAnsiTheme="minorHAnsi" w:cs="Calibri"/>
          <w:bCs/>
        </w:rPr>
        <w:t>Pobranie wycinka pozwala na ocenę histopatologiczną guza i umożliwia podjęcie decyzji o dalszym leczeniu onkologicznym.</w:t>
      </w:r>
    </w:p>
    <w:p w:rsidR="00B6027A" w:rsidRPr="00194F46" w:rsidRDefault="00B6027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Theme="minorHAnsi" w:hAnsiTheme="minorHAnsi" w:cs="Calibri"/>
          <w:b/>
          <w:spacing w:val="-1"/>
          <w:sz w:val="20"/>
          <w:szCs w:val="20"/>
        </w:rPr>
      </w:pPr>
      <w:r w:rsidRPr="00194F46">
        <w:rPr>
          <w:rFonts w:asciiTheme="minorHAnsi" w:hAnsiTheme="minorHAnsi" w:cs="Calibri"/>
          <w:b/>
          <w:spacing w:val="-1"/>
          <w:sz w:val="20"/>
          <w:szCs w:val="20"/>
        </w:rPr>
        <w:t>Jeżeli macie Państwo jeszcze jakieś pytania dotyczące proponowanego leczenia prosimy o wpisanie ich poniżej:</w:t>
      </w:r>
    </w:p>
    <w:p w:rsidR="00B6027A" w:rsidRPr="00194F46" w:rsidRDefault="00B6027A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194F46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6027A" w:rsidRPr="00194F46" w:rsidRDefault="00B6027A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194F46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6027A" w:rsidRPr="00194F46" w:rsidRDefault="00B6027A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194F46">
        <w:rPr>
          <w:rFonts w:asciiTheme="minorHAnsi" w:hAnsiTheme="minorHAns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6027A" w:rsidRPr="00194F46" w:rsidRDefault="00B6027A" w:rsidP="00C317B3">
      <w:pPr>
        <w:spacing w:line="360" w:lineRule="auto"/>
        <w:jc w:val="both"/>
        <w:rPr>
          <w:rFonts w:asciiTheme="minorHAnsi" w:hAnsiTheme="minorHAnsi" w:cs="Calibri"/>
          <w:bCs/>
          <w:spacing w:val="20"/>
          <w:lang w:eastAsia="en-US"/>
        </w:rPr>
      </w:pPr>
      <w:r w:rsidRPr="00194F46">
        <w:rPr>
          <w:rFonts w:asciiTheme="minorHAnsi" w:hAnsiTheme="minorHAnsi" w:cs="Calibri"/>
          <w:bCs/>
          <w:spacing w:val="20"/>
          <w:lang w:eastAsia="en-US"/>
        </w:rPr>
        <w:lastRenderedPageBreak/>
        <w:t>………………………………………………………………………………….………………………………………………………………………………………</w:t>
      </w:r>
    </w:p>
    <w:p w:rsidR="00AD48F3" w:rsidRPr="00194F46" w:rsidRDefault="00B6027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Theme="minorHAnsi" w:hAnsiTheme="minorHAnsi" w:cs="Calibri"/>
          <w:b/>
          <w:spacing w:val="-1"/>
          <w:sz w:val="20"/>
          <w:szCs w:val="20"/>
        </w:rPr>
      </w:pPr>
      <w:r w:rsidRPr="00194F46">
        <w:rPr>
          <w:rFonts w:asciiTheme="minorHAnsi" w:hAnsiTheme="minorHAnsi" w:cs="Calibri"/>
          <w:b/>
          <w:bCs/>
          <w:sz w:val="20"/>
          <w:szCs w:val="20"/>
          <w:lang w:eastAsia="en-US"/>
        </w:rPr>
        <w:t xml:space="preserve">  </w:t>
      </w:r>
      <w:r w:rsidRPr="00194F46">
        <w:rPr>
          <w:rFonts w:asciiTheme="minorHAnsi" w:hAnsiTheme="minorHAnsi" w:cs="Calibri"/>
          <w:b/>
          <w:bCs/>
          <w:sz w:val="20"/>
          <w:szCs w:val="20"/>
          <w:lang w:eastAsia="en-US"/>
        </w:rPr>
        <w:sym w:font="Wingdings" w:char="F071"/>
      </w:r>
      <w:r w:rsidRPr="00194F46">
        <w:rPr>
          <w:rFonts w:asciiTheme="minorHAnsi" w:hAnsiTheme="minorHAnsi" w:cs="Calibri"/>
          <w:b/>
          <w:bCs/>
          <w:sz w:val="20"/>
          <w:szCs w:val="20"/>
          <w:lang w:eastAsia="en-US"/>
        </w:rPr>
        <w:t xml:space="preserve"> </w:t>
      </w:r>
      <w:r w:rsidRPr="00194F46">
        <w:rPr>
          <w:rFonts w:asciiTheme="minorHAnsi" w:hAnsiTheme="minorHAnsi" w:cs="Calibri"/>
          <w:b/>
          <w:spacing w:val="-1"/>
          <w:sz w:val="20"/>
          <w:szCs w:val="20"/>
        </w:rPr>
        <w:t xml:space="preserve">Brak pytań    </w:t>
      </w:r>
    </w:p>
    <w:p w:rsidR="00AD48F3" w:rsidRPr="00194F46" w:rsidRDefault="00AD48F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Theme="minorHAnsi" w:hAnsiTheme="minorHAnsi" w:cs="Calibri"/>
          <w:spacing w:val="-1"/>
          <w:sz w:val="20"/>
          <w:szCs w:val="20"/>
        </w:rPr>
      </w:pPr>
    </w:p>
    <w:p w:rsidR="00AD48F3" w:rsidRPr="00194F46" w:rsidRDefault="00AD48F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Theme="minorHAnsi" w:hAnsiTheme="minorHAnsi" w:cs="Calibri"/>
          <w:spacing w:val="-1"/>
          <w:sz w:val="20"/>
          <w:szCs w:val="20"/>
        </w:rPr>
      </w:pPr>
    </w:p>
    <w:p w:rsidR="00B6027A" w:rsidRPr="00194F46" w:rsidRDefault="00AD48F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Theme="minorHAnsi" w:hAnsiTheme="minorHAnsi" w:cs="Calibri"/>
          <w:b/>
          <w:spacing w:val="-1"/>
          <w:sz w:val="20"/>
          <w:szCs w:val="20"/>
        </w:rPr>
      </w:pPr>
      <w:r w:rsidRPr="00194F46">
        <w:rPr>
          <w:rFonts w:asciiTheme="minorHAnsi" w:hAnsiTheme="minorHAnsi" w:cs="Calibri"/>
          <w:b/>
          <w:spacing w:val="-1"/>
          <w:sz w:val="20"/>
          <w:szCs w:val="20"/>
        </w:rPr>
        <w:t xml:space="preserve">                                        </w:t>
      </w:r>
      <w:r w:rsidR="00B6027A" w:rsidRPr="00194F46">
        <w:rPr>
          <w:rFonts w:asciiTheme="minorHAnsi" w:hAnsiTheme="minorHAns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B6027A" w:rsidRPr="00194F46" w:rsidRDefault="00B6027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Theme="minorHAnsi" w:hAnsiTheme="minorHAnsi" w:cs="Calibri"/>
          <w:spacing w:val="-1"/>
          <w:sz w:val="20"/>
          <w:szCs w:val="20"/>
        </w:rPr>
      </w:pPr>
      <w:r w:rsidRPr="00194F46">
        <w:rPr>
          <w:rFonts w:asciiTheme="minorHAnsi" w:hAnsiTheme="minorHAnsi" w:cs="Calibri"/>
          <w:bCs/>
          <w:sz w:val="22"/>
          <w:lang w:eastAsia="en-US"/>
        </w:rPr>
        <w:t xml:space="preserve">                      </w:t>
      </w:r>
      <w:r w:rsidR="00563342" w:rsidRPr="00194F46">
        <w:rPr>
          <w:rFonts w:asciiTheme="minorHAnsi" w:hAnsiTheme="minorHAnsi" w:cs="Calibri"/>
          <w:bCs/>
          <w:sz w:val="22"/>
          <w:lang w:eastAsia="en-US"/>
        </w:rPr>
        <w:t xml:space="preserve">    </w:t>
      </w:r>
      <w:r w:rsidRPr="00194F46">
        <w:rPr>
          <w:rFonts w:asciiTheme="minorHAnsi" w:hAnsiTheme="minorHAnsi" w:cs="Calibri"/>
          <w:bCs/>
          <w:sz w:val="22"/>
          <w:lang w:eastAsia="en-US"/>
        </w:rPr>
        <w:t xml:space="preserve"> </w:t>
      </w:r>
      <w:r w:rsidR="00265CD3" w:rsidRPr="00194F46">
        <w:rPr>
          <w:rFonts w:asciiTheme="minorHAnsi" w:hAnsiTheme="minorHAnsi" w:cs="Calibri"/>
          <w:bCs/>
          <w:sz w:val="22"/>
          <w:lang w:eastAsia="en-US"/>
        </w:rPr>
        <w:t xml:space="preserve">   </w:t>
      </w:r>
      <w:r w:rsidRPr="00194F46">
        <w:rPr>
          <w:rStyle w:val="Nagwek4Znak"/>
          <w:rFonts w:asciiTheme="minorHAnsi" w:hAnsiTheme="minorHAnsi"/>
          <w:bCs/>
          <w:szCs w:val="28"/>
        </w:rPr>
        <w:t>podpis</w:t>
      </w:r>
      <w:r w:rsidRPr="00194F46">
        <w:rPr>
          <w:rFonts w:asciiTheme="minorHAnsi" w:hAnsiTheme="minorHAnsi" w:cs="Calibri"/>
          <w:bCs/>
          <w:sz w:val="20"/>
          <w:lang w:eastAsia="en-US"/>
        </w:rPr>
        <w:t xml:space="preserve"> pacjenta</w:t>
      </w:r>
      <w:r w:rsidR="00563342" w:rsidRPr="00194F46">
        <w:rPr>
          <w:rFonts w:ascii="Calibri" w:eastAsia="Times New Roman" w:hAnsi="Calibri"/>
          <w:bCs/>
          <w:lang w:eastAsia="en-US"/>
        </w:rPr>
        <w:t xml:space="preserve"> </w:t>
      </w:r>
      <w:r w:rsidR="00AD48F3" w:rsidRPr="00194F46">
        <w:rPr>
          <w:rFonts w:ascii="Calibri" w:eastAsia="Times New Roman" w:hAnsi="Calibri"/>
          <w:bCs/>
          <w:sz w:val="20"/>
          <w:szCs w:val="20"/>
          <w:lang w:eastAsia="en-US"/>
        </w:rPr>
        <w:t>lub przedstawiciela/li ustawowego/</w:t>
      </w:r>
      <w:proofErr w:type="spellStart"/>
      <w:r w:rsidR="00AD48F3" w:rsidRPr="00194F46">
        <w:rPr>
          <w:rFonts w:ascii="Calibri" w:eastAsia="Times New Roman" w:hAnsi="Calibri"/>
          <w:bCs/>
          <w:sz w:val="20"/>
          <w:szCs w:val="20"/>
          <w:lang w:eastAsia="en-US"/>
        </w:rPr>
        <w:t>ych</w:t>
      </w:r>
      <w:proofErr w:type="spellEnd"/>
    </w:p>
    <w:p w:rsidR="00B6027A" w:rsidRPr="00194F46" w:rsidRDefault="00B6027A" w:rsidP="00283CF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u w:val="single"/>
          <w:lang w:eastAsia="en-US"/>
        </w:rPr>
      </w:pPr>
    </w:p>
    <w:p w:rsidR="00B6027A" w:rsidRPr="00194F46" w:rsidRDefault="00B6027A" w:rsidP="00283CF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u w:val="single"/>
          <w:lang w:eastAsia="en-US"/>
        </w:rPr>
      </w:pPr>
    </w:p>
    <w:p w:rsidR="00B6027A" w:rsidRPr="00194F46" w:rsidRDefault="00B6027A" w:rsidP="00283CF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u w:val="single"/>
          <w:lang w:eastAsia="en-US"/>
        </w:rPr>
      </w:pPr>
    </w:p>
    <w:p w:rsidR="00B6027A" w:rsidRPr="00194F46" w:rsidRDefault="00B6027A" w:rsidP="00283CF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u w:val="single"/>
          <w:lang w:eastAsia="en-US"/>
        </w:rPr>
      </w:pPr>
    </w:p>
    <w:p w:rsidR="00B6027A" w:rsidRPr="00194F46" w:rsidRDefault="00B6027A" w:rsidP="00283CF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sz w:val="22"/>
          <w:u w:val="single"/>
          <w:lang w:eastAsia="en-US"/>
        </w:rPr>
      </w:pPr>
    </w:p>
    <w:p w:rsidR="00AD48F3" w:rsidRPr="00194F46" w:rsidRDefault="00AD48F3" w:rsidP="00AD48F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94F46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AD48F3" w:rsidRPr="00194F46" w:rsidRDefault="00AD48F3" w:rsidP="00AD48F3">
      <w:pPr>
        <w:ind w:left="4254"/>
        <w:rPr>
          <w:rFonts w:eastAsia="Times New Roman"/>
        </w:rPr>
      </w:pPr>
      <w:r w:rsidRPr="00194F46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194F46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194F46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194F46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194F46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B6027A" w:rsidRPr="00194F46" w:rsidRDefault="00B6027A" w:rsidP="00C01A27">
      <w:pPr>
        <w:widowControl/>
        <w:autoSpaceDE/>
        <w:autoSpaceDN/>
        <w:adjustRightInd/>
        <w:spacing w:after="240"/>
        <w:jc w:val="both"/>
        <w:rPr>
          <w:rFonts w:asciiTheme="minorHAnsi" w:hAnsiTheme="minorHAnsi" w:cs="Calibri"/>
          <w:b/>
          <w:bCs/>
          <w:sz w:val="22"/>
          <w:u w:val="single"/>
          <w:lang w:eastAsia="en-US"/>
        </w:rPr>
      </w:pPr>
      <w:r w:rsidRPr="00194F46">
        <w:rPr>
          <w:rFonts w:asciiTheme="minorHAnsi" w:hAnsiTheme="minorHAnsi" w:cs="Calibri"/>
          <w:b/>
          <w:bCs/>
          <w:sz w:val="22"/>
          <w:u w:val="single"/>
          <w:lang w:eastAsia="en-US"/>
        </w:rPr>
        <w:br w:type="page"/>
      </w:r>
      <w:r w:rsidRPr="00194F46">
        <w:rPr>
          <w:rFonts w:asciiTheme="minorHAnsi" w:hAnsiTheme="minorHAns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B6027A" w:rsidRPr="00194F46" w:rsidRDefault="00B6027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="Calibri"/>
          <w:bCs/>
          <w:sz w:val="22"/>
          <w:lang w:eastAsia="en-US"/>
        </w:rPr>
      </w:pPr>
      <w:r w:rsidRPr="00194F46">
        <w:rPr>
          <w:rFonts w:asciiTheme="minorHAnsi" w:hAnsiTheme="minorHAnsi" w:cs="Calibri"/>
          <w:bCs/>
          <w:sz w:val="22"/>
          <w:lang w:eastAsia="en-US"/>
        </w:rPr>
        <w:t>1.</w:t>
      </w:r>
      <w:r w:rsidRPr="00194F46">
        <w:rPr>
          <w:rFonts w:asciiTheme="minorHAnsi" w:hAnsiTheme="minorHAnsi" w:cs="Calibri"/>
          <w:b/>
          <w:bCs/>
          <w:sz w:val="24"/>
          <w:lang w:eastAsia="en-US"/>
        </w:rPr>
        <w:t>Oświadczam</w:t>
      </w:r>
      <w:r w:rsidRPr="00194F46">
        <w:rPr>
          <w:rFonts w:asciiTheme="minorHAnsi" w:hAnsiTheme="minorHAnsi" w:cs="Calibri"/>
          <w:bCs/>
          <w:sz w:val="22"/>
          <w:lang w:eastAsia="en-US"/>
        </w:rPr>
        <w:t>, iż zapoznałem/łam* się z treścią niniejszego formularza i w pełni zrozumiałem informacje w nim zawarte oraz te przekazane mi podczas</w:t>
      </w:r>
      <w:r w:rsidR="00AD48F3" w:rsidRPr="00194F46">
        <w:rPr>
          <w:rFonts w:asciiTheme="minorHAnsi" w:hAnsiTheme="minorHAnsi" w:cs="Calibri"/>
          <w:bCs/>
          <w:sz w:val="22"/>
          <w:lang w:eastAsia="en-US"/>
        </w:rPr>
        <w:t xml:space="preserve"> rozmowy z lekarzem,</w:t>
      </w:r>
    </w:p>
    <w:p w:rsidR="00AD48F3" w:rsidRPr="00194F46" w:rsidRDefault="00AD48F3" w:rsidP="00AD48F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4F4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48F3" w:rsidRPr="00194F46" w:rsidRDefault="00AD48F3" w:rsidP="00AD48F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194F46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AD48F3" w:rsidRPr="00194F46" w:rsidRDefault="00AD48F3" w:rsidP="00AD48F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B6027A" w:rsidRPr="00194F46" w:rsidRDefault="00B6027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="Calibri"/>
          <w:bCs/>
          <w:sz w:val="22"/>
          <w:lang w:eastAsia="en-US"/>
        </w:rPr>
      </w:pPr>
      <w:r w:rsidRPr="00194F46">
        <w:rPr>
          <w:rFonts w:asciiTheme="minorHAnsi" w:hAnsiTheme="minorHAns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B6027A" w:rsidRPr="00194F46" w:rsidRDefault="00B6027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="Calibri"/>
          <w:bCs/>
          <w:sz w:val="6"/>
          <w:lang w:eastAsia="en-US"/>
        </w:rPr>
      </w:pPr>
    </w:p>
    <w:p w:rsidR="00B6027A" w:rsidRPr="00194F46" w:rsidRDefault="00B6027A" w:rsidP="00AD48F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="Calibri"/>
          <w:bCs/>
          <w:spacing w:val="20"/>
          <w:sz w:val="6"/>
          <w:szCs w:val="22"/>
          <w:lang w:eastAsia="en-US"/>
        </w:rPr>
      </w:pPr>
      <w:r w:rsidRPr="00194F46">
        <w:rPr>
          <w:rFonts w:asciiTheme="minorHAnsi" w:hAnsiTheme="minorHAnsi" w:cs="Calibri"/>
          <w:bCs/>
          <w:sz w:val="22"/>
          <w:lang w:eastAsia="en-US"/>
        </w:rPr>
        <w:t>2.</w:t>
      </w:r>
      <w:r w:rsidRPr="00194F46">
        <w:rPr>
          <w:rFonts w:asciiTheme="minorHAnsi" w:hAnsiTheme="minorHAnsi" w:cs="Calibri"/>
          <w:b/>
          <w:bCs/>
          <w:sz w:val="24"/>
          <w:lang w:eastAsia="en-US"/>
        </w:rPr>
        <w:t>Oświadczam</w:t>
      </w:r>
      <w:r w:rsidRPr="00194F46">
        <w:rPr>
          <w:rFonts w:asciiTheme="minorHAnsi" w:hAnsiTheme="minorHAns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AD48F3" w:rsidRPr="00194F46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B6027A" w:rsidRPr="00194F46" w:rsidRDefault="00B6027A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hAnsiTheme="minorHAnsi" w:cs="Calibri"/>
          <w:bCs/>
          <w:sz w:val="22"/>
          <w:lang w:eastAsia="en-US"/>
        </w:rPr>
      </w:pPr>
      <w:r w:rsidRPr="00194F46">
        <w:rPr>
          <w:rFonts w:asciiTheme="minorHAnsi" w:hAnsiTheme="minorHAnsi" w:cs="Calibri"/>
          <w:bCs/>
          <w:sz w:val="22"/>
          <w:lang w:eastAsia="en-US"/>
        </w:rPr>
        <w:t xml:space="preserve">3. </w:t>
      </w:r>
      <w:r w:rsidRPr="00194F46">
        <w:rPr>
          <w:rFonts w:asciiTheme="minorHAnsi" w:hAnsiTheme="minorHAnsi" w:cs="Calibri"/>
          <w:b/>
          <w:bCs/>
          <w:sz w:val="24"/>
          <w:lang w:eastAsia="en-US"/>
        </w:rPr>
        <w:t>Oświadczam</w:t>
      </w:r>
      <w:r w:rsidRPr="00194F46">
        <w:rPr>
          <w:rFonts w:asciiTheme="minorHAnsi" w:hAnsiTheme="minorHAnsi" w:cs="Calibri"/>
          <w:bCs/>
          <w:sz w:val="22"/>
          <w:lang w:eastAsia="en-US"/>
        </w:rPr>
        <w:t xml:space="preserve">, że podczas wywiadu lekarskiego i badania przekazałem </w:t>
      </w:r>
      <w:r w:rsidRPr="00194F46">
        <w:rPr>
          <w:rFonts w:asciiTheme="minorHAnsi" w:hAnsiTheme="minorHAnsi" w:cs="Calibri"/>
          <w:bCs/>
          <w:sz w:val="24"/>
          <w:lang w:eastAsia="en-US"/>
        </w:rPr>
        <w:t xml:space="preserve">wszystkie i prawdziwe </w:t>
      </w:r>
      <w:r w:rsidRPr="00194F46">
        <w:rPr>
          <w:rFonts w:asciiTheme="minorHAnsi" w:hAnsiTheme="minorHAns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B6027A" w:rsidRPr="00194F46" w:rsidRDefault="00B6027A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Theme="minorHAnsi" w:hAnsiTheme="minorHAnsi" w:cs="Calibri"/>
          <w:bCs/>
          <w:sz w:val="6"/>
          <w:lang w:eastAsia="en-US"/>
        </w:rPr>
      </w:pPr>
    </w:p>
    <w:p w:rsidR="00AD48F3" w:rsidRPr="00194F46" w:rsidRDefault="00B6027A" w:rsidP="00AD48F3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194F46">
        <w:rPr>
          <w:rFonts w:asciiTheme="minorHAnsi" w:hAnsiTheme="minorHAnsi" w:cs="Calibri"/>
          <w:b/>
          <w:bCs/>
          <w:sz w:val="24"/>
          <w:szCs w:val="24"/>
          <w:lang w:eastAsia="en-US"/>
        </w:rPr>
        <w:sym w:font="Wingdings" w:char="F071"/>
      </w:r>
      <w:r w:rsidRPr="00194F46">
        <w:rPr>
          <w:rFonts w:asciiTheme="minorHAnsi" w:hAnsiTheme="minorHAnsi" w:cs="Calibri"/>
          <w:b/>
          <w:bCs/>
          <w:sz w:val="24"/>
          <w:lang w:eastAsia="en-US"/>
        </w:rPr>
        <w:t xml:space="preserve"> </w:t>
      </w:r>
      <w:r w:rsidRPr="00194F46">
        <w:rPr>
          <w:rFonts w:asciiTheme="minorHAnsi" w:hAnsiTheme="minorHAnsi" w:cs="Calibri"/>
          <w:b/>
          <w:bCs/>
          <w:sz w:val="24"/>
          <w:u w:val="single"/>
          <w:lang w:eastAsia="en-US"/>
        </w:rPr>
        <w:t>Zgadzam się</w:t>
      </w:r>
      <w:r w:rsidRPr="00194F46">
        <w:rPr>
          <w:rFonts w:asciiTheme="minorHAnsi" w:hAnsiTheme="minorHAnsi" w:cs="Calibri"/>
          <w:bCs/>
          <w:sz w:val="24"/>
          <w:lang w:eastAsia="en-US"/>
        </w:rPr>
        <w:t xml:space="preserve"> na </w:t>
      </w:r>
      <w:r w:rsidRPr="00194F46">
        <w:rPr>
          <w:rFonts w:asciiTheme="minorHAnsi" w:hAnsiTheme="minorHAns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AD48F3" w:rsidRPr="00194F46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AD48F3" w:rsidRPr="00194F46" w:rsidRDefault="00AD48F3" w:rsidP="00AD48F3">
      <w:pPr>
        <w:jc w:val="both"/>
        <w:rPr>
          <w:rFonts w:eastAsia="Times New Roman"/>
        </w:rPr>
      </w:pPr>
      <w:r w:rsidRPr="00194F46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B6027A" w:rsidRPr="00194F46" w:rsidRDefault="00B6027A" w:rsidP="00D36204">
      <w:pPr>
        <w:shd w:val="clear" w:color="auto" w:fill="F2F2F2"/>
        <w:spacing w:before="240"/>
        <w:jc w:val="both"/>
        <w:rPr>
          <w:rFonts w:asciiTheme="minorHAnsi" w:hAnsiTheme="minorHAnsi" w:cs="Calibri"/>
          <w:bCs/>
          <w:sz w:val="22"/>
          <w:lang w:eastAsia="en-US"/>
        </w:rPr>
      </w:pPr>
      <w:r w:rsidRPr="00194F46">
        <w:rPr>
          <w:rFonts w:asciiTheme="minorHAnsi" w:hAnsiTheme="minorHAnsi" w:cs="Calibri"/>
          <w:b/>
          <w:bCs/>
          <w:sz w:val="24"/>
          <w:szCs w:val="24"/>
          <w:lang w:eastAsia="en-US"/>
        </w:rPr>
        <w:sym w:font="Wingdings" w:char="F071"/>
      </w:r>
      <w:r w:rsidRPr="00194F46">
        <w:rPr>
          <w:rFonts w:asciiTheme="minorHAnsi" w:hAnsiTheme="minorHAnsi" w:cs="Calibri"/>
          <w:b/>
          <w:bCs/>
          <w:sz w:val="24"/>
          <w:lang w:eastAsia="en-US"/>
        </w:rPr>
        <w:t xml:space="preserve"> </w:t>
      </w:r>
      <w:r w:rsidRPr="00194F46">
        <w:rPr>
          <w:rFonts w:asciiTheme="minorHAnsi" w:hAnsiTheme="minorHAnsi" w:cs="Calibri"/>
          <w:b/>
          <w:bCs/>
          <w:sz w:val="24"/>
          <w:u w:val="single"/>
          <w:lang w:eastAsia="en-US"/>
        </w:rPr>
        <w:t>Potwierdzam i zapewniam</w:t>
      </w:r>
      <w:r w:rsidRPr="00194F46">
        <w:rPr>
          <w:rFonts w:asciiTheme="minorHAnsi" w:hAnsiTheme="minorHAns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B6027A" w:rsidRPr="00194F46" w:rsidRDefault="00B6027A" w:rsidP="0077170E">
      <w:pPr>
        <w:rPr>
          <w:rFonts w:asciiTheme="minorHAnsi" w:hAnsiTheme="minorHAns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B6027A" w:rsidRPr="00194F46" w:rsidTr="0062449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27A" w:rsidRPr="00194F46" w:rsidRDefault="00B6027A" w:rsidP="000B7AB9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027A" w:rsidRPr="00194F46" w:rsidRDefault="00AD48F3" w:rsidP="000B7AB9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24"/>
                <w:szCs w:val="24"/>
              </w:rPr>
            </w:pPr>
            <w:r w:rsidRPr="00194F46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B6027A" w:rsidRPr="00194F46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6027A" w:rsidRPr="00194F46" w:rsidRDefault="00B6027A" w:rsidP="000B7AB9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0B7AB9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12"/>
                <w:szCs w:val="24"/>
              </w:rPr>
            </w:pPr>
          </w:p>
        </w:tc>
      </w:tr>
      <w:tr w:rsidR="00B6027A" w:rsidRPr="00194F46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B6027A" w:rsidRPr="00194F46" w:rsidRDefault="00B6027A" w:rsidP="00366CD1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B6027A" w:rsidRPr="00194F46" w:rsidRDefault="00B6027A" w:rsidP="00D57FD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27A" w:rsidRPr="00194F46" w:rsidRDefault="00B6027A" w:rsidP="00D57FD6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B6027A" w:rsidRPr="00194F46" w:rsidRDefault="00B6027A" w:rsidP="00D57FD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B6027A" w:rsidRPr="00194F46" w:rsidTr="00624490">
        <w:trPr>
          <w:trHeight w:val="850"/>
          <w:jc w:val="center"/>
        </w:trPr>
        <w:tc>
          <w:tcPr>
            <w:tcW w:w="2308" w:type="dxa"/>
            <w:vAlign w:val="bottom"/>
          </w:tcPr>
          <w:p w:rsidR="00B6027A" w:rsidRPr="00194F46" w:rsidRDefault="00B6027A" w:rsidP="006E7DC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t xml:space="preserve">OZNACZENIE LEKARZA ODBIERAJĄCEGO ZGODĘ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 xml:space="preserve">(data, podpis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B6027A" w:rsidRPr="00194F46" w:rsidRDefault="00B6027A" w:rsidP="00D2188A">
            <w:pPr>
              <w:ind w:left="1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t xml:space="preserve">IMIĘ I NAZWISKO PACJENTA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B6027A" w:rsidRPr="00194F46" w:rsidRDefault="00B6027A" w:rsidP="006E7DC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t>PODPIS PACJENTA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B6027A" w:rsidRPr="00194F46" w:rsidRDefault="00B6027A" w:rsidP="00E6673A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8"/>
              </w:rPr>
              <w:t>PODPIS PRZEDSTAWICIELA USTAWOWEGO</w:t>
            </w:r>
            <w:r w:rsidRPr="00194F46">
              <w:rPr>
                <w:rFonts w:asciiTheme="minorHAnsi" w:hAnsiTheme="minorHAns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B6027A" w:rsidRPr="00194F46" w:rsidRDefault="00B6027A" w:rsidP="00AD48F3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Theme="minorHAnsi" w:hAnsiTheme="minorHAnsi" w:cs="Calibri"/>
          <w:bCs/>
          <w:i/>
          <w:sz w:val="16"/>
          <w:szCs w:val="16"/>
          <w:lang w:eastAsia="en-US"/>
        </w:rPr>
      </w:pPr>
      <w:r w:rsidRPr="00194F46">
        <w:rPr>
          <w:rFonts w:asciiTheme="minorHAnsi" w:hAnsiTheme="minorHAns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B6027A" w:rsidRPr="00194F46" w:rsidRDefault="00B6027A" w:rsidP="00AF29F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Cs/>
          <w:spacing w:val="60"/>
          <w:sz w:val="16"/>
          <w:szCs w:val="22"/>
          <w:lang w:eastAsia="en-US"/>
        </w:rPr>
      </w:pPr>
    </w:p>
    <w:p w:rsidR="00B6027A" w:rsidRPr="00194F46" w:rsidRDefault="00B6027A" w:rsidP="00AF29F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szCs w:val="22"/>
          <w:lang w:eastAsia="en-US"/>
        </w:rPr>
      </w:pPr>
      <w:r w:rsidRPr="00194F46">
        <w:rPr>
          <w:rFonts w:asciiTheme="minorHAnsi" w:hAnsiTheme="minorHAnsi" w:cs="Calibri"/>
          <w:b/>
          <w:bCs/>
          <w:sz w:val="22"/>
          <w:szCs w:val="22"/>
          <w:lang w:eastAsia="en-US"/>
        </w:rPr>
        <w:sym w:font="Wingdings" w:char="F071"/>
      </w:r>
      <w:r w:rsidRPr="00194F46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Pr="00194F46">
        <w:rPr>
          <w:rFonts w:asciiTheme="minorHAnsi" w:hAnsiTheme="minorHAnsi" w:cs="Calibri"/>
          <w:b/>
          <w:bCs/>
          <w:sz w:val="22"/>
          <w:szCs w:val="22"/>
          <w:u w:val="single"/>
          <w:lang w:eastAsia="en-US"/>
        </w:rPr>
        <w:t>Nie zgadzam się</w:t>
      </w:r>
      <w:r w:rsidRPr="00194F46">
        <w:rPr>
          <w:rFonts w:asciiTheme="minorHAnsi" w:hAnsiTheme="minorHAnsi" w:cs="Calibri"/>
          <w:b/>
          <w:bCs/>
          <w:sz w:val="22"/>
          <w:szCs w:val="22"/>
          <w:lang w:eastAsia="en-US"/>
        </w:rPr>
        <w:t xml:space="preserve"> </w:t>
      </w:r>
      <w:r w:rsidRPr="00194F46">
        <w:rPr>
          <w:rFonts w:asciiTheme="minorHAnsi" w:hAnsiTheme="minorHAnsi" w:cs="Calibri"/>
          <w:b/>
          <w:bCs/>
          <w:szCs w:val="22"/>
          <w:lang w:eastAsia="en-US"/>
        </w:rPr>
        <w:t>na proponowany mi zabieg operacyjny/procedurę medyczną.</w:t>
      </w:r>
    </w:p>
    <w:p w:rsidR="00B6027A" w:rsidRPr="00194F46" w:rsidRDefault="00B6027A" w:rsidP="00207F6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="Calibri"/>
          <w:b/>
          <w:bCs/>
          <w:szCs w:val="22"/>
          <w:lang w:eastAsia="en-US"/>
        </w:rPr>
      </w:pPr>
      <w:r w:rsidRPr="00194F46">
        <w:rPr>
          <w:rFonts w:asciiTheme="minorHAnsi" w:hAnsiTheme="minorHAnsi" w:cs="Calibri"/>
          <w:b/>
          <w:bCs/>
          <w:szCs w:val="22"/>
          <w:lang w:eastAsia="en-US"/>
        </w:rPr>
        <w:t>Oświadczam</w:t>
      </w:r>
      <w:r w:rsidRPr="00194F46">
        <w:rPr>
          <w:rFonts w:asciiTheme="minorHAnsi" w:hAnsiTheme="minorHAnsi" w:cs="Calibri"/>
          <w:b/>
          <w:bCs/>
          <w:sz w:val="22"/>
          <w:szCs w:val="22"/>
          <w:lang w:eastAsia="en-US"/>
        </w:rPr>
        <w:t>,</w:t>
      </w:r>
      <w:r w:rsidRPr="00194F46">
        <w:rPr>
          <w:rFonts w:asciiTheme="minorHAnsi" w:hAnsiTheme="minorHAns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194F46">
        <w:rPr>
          <w:rFonts w:asciiTheme="minorHAnsi" w:hAnsiTheme="minorHAnsi" w:cs="Calibri"/>
          <w:b/>
          <w:bCs/>
          <w:szCs w:val="22"/>
          <w:lang w:eastAsia="en-US"/>
        </w:rPr>
        <w:br/>
        <w:t xml:space="preserve">dla mojego życia i zdrowia. </w:t>
      </w:r>
    </w:p>
    <w:p w:rsidR="00B6027A" w:rsidRPr="00194F46" w:rsidRDefault="00B6027A" w:rsidP="00AF29F6">
      <w:pPr>
        <w:rPr>
          <w:rFonts w:asciiTheme="minorHAnsi" w:hAnsiTheme="minorHAnsi" w:cs="Calibri"/>
          <w:bCs/>
          <w:i/>
          <w:szCs w:val="22"/>
          <w:lang w:eastAsia="en-US"/>
        </w:rPr>
      </w:pPr>
      <w:r w:rsidRPr="00194F46">
        <w:rPr>
          <w:rFonts w:asciiTheme="minorHAnsi" w:hAnsiTheme="minorHAns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B6027A" w:rsidRPr="00194F46" w:rsidRDefault="00B6027A" w:rsidP="00AF29F6">
      <w:pPr>
        <w:spacing w:line="360" w:lineRule="auto"/>
        <w:rPr>
          <w:rFonts w:asciiTheme="minorHAnsi" w:hAnsiTheme="minorHAnsi" w:cs="Calibri"/>
          <w:bCs/>
          <w:spacing w:val="20"/>
          <w:szCs w:val="22"/>
          <w:lang w:eastAsia="en-US"/>
        </w:rPr>
      </w:pPr>
      <w:r w:rsidRPr="00194F46">
        <w:rPr>
          <w:rFonts w:asciiTheme="minorHAnsi" w:hAnsiTheme="minorHAns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6027A" w:rsidRPr="00194F46" w:rsidRDefault="00B6027A" w:rsidP="00AF29F6">
      <w:pPr>
        <w:spacing w:line="360" w:lineRule="auto"/>
        <w:rPr>
          <w:rFonts w:asciiTheme="minorHAnsi" w:hAnsiTheme="minorHAnsi" w:cs="Calibri"/>
          <w:bCs/>
          <w:spacing w:val="20"/>
          <w:szCs w:val="22"/>
          <w:lang w:eastAsia="en-US"/>
        </w:rPr>
      </w:pPr>
      <w:r w:rsidRPr="00194F46">
        <w:rPr>
          <w:rFonts w:asciiTheme="minorHAnsi" w:hAnsiTheme="minorHAns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6027A" w:rsidRPr="00194F46" w:rsidRDefault="00B6027A" w:rsidP="0057359C">
      <w:pPr>
        <w:rPr>
          <w:rFonts w:asciiTheme="minorHAnsi" w:hAnsiTheme="minorHAnsi" w:cs="Calibri"/>
          <w:bCs/>
          <w:sz w:val="12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B6027A" w:rsidRPr="00194F46" w:rsidTr="009640D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24"/>
                <w:szCs w:val="24"/>
              </w:rPr>
            </w:pPr>
            <w:r w:rsidRPr="00194F46">
              <w:rPr>
                <w:rFonts w:asciiTheme="minorHAnsi" w:hAnsiTheme="minorHAns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6027A" w:rsidRPr="00194F46" w:rsidRDefault="00AD48F3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24"/>
                <w:szCs w:val="24"/>
              </w:rPr>
            </w:pPr>
            <w:r w:rsidRPr="00194F4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</w:tr>
      <w:tr w:rsidR="00B6027A" w:rsidRPr="00194F46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6027A" w:rsidRPr="00194F46" w:rsidRDefault="00B6027A" w:rsidP="00144F72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B6027A" w:rsidRPr="00194F46" w:rsidRDefault="00B6027A" w:rsidP="00144F72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144F72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B6027A" w:rsidRPr="00194F46" w:rsidRDefault="00B6027A" w:rsidP="00144F72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sz w:val="2"/>
                <w:szCs w:val="24"/>
              </w:rPr>
            </w:pPr>
          </w:p>
        </w:tc>
      </w:tr>
      <w:tr w:rsidR="00B6027A" w:rsidRPr="00194F46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B6027A" w:rsidRPr="00194F46" w:rsidRDefault="00B6027A" w:rsidP="009640D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B6027A" w:rsidRPr="00194F46" w:rsidTr="009640D7">
        <w:trPr>
          <w:trHeight w:val="850"/>
          <w:jc w:val="center"/>
        </w:trPr>
        <w:tc>
          <w:tcPr>
            <w:tcW w:w="2308" w:type="dxa"/>
            <w:vAlign w:val="bottom"/>
          </w:tcPr>
          <w:p w:rsidR="00B6027A" w:rsidRPr="00194F46" w:rsidRDefault="00B6027A" w:rsidP="009640D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 xml:space="preserve">OZNACZENIE LEKARZA ODBIERAJĄCEGO ZGODĘ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 xml:space="preserve">(data, podpis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B6027A" w:rsidRPr="00194F46" w:rsidRDefault="00B6027A" w:rsidP="009640D7">
            <w:pPr>
              <w:ind w:left="18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t xml:space="preserve">IMIĘ I NAZWISKO PACJENTA 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B6027A" w:rsidRPr="00194F46" w:rsidRDefault="00B6027A" w:rsidP="009640D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6"/>
              </w:rPr>
              <w:t>PODPIS PACJENTA</w:t>
            </w:r>
            <w:r w:rsidRPr="00194F46">
              <w:rPr>
                <w:rFonts w:asciiTheme="minorHAnsi" w:hAnsiTheme="minorHAns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B6027A" w:rsidRPr="00194F46" w:rsidRDefault="00B6027A" w:rsidP="009640D7">
            <w:pPr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4F46">
              <w:rPr>
                <w:rFonts w:asciiTheme="minorHAnsi" w:hAnsiTheme="minorHAnsi" w:cs="Calibri"/>
                <w:b/>
                <w:sz w:val="16"/>
                <w:szCs w:val="18"/>
              </w:rPr>
              <w:t>PODPIS PRZEDSTAWICIELA USTAWOWEGO</w:t>
            </w:r>
            <w:r w:rsidRPr="00194F46">
              <w:rPr>
                <w:rFonts w:asciiTheme="minorHAnsi" w:hAnsiTheme="minorHAns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B6027A" w:rsidRPr="00194F46" w:rsidRDefault="00B6027A" w:rsidP="0057359C">
      <w:pPr>
        <w:rPr>
          <w:rFonts w:asciiTheme="minorHAnsi" w:hAnsiTheme="minorHAnsi" w:cs="Calibri"/>
          <w:bCs/>
          <w:lang w:eastAsia="en-US"/>
        </w:rPr>
      </w:pPr>
    </w:p>
    <w:p w:rsidR="00AD48F3" w:rsidRPr="00194F46" w:rsidRDefault="00AD48F3" w:rsidP="00AD48F3">
      <w:pPr>
        <w:rPr>
          <w:rFonts w:ascii="Calibri" w:eastAsia="Times New Roman" w:hAnsi="Calibri"/>
          <w:bCs/>
          <w:i/>
          <w:sz w:val="22"/>
          <w:szCs w:val="22"/>
        </w:rPr>
      </w:pPr>
      <w:r w:rsidRPr="00194F46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AD48F3" w:rsidRPr="00194F46" w:rsidRDefault="00AD48F3" w:rsidP="0057359C">
      <w:pPr>
        <w:rPr>
          <w:rFonts w:asciiTheme="minorHAnsi" w:hAnsiTheme="minorHAnsi" w:cs="Calibri"/>
          <w:bCs/>
          <w:lang w:eastAsia="en-US"/>
        </w:rPr>
      </w:pPr>
    </w:p>
    <w:sectPr w:rsidR="00AD48F3" w:rsidRPr="00194F46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AC" w:rsidRDefault="00B26DAC" w:rsidP="00820C05">
      <w:r>
        <w:separator/>
      </w:r>
    </w:p>
  </w:endnote>
  <w:endnote w:type="continuationSeparator" w:id="0">
    <w:p w:rsidR="00B26DAC" w:rsidRDefault="00B26DAC" w:rsidP="0082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7A" w:rsidRDefault="00BC39E1" w:rsidP="00F04327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B6027A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B6027A" w:rsidRDefault="00B6027A" w:rsidP="00F979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7A" w:rsidRDefault="00AD48F3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B6027A" w:rsidRPr="009B0DA6">
      <w:rPr>
        <w:rFonts w:ascii="Calibri" w:hAnsi="Calibri"/>
        <w:bCs/>
        <w:i/>
        <w:sz w:val="18"/>
        <w:szCs w:val="18"/>
      </w:rPr>
      <w:t xml:space="preserve"> </w:t>
    </w:r>
    <w:r w:rsidR="00BC39E1" w:rsidRPr="009B0DA6">
      <w:rPr>
        <w:rFonts w:ascii="Calibri" w:hAnsi="Calibri"/>
        <w:bCs/>
        <w:i/>
        <w:sz w:val="18"/>
        <w:szCs w:val="18"/>
      </w:rPr>
      <w:fldChar w:fldCharType="begin"/>
    </w:r>
    <w:r w:rsidR="00B6027A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BC39E1" w:rsidRPr="009B0DA6">
      <w:rPr>
        <w:rFonts w:ascii="Calibri" w:hAnsi="Calibri"/>
        <w:bCs/>
        <w:i/>
        <w:sz w:val="18"/>
        <w:szCs w:val="18"/>
      </w:rPr>
      <w:fldChar w:fldCharType="separate"/>
    </w:r>
    <w:r w:rsidR="00194F46">
      <w:rPr>
        <w:rFonts w:ascii="Calibri" w:hAnsi="Calibri"/>
        <w:bCs/>
        <w:i/>
        <w:noProof/>
        <w:sz w:val="18"/>
        <w:szCs w:val="18"/>
      </w:rPr>
      <w:t>5</w:t>
    </w:r>
    <w:r w:rsidR="00BC39E1" w:rsidRPr="009B0DA6">
      <w:rPr>
        <w:rFonts w:ascii="Calibri" w:hAnsi="Calibri"/>
        <w:bCs/>
        <w:i/>
        <w:sz w:val="18"/>
        <w:szCs w:val="18"/>
      </w:rPr>
      <w:fldChar w:fldCharType="end"/>
    </w:r>
    <w:r w:rsidR="00B6027A" w:rsidRPr="009B0DA6">
      <w:rPr>
        <w:rFonts w:ascii="Calibri" w:hAnsi="Calibri"/>
        <w:bCs/>
        <w:i/>
        <w:sz w:val="18"/>
        <w:szCs w:val="18"/>
      </w:rPr>
      <w:t xml:space="preserve"> z </w:t>
    </w:r>
    <w:r w:rsidR="00BC39E1" w:rsidRPr="009B0DA6">
      <w:rPr>
        <w:rFonts w:ascii="Calibri" w:hAnsi="Calibri"/>
        <w:bCs/>
        <w:i/>
        <w:sz w:val="18"/>
        <w:szCs w:val="18"/>
      </w:rPr>
      <w:fldChar w:fldCharType="begin"/>
    </w:r>
    <w:r w:rsidR="00B6027A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BC39E1" w:rsidRPr="009B0DA6">
      <w:rPr>
        <w:rFonts w:ascii="Calibri" w:hAnsi="Calibri"/>
        <w:bCs/>
        <w:i/>
        <w:sz w:val="18"/>
        <w:szCs w:val="18"/>
      </w:rPr>
      <w:fldChar w:fldCharType="separate"/>
    </w:r>
    <w:r w:rsidR="00194F46">
      <w:rPr>
        <w:rFonts w:ascii="Calibri" w:hAnsi="Calibri"/>
        <w:bCs/>
        <w:i/>
        <w:noProof/>
        <w:sz w:val="18"/>
        <w:szCs w:val="18"/>
      </w:rPr>
      <w:t>5</w:t>
    </w:r>
    <w:r w:rsidR="00BC39E1" w:rsidRPr="009B0DA6">
      <w:rPr>
        <w:rFonts w:ascii="Calibri" w:hAnsi="Calibri"/>
        <w:bCs/>
        <w:i/>
        <w:sz w:val="18"/>
        <w:szCs w:val="18"/>
      </w:rPr>
      <w:fldChar w:fldCharType="end"/>
    </w:r>
  </w:p>
  <w:p w:rsidR="00B6027A" w:rsidRDefault="00B6027A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B6027A" w:rsidRPr="00797373" w:rsidRDefault="00B6027A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F3" w:rsidRDefault="00AD48F3" w:rsidP="00AD48F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="00BC39E1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BC39E1" w:rsidRPr="009B0DA6">
      <w:rPr>
        <w:rFonts w:ascii="Calibri" w:hAnsi="Calibri"/>
        <w:bCs/>
        <w:i/>
        <w:sz w:val="18"/>
        <w:szCs w:val="18"/>
      </w:rPr>
      <w:fldChar w:fldCharType="separate"/>
    </w:r>
    <w:r w:rsidR="00194F46">
      <w:rPr>
        <w:rFonts w:ascii="Calibri" w:hAnsi="Calibri"/>
        <w:bCs/>
        <w:i/>
        <w:noProof/>
        <w:sz w:val="18"/>
        <w:szCs w:val="18"/>
      </w:rPr>
      <w:t>1</w:t>
    </w:r>
    <w:r w:rsidR="00BC39E1"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="00BC39E1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BC39E1" w:rsidRPr="009B0DA6">
      <w:rPr>
        <w:rFonts w:ascii="Calibri" w:hAnsi="Calibri"/>
        <w:bCs/>
        <w:i/>
        <w:sz w:val="18"/>
        <w:szCs w:val="18"/>
      </w:rPr>
      <w:fldChar w:fldCharType="separate"/>
    </w:r>
    <w:r w:rsidR="00194F46">
      <w:rPr>
        <w:rFonts w:ascii="Calibri" w:hAnsi="Calibri"/>
        <w:bCs/>
        <w:i/>
        <w:noProof/>
        <w:sz w:val="18"/>
        <w:szCs w:val="18"/>
      </w:rPr>
      <w:t>5</w:t>
    </w:r>
    <w:r w:rsidR="00BC39E1" w:rsidRPr="009B0DA6">
      <w:rPr>
        <w:rFonts w:ascii="Calibri" w:hAnsi="Calibri"/>
        <w:bCs/>
        <w:i/>
        <w:sz w:val="18"/>
        <w:szCs w:val="18"/>
      </w:rPr>
      <w:fldChar w:fldCharType="end"/>
    </w:r>
  </w:p>
  <w:p w:rsidR="00B6027A" w:rsidRDefault="00B6027A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AD48F3" w:rsidRDefault="00AD48F3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</w:p>
  <w:p w:rsidR="00B6027A" w:rsidRPr="00AD48F3" w:rsidRDefault="00AD48F3" w:rsidP="00AD48F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AC" w:rsidRDefault="00B26DAC" w:rsidP="00820C05">
      <w:r>
        <w:separator/>
      </w:r>
    </w:p>
  </w:footnote>
  <w:footnote w:type="continuationSeparator" w:id="0">
    <w:p w:rsidR="00B26DAC" w:rsidRDefault="00B26DAC" w:rsidP="0082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7A" w:rsidRDefault="00BC39E1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2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27A" w:rsidRDefault="00B6027A" w:rsidP="00BF6FA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7A" w:rsidRPr="005D3508" w:rsidRDefault="00B6027A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CD" w:rsidRPr="00593ECD" w:rsidRDefault="00593ECD" w:rsidP="00593ECD">
    <w:pPr>
      <w:pStyle w:val="Nagwek"/>
      <w:rPr>
        <w:rFonts w:asciiTheme="minorHAnsi" w:hAnsiTheme="minorHAnsi"/>
        <w:b/>
      </w:rPr>
    </w:pPr>
    <w:r w:rsidRPr="00593ECD">
      <w:rPr>
        <w:rFonts w:asciiTheme="minorHAnsi" w:hAnsiTheme="minorHAnsi"/>
        <w:b/>
      </w:rPr>
      <w:t xml:space="preserve">ZGODA NA POBRANIE WYCINKA (BIOPSJA) </w:t>
    </w:r>
  </w:p>
  <w:p w:rsidR="00B6027A" w:rsidRPr="00593ECD" w:rsidRDefault="00593ECD" w:rsidP="00593ECD">
    <w:pPr>
      <w:pStyle w:val="Nagwek"/>
      <w:rPr>
        <w:rFonts w:asciiTheme="minorHAnsi" w:hAnsiTheme="minorHAnsi"/>
        <w:b/>
      </w:rPr>
    </w:pPr>
    <w:r w:rsidRPr="00593ECD">
      <w:rPr>
        <w:rFonts w:asciiTheme="minorHAnsi" w:hAnsiTheme="minorHAnsi"/>
        <w:b/>
      </w:rPr>
      <w:t xml:space="preserve">Z GUZA  </w:t>
    </w:r>
    <w:r w:rsidR="00285B63">
      <w:rPr>
        <w:rFonts w:asciiTheme="minorHAnsi" w:hAnsiTheme="minorHAnsi"/>
        <w:b/>
      </w:rPr>
      <w:t>JAMY USTNEJ, GARDŁA, NOSA, UCHA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BE59C7"/>
    <w:multiLevelType w:val="hybridMultilevel"/>
    <w:tmpl w:val="E5BE5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249A9"/>
    <w:multiLevelType w:val="hybridMultilevel"/>
    <w:tmpl w:val="80EE952E"/>
    <w:lvl w:ilvl="0" w:tplc="9740E7C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>
    <w:nsid w:val="61B11DAA"/>
    <w:multiLevelType w:val="hybridMultilevel"/>
    <w:tmpl w:val="8F005D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31"/>
  </w:num>
  <w:num w:numId="5">
    <w:abstractNumId w:val="35"/>
  </w:num>
  <w:num w:numId="6">
    <w:abstractNumId w:val="18"/>
  </w:num>
  <w:num w:numId="7">
    <w:abstractNumId w:val="23"/>
  </w:num>
  <w:num w:numId="8">
    <w:abstractNumId w:val="29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25"/>
  </w:num>
  <w:num w:numId="14">
    <w:abstractNumId w:val="3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3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2"/>
  </w:num>
  <w:num w:numId="32">
    <w:abstractNumId w:val="14"/>
  </w:num>
  <w:num w:numId="33">
    <w:abstractNumId w:val="28"/>
  </w:num>
  <w:num w:numId="34">
    <w:abstractNumId w:val="19"/>
  </w:num>
  <w:num w:numId="35">
    <w:abstractNumId w:val="13"/>
  </w:num>
  <w:num w:numId="36">
    <w:abstractNumId w:val="34"/>
  </w:num>
  <w:num w:numId="37">
    <w:abstractNumId w:val="2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B3D1E"/>
    <w:rsid w:val="000010DB"/>
    <w:rsid w:val="000027AE"/>
    <w:rsid w:val="00002E09"/>
    <w:rsid w:val="00003071"/>
    <w:rsid w:val="00003AA3"/>
    <w:rsid w:val="0000541E"/>
    <w:rsid w:val="0001450C"/>
    <w:rsid w:val="000169AF"/>
    <w:rsid w:val="00021275"/>
    <w:rsid w:val="0002344C"/>
    <w:rsid w:val="00024AF7"/>
    <w:rsid w:val="00030FD9"/>
    <w:rsid w:val="00032A06"/>
    <w:rsid w:val="00041964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521B"/>
    <w:rsid w:val="00107609"/>
    <w:rsid w:val="00112903"/>
    <w:rsid w:val="001147F3"/>
    <w:rsid w:val="001166AA"/>
    <w:rsid w:val="00121950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6CC1"/>
    <w:rsid w:val="00157BEA"/>
    <w:rsid w:val="00161371"/>
    <w:rsid w:val="00170B1C"/>
    <w:rsid w:val="00171F54"/>
    <w:rsid w:val="00172048"/>
    <w:rsid w:val="00175916"/>
    <w:rsid w:val="00176352"/>
    <w:rsid w:val="001772D6"/>
    <w:rsid w:val="00187888"/>
    <w:rsid w:val="00191898"/>
    <w:rsid w:val="00194F46"/>
    <w:rsid w:val="001A38FB"/>
    <w:rsid w:val="001A4051"/>
    <w:rsid w:val="001B0BD0"/>
    <w:rsid w:val="001B5970"/>
    <w:rsid w:val="001B5DA4"/>
    <w:rsid w:val="001C0A6F"/>
    <w:rsid w:val="001C29D4"/>
    <w:rsid w:val="001C3F85"/>
    <w:rsid w:val="001C4E41"/>
    <w:rsid w:val="001C5538"/>
    <w:rsid w:val="001E1481"/>
    <w:rsid w:val="001E5C32"/>
    <w:rsid w:val="001E5E4A"/>
    <w:rsid w:val="001E69DC"/>
    <w:rsid w:val="001F6F4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0EA5"/>
    <w:rsid w:val="002462D2"/>
    <w:rsid w:val="00246F76"/>
    <w:rsid w:val="00247973"/>
    <w:rsid w:val="00251092"/>
    <w:rsid w:val="00252A9D"/>
    <w:rsid w:val="002610C1"/>
    <w:rsid w:val="00265CD3"/>
    <w:rsid w:val="00273413"/>
    <w:rsid w:val="00283CFB"/>
    <w:rsid w:val="00285B63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6364"/>
    <w:rsid w:val="002C1072"/>
    <w:rsid w:val="002D1BC2"/>
    <w:rsid w:val="002D2832"/>
    <w:rsid w:val="002D6310"/>
    <w:rsid w:val="002D7005"/>
    <w:rsid w:val="002D77EC"/>
    <w:rsid w:val="002E2FD7"/>
    <w:rsid w:val="002E67DA"/>
    <w:rsid w:val="00310C4D"/>
    <w:rsid w:val="00313B81"/>
    <w:rsid w:val="00321559"/>
    <w:rsid w:val="003247A4"/>
    <w:rsid w:val="00325A20"/>
    <w:rsid w:val="00332010"/>
    <w:rsid w:val="00337BEB"/>
    <w:rsid w:val="00340D74"/>
    <w:rsid w:val="003521CE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4EF"/>
    <w:rsid w:val="00372DF0"/>
    <w:rsid w:val="0037361C"/>
    <w:rsid w:val="00392DEF"/>
    <w:rsid w:val="00393D77"/>
    <w:rsid w:val="003A3578"/>
    <w:rsid w:val="003A4CD7"/>
    <w:rsid w:val="003B3D1E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2BB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622D"/>
    <w:rsid w:val="004B6504"/>
    <w:rsid w:val="004C1B95"/>
    <w:rsid w:val="004C308C"/>
    <w:rsid w:val="004C516D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3342"/>
    <w:rsid w:val="00564741"/>
    <w:rsid w:val="00570A25"/>
    <w:rsid w:val="00571C1D"/>
    <w:rsid w:val="005728EF"/>
    <w:rsid w:val="00572F47"/>
    <w:rsid w:val="0057359C"/>
    <w:rsid w:val="005815C2"/>
    <w:rsid w:val="005830B7"/>
    <w:rsid w:val="005928E1"/>
    <w:rsid w:val="00593ECD"/>
    <w:rsid w:val="00597AF9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5EFF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6F6AC2"/>
    <w:rsid w:val="00703C4F"/>
    <w:rsid w:val="00713121"/>
    <w:rsid w:val="007226C0"/>
    <w:rsid w:val="00723D05"/>
    <w:rsid w:val="00725327"/>
    <w:rsid w:val="00726707"/>
    <w:rsid w:val="00731060"/>
    <w:rsid w:val="00740C71"/>
    <w:rsid w:val="00741519"/>
    <w:rsid w:val="0074502F"/>
    <w:rsid w:val="007563BA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80272"/>
    <w:rsid w:val="00883913"/>
    <w:rsid w:val="0088676D"/>
    <w:rsid w:val="00896D86"/>
    <w:rsid w:val="008A1B13"/>
    <w:rsid w:val="008A3289"/>
    <w:rsid w:val="008A395C"/>
    <w:rsid w:val="008A43D3"/>
    <w:rsid w:val="008A4884"/>
    <w:rsid w:val="008A4E35"/>
    <w:rsid w:val="008B1EAF"/>
    <w:rsid w:val="008B264C"/>
    <w:rsid w:val="008B4C13"/>
    <w:rsid w:val="008C251A"/>
    <w:rsid w:val="008C5A44"/>
    <w:rsid w:val="008C7F99"/>
    <w:rsid w:val="008D2F61"/>
    <w:rsid w:val="008D389F"/>
    <w:rsid w:val="008E05ED"/>
    <w:rsid w:val="008E0BA5"/>
    <w:rsid w:val="008E3B8A"/>
    <w:rsid w:val="008E6594"/>
    <w:rsid w:val="008E68C5"/>
    <w:rsid w:val="008E7804"/>
    <w:rsid w:val="008F0B9E"/>
    <w:rsid w:val="008F252C"/>
    <w:rsid w:val="0090462E"/>
    <w:rsid w:val="009059B9"/>
    <w:rsid w:val="00905A8A"/>
    <w:rsid w:val="00923569"/>
    <w:rsid w:val="00924DF7"/>
    <w:rsid w:val="00925C72"/>
    <w:rsid w:val="00940B22"/>
    <w:rsid w:val="0094430D"/>
    <w:rsid w:val="00945309"/>
    <w:rsid w:val="00947D19"/>
    <w:rsid w:val="00950103"/>
    <w:rsid w:val="0095164C"/>
    <w:rsid w:val="009640D7"/>
    <w:rsid w:val="009669B7"/>
    <w:rsid w:val="0097171D"/>
    <w:rsid w:val="0097277D"/>
    <w:rsid w:val="0097579C"/>
    <w:rsid w:val="009849D9"/>
    <w:rsid w:val="009860DC"/>
    <w:rsid w:val="00987DA0"/>
    <w:rsid w:val="0099365D"/>
    <w:rsid w:val="009970C3"/>
    <w:rsid w:val="009A0470"/>
    <w:rsid w:val="009A0BE7"/>
    <w:rsid w:val="009A36A1"/>
    <w:rsid w:val="009A41D5"/>
    <w:rsid w:val="009A604B"/>
    <w:rsid w:val="009A7164"/>
    <w:rsid w:val="009B0576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D7337"/>
    <w:rsid w:val="009E09B2"/>
    <w:rsid w:val="009E7233"/>
    <w:rsid w:val="009F379F"/>
    <w:rsid w:val="00A064F3"/>
    <w:rsid w:val="00A13C43"/>
    <w:rsid w:val="00A140C9"/>
    <w:rsid w:val="00A145E1"/>
    <w:rsid w:val="00A1631E"/>
    <w:rsid w:val="00A216C2"/>
    <w:rsid w:val="00A2400B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83BCF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8F3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076D2"/>
    <w:rsid w:val="00B11296"/>
    <w:rsid w:val="00B1219A"/>
    <w:rsid w:val="00B13F85"/>
    <w:rsid w:val="00B16B34"/>
    <w:rsid w:val="00B2003E"/>
    <w:rsid w:val="00B26DAC"/>
    <w:rsid w:val="00B27726"/>
    <w:rsid w:val="00B3173E"/>
    <w:rsid w:val="00B42AA9"/>
    <w:rsid w:val="00B45E80"/>
    <w:rsid w:val="00B6027A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0CE8"/>
    <w:rsid w:val="00BC39E1"/>
    <w:rsid w:val="00BC6F75"/>
    <w:rsid w:val="00BC7F76"/>
    <w:rsid w:val="00BD00CC"/>
    <w:rsid w:val="00BD15CE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47BB"/>
    <w:rsid w:val="00C357B5"/>
    <w:rsid w:val="00C358CD"/>
    <w:rsid w:val="00C35A22"/>
    <w:rsid w:val="00C36536"/>
    <w:rsid w:val="00C430D0"/>
    <w:rsid w:val="00C4741D"/>
    <w:rsid w:val="00C47664"/>
    <w:rsid w:val="00C47F4F"/>
    <w:rsid w:val="00C642A7"/>
    <w:rsid w:val="00C64C24"/>
    <w:rsid w:val="00C67F97"/>
    <w:rsid w:val="00C7058A"/>
    <w:rsid w:val="00C72D44"/>
    <w:rsid w:val="00C7764D"/>
    <w:rsid w:val="00C83416"/>
    <w:rsid w:val="00C84B01"/>
    <w:rsid w:val="00C85074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D76FB"/>
    <w:rsid w:val="00CD7C50"/>
    <w:rsid w:val="00CE22F9"/>
    <w:rsid w:val="00CE3262"/>
    <w:rsid w:val="00CE7FF0"/>
    <w:rsid w:val="00CF339D"/>
    <w:rsid w:val="00CF72DD"/>
    <w:rsid w:val="00D03643"/>
    <w:rsid w:val="00D0366F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26B5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4237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75B20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13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D1BC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C1D"/>
    <w:rPr>
      <w:rFonts w:ascii="Calibri" w:hAnsi="Calibri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F8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3F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F85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0145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1BC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locked/>
    <w:rsid w:val="00820C0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F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1BC2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BF6FA8"/>
    <w:rPr>
      <w:rFonts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660081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2D1BC2"/>
    <w:rPr>
      <w:rFonts w:ascii="Arial" w:hAnsi="Arial" w:cs="Arial"/>
      <w:sz w:val="20"/>
      <w:szCs w:val="20"/>
    </w:rPr>
  </w:style>
  <w:style w:type="paragraph" w:customStyle="1" w:styleId="tabela-wpis">
    <w:name w:val="tabela-wpis"/>
    <w:basedOn w:val="Normalny"/>
    <w:uiPriority w:val="99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F51C8"/>
    <w:rPr>
      <w:rFonts w:cs="Times New Roman"/>
      <w:color w:val="404080"/>
      <w:u w:val="single"/>
    </w:rPr>
  </w:style>
  <w:style w:type="paragraph" w:styleId="Akapitzlist">
    <w:name w:val="List Paragraph"/>
    <w:basedOn w:val="Normalny"/>
    <w:uiPriority w:val="34"/>
    <w:qFormat/>
    <w:rsid w:val="0088676D"/>
    <w:pPr>
      <w:ind w:left="720"/>
      <w:contextualSpacing/>
    </w:pPr>
  </w:style>
  <w:style w:type="character" w:customStyle="1" w:styleId="apple-converted-space">
    <w:name w:val="apple-converted-space"/>
    <w:rsid w:val="00AD4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07F495-5B2A-47B5-9C8D-E1A58063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WZORCOWA ZGODA SZABLON</Template>
  <TotalTime>1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SPSK2</dc:creator>
  <cp:lastModifiedBy>Sekretariat</cp:lastModifiedBy>
  <cp:revision>3</cp:revision>
  <cp:lastPrinted>2014-02-25T11:29:00Z</cp:lastPrinted>
  <dcterms:created xsi:type="dcterms:W3CDTF">2020-09-15T23:10:00Z</dcterms:created>
  <dcterms:modified xsi:type="dcterms:W3CDTF">2020-09-15T23:50:00Z</dcterms:modified>
</cp:coreProperties>
</file>