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4028" w:rsidRDefault="003B4028" w:rsidP="002674CD">
      <w:pPr>
        <w:rPr>
          <w:rFonts w:ascii="Calibri" w:eastAsia="Times New Roman" w:hAnsi="Calibri"/>
          <w:b/>
          <w:bCs/>
          <w:color w:val="FF0000"/>
          <w:sz w:val="22"/>
          <w:szCs w:val="22"/>
          <w:u w:val="single"/>
        </w:rPr>
      </w:pPr>
    </w:p>
    <w:p w:rsidR="002674CD" w:rsidRPr="003B4028" w:rsidRDefault="002674CD" w:rsidP="002674CD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3B4028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2674CD" w:rsidRPr="003B4028" w:rsidRDefault="002674CD" w:rsidP="002674CD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2674CD" w:rsidRPr="003B4028" w:rsidRDefault="002674CD" w:rsidP="002674CD">
      <w:r w:rsidRPr="003B4028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2A25D0" w:rsidRPr="003B4028" w:rsidRDefault="002A25D0"/>
    <w:p w:rsidR="002674CD" w:rsidRPr="003B4028" w:rsidRDefault="002674CD" w:rsidP="002674CD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2674CD" w:rsidRPr="003B4028" w:rsidTr="00A12180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2674CD" w:rsidRPr="003B4028" w:rsidRDefault="002674CD" w:rsidP="002674CD">
            <w:pPr>
              <w:numPr>
                <w:ilvl w:val="0"/>
                <w:numId w:val="40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3B4028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2674CD" w:rsidRPr="003B4028" w:rsidRDefault="002674CD" w:rsidP="00A12180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3B4028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2674CD" w:rsidRPr="003B4028" w:rsidRDefault="002674CD" w:rsidP="00A12180">
            <w:pPr>
              <w:ind w:left="25"/>
              <w:rPr>
                <w:rFonts w:ascii="Calibri" w:hAnsi="Calibri" w:cs="Calibri"/>
                <w:b/>
              </w:rPr>
            </w:pPr>
            <w:r w:rsidRPr="003B4028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2674CD" w:rsidRPr="003B4028" w:rsidRDefault="002674CD" w:rsidP="00A12180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2674CD" w:rsidRPr="003B4028" w:rsidTr="00A12180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2674CD" w:rsidRPr="003B4028" w:rsidRDefault="002674CD" w:rsidP="00A12180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3B4028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2674CD" w:rsidRPr="003B4028" w:rsidRDefault="002674CD" w:rsidP="00A12180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3B402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2674CD" w:rsidRPr="003B4028" w:rsidRDefault="002674CD" w:rsidP="00A12180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3B402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2674CD" w:rsidRPr="003B4028" w:rsidRDefault="002674CD" w:rsidP="00A12180">
            <w:pPr>
              <w:rPr>
                <w:rFonts w:eastAsia="Times New Roman"/>
              </w:rPr>
            </w:pPr>
            <w:r w:rsidRPr="003B402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3B4028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2674CD" w:rsidRPr="003B4028" w:rsidRDefault="00B70EB6" w:rsidP="00A12180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3B4028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4CD" w:rsidRPr="003B4028" w:rsidRDefault="002674CD" w:rsidP="00A12180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B40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2674CD" w:rsidRPr="003B4028" w:rsidRDefault="002674CD" w:rsidP="00A12180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B4028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2674CD" w:rsidRPr="003B4028" w:rsidRDefault="002674CD" w:rsidP="00A12180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B4028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2674CD" w:rsidRPr="003B4028" w:rsidRDefault="00B70EB6" w:rsidP="00A12180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B4028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4CD" w:rsidRPr="003B4028" w:rsidRDefault="002674CD" w:rsidP="00A12180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674CD" w:rsidRPr="003B4028" w:rsidRDefault="002674CD" w:rsidP="00A12180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674CD" w:rsidRPr="003B4028" w:rsidRDefault="002674CD" w:rsidP="00A12180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3B4028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3B4028">
        <w:rPr>
          <w:rFonts w:ascii="Calibri" w:hAnsi="Calibri" w:cs="Calibri"/>
          <w:b/>
          <w:bCs/>
        </w:rPr>
        <w:t>II</w:t>
      </w:r>
      <w:r w:rsidR="00D36204" w:rsidRPr="003B4028">
        <w:rPr>
          <w:rFonts w:ascii="Calibri" w:hAnsi="Calibri" w:cs="Calibri"/>
          <w:b/>
          <w:bCs/>
        </w:rPr>
        <w:t>I</w:t>
      </w:r>
      <w:r w:rsidR="00AB1F1A" w:rsidRPr="003B4028">
        <w:rPr>
          <w:rFonts w:ascii="Calibri" w:hAnsi="Calibri" w:cs="Calibri"/>
          <w:b/>
          <w:bCs/>
        </w:rPr>
        <w:t>.</w:t>
      </w:r>
      <w:r w:rsidR="00C357B5" w:rsidRPr="003B4028">
        <w:rPr>
          <w:rFonts w:ascii="Calibri" w:hAnsi="Calibri" w:cs="Calibri"/>
          <w:b/>
          <w:bCs/>
        </w:rPr>
        <w:t xml:space="preserve"> Rozpoznanie</w:t>
      </w:r>
      <w:r w:rsidR="00AB1F1A" w:rsidRPr="003B4028">
        <w:rPr>
          <w:rFonts w:ascii="Calibri" w:hAnsi="Calibri" w:cs="Calibri"/>
          <w:b/>
          <w:bCs/>
        </w:rPr>
        <w:t xml:space="preserve"> </w:t>
      </w:r>
    </w:p>
    <w:p w:rsidR="00F27131" w:rsidRPr="003B4028" w:rsidRDefault="00F27131" w:rsidP="00604908">
      <w:pPr>
        <w:spacing w:before="120" w:after="120"/>
        <w:jc w:val="both"/>
        <w:rPr>
          <w:rFonts w:ascii="Calibri" w:hAnsi="Calibri" w:cs="Calibri"/>
          <w:bCs/>
        </w:rPr>
      </w:pPr>
      <w:r w:rsidRPr="003B4028">
        <w:rPr>
          <w:rFonts w:ascii="Calibri" w:hAnsi="Calibri" w:cs="Calibri"/>
          <w:bCs/>
        </w:rPr>
        <w:t>Kamica ślinianki podżuchwowej lub guz</w:t>
      </w:r>
    </w:p>
    <w:p w:rsidR="007F3924" w:rsidRPr="003B4028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3B4028">
        <w:rPr>
          <w:rFonts w:ascii="Calibri" w:hAnsi="Calibri" w:cs="Calibri"/>
          <w:b/>
          <w:bCs/>
        </w:rPr>
        <w:t xml:space="preserve">IV. </w:t>
      </w:r>
      <w:r w:rsidR="00367244" w:rsidRPr="003B4028">
        <w:rPr>
          <w:rFonts w:ascii="Calibri" w:hAnsi="Calibri" w:cs="Calibri"/>
          <w:b/>
          <w:bCs/>
        </w:rPr>
        <w:t xml:space="preserve">Nazwa </w:t>
      </w:r>
      <w:r w:rsidR="00AE3429" w:rsidRPr="003B4028">
        <w:rPr>
          <w:rFonts w:ascii="Calibri" w:hAnsi="Calibri" w:cs="Calibri"/>
          <w:b/>
          <w:bCs/>
        </w:rPr>
        <w:t>proponowanego leczenia</w:t>
      </w:r>
      <w:r w:rsidRPr="003B4028">
        <w:rPr>
          <w:rFonts w:ascii="Calibri" w:hAnsi="Calibri" w:cs="Calibri"/>
          <w:b/>
          <w:bCs/>
        </w:rPr>
        <w:t xml:space="preserve"> lub metody diagnostycznej</w:t>
      </w:r>
    </w:p>
    <w:p w:rsidR="00EC2AB1" w:rsidRPr="003B4028" w:rsidRDefault="00EC2AB1" w:rsidP="00EC2AB1">
      <w:pPr>
        <w:jc w:val="both"/>
        <w:rPr>
          <w:rFonts w:ascii="Calibri" w:hAnsi="Calibri"/>
        </w:rPr>
      </w:pPr>
      <w:r w:rsidRPr="003B4028">
        <w:rPr>
          <w:rFonts w:ascii="Calibri" w:hAnsi="Calibri"/>
        </w:rPr>
        <w:t xml:space="preserve">OPERACJA </w:t>
      </w:r>
      <w:r w:rsidR="000F330D" w:rsidRPr="003B4028">
        <w:rPr>
          <w:rFonts w:ascii="Calibri" w:hAnsi="Calibri"/>
        </w:rPr>
        <w:t xml:space="preserve">USUNIĘCIA </w:t>
      </w:r>
      <w:r w:rsidRPr="003B4028">
        <w:rPr>
          <w:rFonts w:ascii="Calibri" w:hAnsi="Calibri"/>
        </w:rPr>
        <w:t>ŚLINIANKI PODŻUCHWOWEJ</w:t>
      </w:r>
    </w:p>
    <w:p w:rsidR="005D36DC" w:rsidRPr="003B4028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3B4028">
        <w:rPr>
          <w:rFonts w:ascii="Calibri" w:hAnsi="Calibri" w:cs="Calibri"/>
          <w:b/>
          <w:bCs/>
        </w:rPr>
        <w:t>V</w:t>
      </w:r>
      <w:r w:rsidR="00D36204" w:rsidRPr="003B4028">
        <w:rPr>
          <w:rFonts w:ascii="Calibri" w:hAnsi="Calibri" w:cs="Calibri"/>
          <w:b/>
          <w:bCs/>
        </w:rPr>
        <w:t>.</w:t>
      </w:r>
      <w:r w:rsidR="007F3924" w:rsidRPr="003B4028">
        <w:rPr>
          <w:rFonts w:ascii="Calibri" w:hAnsi="Calibri" w:cs="Calibri"/>
          <w:b/>
          <w:bCs/>
        </w:rPr>
        <w:t xml:space="preserve"> </w:t>
      </w:r>
      <w:r w:rsidR="00144F72" w:rsidRPr="003B4028">
        <w:rPr>
          <w:rFonts w:ascii="Calibri" w:hAnsi="Calibri" w:cs="Calibri"/>
          <w:b/>
          <w:bCs/>
        </w:rPr>
        <w:t xml:space="preserve">Opis </w:t>
      </w:r>
      <w:r w:rsidR="00422559" w:rsidRPr="003B4028">
        <w:rPr>
          <w:rFonts w:ascii="Calibri" w:hAnsi="Calibri" w:cs="Calibri"/>
          <w:b/>
          <w:bCs/>
        </w:rPr>
        <w:t>proponowan</w:t>
      </w:r>
      <w:r w:rsidR="00E7044D" w:rsidRPr="003B4028">
        <w:rPr>
          <w:rFonts w:ascii="Calibri" w:hAnsi="Calibri" w:cs="Calibri"/>
          <w:b/>
          <w:bCs/>
        </w:rPr>
        <w:t>e</w:t>
      </w:r>
      <w:r w:rsidR="00AE3429" w:rsidRPr="003B4028">
        <w:rPr>
          <w:rFonts w:ascii="Calibri" w:hAnsi="Calibri" w:cs="Calibri"/>
          <w:b/>
          <w:bCs/>
        </w:rPr>
        <w:t>go leczenia</w:t>
      </w:r>
      <w:r w:rsidR="00137F81" w:rsidRPr="003B4028">
        <w:rPr>
          <w:rFonts w:ascii="Calibri" w:hAnsi="Calibri" w:cs="Calibri"/>
          <w:b/>
          <w:bCs/>
        </w:rPr>
        <w:t xml:space="preserve"> </w:t>
      </w:r>
      <w:r w:rsidR="00C357B5" w:rsidRPr="003B4028">
        <w:rPr>
          <w:rFonts w:ascii="Calibri" w:hAnsi="Calibri" w:cs="Calibri"/>
          <w:b/>
          <w:bCs/>
        </w:rPr>
        <w:t>lub metody diagnostycznej</w:t>
      </w:r>
    </w:p>
    <w:p w:rsidR="000F330D" w:rsidRPr="003B4028" w:rsidRDefault="00EC2AB1" w:rsidP="002674CD">
      <w:pPr>
        <w:jc w:val="both"/>
        <w:rPr>
          <w:rFonts w:ascii="Calibri" w:hAnsi="Calibri"/>
        </w:rPr>
      </w:pPr>
      <w:r w:rsidRPr="003B4028">
        <w:rPr>
          <w:rFonts w:ascii="Calibri" w:hAnsi="Calibri"/>
        </w:rPr>
        <w:t xml:space="preserve">Polega na usunięciu ślinianki z powodu guza lub przewlekłego stanu zapalnego, najczęściej na tle kamicy. Operacja jest </w:t>
      </w:r>
      <w:r w:rsidR="000F330D" w:rsidRPr="003B4028">
        <w:rPr>
          <w:rFonts w:ascii="Calibri" w:hAnsi="Calibri"/>
        </w:rPr>
        <w:t xml:space="preserve">prowadzona </w:t>
      </w:r>
      <w:r w:rsidRPr="003B4028">
        <w:rPr>
          <w:rFonts w:ascii="Calibri" w:hAnsi="Calibri"/>
        </w:rPr>
        <w:t xml:space="preserve">w znieczuleniu ogólnym. Cięcie skórne jest kosmetyczne, równoległe do </w:t>
      </w:r>
      <w:r w:rsidR="000F330D" w:rsidRPr="003B4028">
        <w:rPr>
          <w:rFonts w:ascii="Calibri" w:hAnsi="Calibri"/>
        </w:rPr>
        <w:t xml:space="preserve">gałęzi </w:t>
      </w:r>
      <w:r w:rsidRPr="003B4028">
        <w:rPr>
          <w:rFonts w:ascii="Calibri" w:hAnsi="Calibri"/>
        </w:rPr>
        <w:t xml:space="preserve">żuchwy. W guzach łagodnych, nawet małych, zawsze usuwamy całą śliniankę. </w:t>
      </w:r>
    </w:p>
    <w:p w:rsidR="00EC2AB1" w:rsidRPr="003B4028" w:rsidRDefault="00EC2AB1" w:rsidP="007C56D0">
      <w:pPr>
        <w:jc w:val="both"/>
        <w:rPr>
          <w:rFonts w:ascii="Calibri" w:hAnsi="Calibri"/>
        </w:rPr>
      </w:pPr>
      <w:r w:rsidRPr="003B4028">
        <w:rPr>
          <w:rFonts w:ascii="Calibri" w:hAnsi="Calibri"/>
        </w:rPr>
        <w:t xml:space="preserve">Jeżeli mamy do czynienia z guzem złośliwym wymagane jest poszerzenie zabiegu o szeroką resekcję tkanek otaczających i </w:t>
      </w:r>
      <w:r w:rsidRPr="003B4028">
        <w:rPr>
          <w:rFonts w:ascii="Calibri" w:hAnsi="Calibri"/>
        </w:rPr>
        <w:lastRenderedPageBreak/>
        <w:t xml:space="preserve">węzłów. </w:t>
      </w:r>
      <w:r w:rsidR="000F330D" w:rsidRPr="003B4028">
        <w:rPr>
          <w:rFonts w:ascii="Calibri" w:hAnsi="Calibri"/>
        </w:rPr>
        <w:t>Wówczas zakres operacji może objąć przeponę dna jamy ustnej, skórę, gałąź brzeżną nerwu twarzowego, nerw językowy i podjęzykowy, fragment żuchwy.</w:t>
      </w:r>
    </w:p>
    <w:p w:rsidR="002674CD" w:rsidRPr="003B4028" w:rsidRDefault="002674CD" w:rsidP="002674CD">
      <w:pPr>
        <w:jc w:val="both"/>
        <w:rPr>
          <w:rFonts w:ascii="Calibri" w:hAnsi="Calibri"/>
          <w:shd w:val="clear" w:color="auto" w:fill="FFFFFF"/>
        </w:rPr>
      </w:pPr>
      <w:r w:rsidRPr="003B4028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3B4028">
        <w:rPr>
          <w:rFonts w:ascii="Calibri" w:hAnsi="Calibri"/>
          <w:bCs/>
          <w:shd w:val="clear" w:color="auto" w:fill="FFFFFF"/>
        </w:rPr>
        <w:t>dostępną </w:t>
      </w:r>
      <w:r w:rsidRPr="003B4028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3B4028">
        <w:rPr>
          <w:rFonts w:ascii="Calibri" w:hAnsi="Calibri"/>
          <w:bCs/>
          <w:shd w:val="clear" w:color="auto" w:fill="FFFFFF"/>
        </w:rPr>
        <w:t>konkretnych </w:t>
      </w:r>
      <w:r w:rsidRPr="003B4028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3B4028">
        <w:rPr>
          <w:rFonts w:ascii="Calibri" w:hAnsi="Calibri"/>
          <w:bCs/>
          <w:shd w:val="clear" w:color="auto" w:fill="FFFFFF"/>
        </w:rPr>
        <w:t>w danym momencie</w:t>
      </w:r>
      <w:r w:rsidRPr="003B4028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3B4028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3B4028">
        <w:rPr>
          <w:rFonts w:ascii="Calibri" w:hAnsi="Calibri"/>
          <w:shd w:val="clear" w:color="auto" w:fill="FFFFFF"/>
        </w:rPr>
        <w:t xml:space="preserve">: </w:t>
      </w:r>
    </w:p>
    <w:p w:rsidR="002674CD" w:rsidRPr="003B4028" w:rsidRDefault="002674CD" w:rsidP="002674CD">
      <w:pPr>
        <w:jc w:val="both"/>
        <w:rPr>
          <w:rFonts w:ascii="Calibri" w:hAnsi="Calibri"/>
          <w:shd w:val="clear" w:color="auto" w:fill="FFFFFF"/>
        </w:rPr>
      </w:pPr>
      <w:r w:rsidRPr="003B4028">
        <w:rPr>
          <w:rFonts w:ascii="Calibri" w:hAnsi="Calibri"/>
          <w:shd w:val="clear" w:color="auto" w:fill="FFFFFF"/>
        </w:rPr>
        <w:t>1) zależnym od indywidualnych warunków pacjenta (</w:t>
      </w:r>
      <w:r w:rsidRPr="003B4028">
        <w:rPr>
          <w:rFonts w:ascii="Calibri" w:hAnsi="Calibri"/>
          <w:bCs/>
          <w:shd w:val="clear" w:color="auto" w:fill="FFFFFF"/>
        </w:rPr>
        <w:t>w szczególności takie jak </w:t>
      </w:r>
      <w:r w:rsidRPr="003B4028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2674CD" w:rsidRPr="003B4028" w:rsidRDefault="002674CD" w:rsidP="002674CD">
      <w:pPr>
        <w:jc w:val="both"/>
        <w:rPr>
          <w:rFonts w:ascii="Calibri" w:hAnsi="Calibri"/>
          <w:shd w:val="clear" w:color="auto" w:fill="FFFFFF"/>
        </w:rPr>
      </w:pPr>
      <w:r w:rsidRPr="003B4028">
        <w:rPr>
          <w:rFonts w:ascii="Calibri" w:hAnsi="Calibri"/>
          <w:shd w:val="clear" w:color="auto" w:fill="FFFFFF"/>
        </w:rPr>
        <w:t>2) zależnym od pory roku (</w:t>
      </w:r>
      <w:r w:rsidRPr="003B4028">
        <w:rPr>
          <w:rFonts w:ascii="Calibri" w:hAnsi="Calibri"/>
          <w:bCs/>
          <w:shd w:val="clear" w:color="auto" w:fill="FFFFFF"/>
        </w:rPr>
        <w:t>w szczególności takie jak </w:t>
      </w:r>
      <w:r w:rsidRPr="003B4028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2674CD" w:rsidRPr="003B4028" w:rsidRDefault="002674CD" w:rsidP="002674CD">
      <w:pPr>
        <w:jc w:val="both"/>
        <w:rPr>
          <w:rFonts w:ascii="Calibri" w:hAnsi="Calibri"/>
          <w:bCs/>
          <w:shd w:val="clear" w:color="auto" w:fill="FFFFFF"/>
        </w:rPr>
      </w:pPr>
      <w:r w:rsidRPr="003B4028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3B4028">
        <w:rPr>
          <w:rFonts w:ascii="Calibri" w:hAnsi="Calibri"/>
          <w:bCs/>
          <w:shd w:val="clear" w:color="auto" w:fill="FFFFFF"/>
        </w:rPr>
        <w:t>w szczególności takie </w:t>
      </w:r>
      <w:r w:rsidRPr="003B4028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3B4028">
        <w:rPr>
          <w:rFonts w:ascii="Calibri" w:hAnsi="Calibri"/>
          <w:bCs/>
          <w:shd w:val="clear" w:color="auto" w:fill="FFFFFF"/>
        </w:rPr>
        <w:t> </w:t>
      </w:r>
    </w:p>
    <w:p w:rsidR="002674CD" w:rsidRPr="003B4028" w:rsidRDefault="002674CD" w:rsidP="002674CD">
      <w:pPr>
        <w:jc w:val="both"/>
        <w:rPr>
          <w:rFonts w:ascii="Calibri" w:hAnsi="Calibri"/>
        </w:rPr>
      </w:pPr>
      <w:r w:rsidRPr="003B4028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3B4028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3B4028">
        <w:rPr>
          <w:rFonts w:ascii="Calibri" w:hAnsi="Calibri" w:cs="Calibri"/>
          <w:b/>
          <w:bCs/>
        </w:rPr>
        <w:t>V</w:t>
      </w:r>
      <w:r w:rsidR="00C357B5" w:rsidRPr="003B4028">
        <w:rPr>
          <w:rFonts w:ascii="Calibri" w:hAnsi="Calibri" w:cs="Calibri"/>
          <w:b/>
          <w:bCs/>
        </w:rPr>
        <w:t>I</w:t>
      </w:r>
      <w:r w:rsidR="00D36204" w:rsidRPr="003B4028">
        <w:rPr>
          <w:rFonts w:ascii="Calibri" w:hAnsi="Calibri" w:cs="Calibri"/>
          <w:b/>
          <w:bCs/>
        </w:rPr>
        <w:t xml:space="preserve">. </w:t>
      </w:r>
      <w:r w:rsidR="00144F72" w:rsidRPr="003B4028">
        <w:rPr>
          <w:rFonts w:ascii="Calibri" w:hAnsi="Calibri" w:cs="Calibri"/>
          <w:b/>
          <w:bCs/>
        </w:rPr>
        <w:t>Główne p</w:t>
      </w:r>
      <w:r w:rsidR="00EC0B0C" w:rsidRPr="003B4028">
        <w:rPr>
          <w:rFonts w:ascii="Calibri" w:hAnsi="Calibri" w:cs="Calibri"/>
          <w:b/>
          <w:bCs/>
        </w:rPr>
        <w:t xml:space="preserve">rzeciwwskazania </w:t>
      </w:r>
      <w:r w:rsidR="00CD21DF" w:rsidRPr="003B4028">
        <w:rPr>
          <w:rFonts w:ascii="Calibri" w:hAnsi="Calibri" w:cs="Calibri"/>
          <w:b/>
          <w:bCs/>
        </w:rPr>
        <w:t xml:space="preserve">do </w:t>
      </w:r>
      <w:r w:rsidR="00AE3429" w:rsidRPr="003B4028">
        <w:rPr>
          <w:rFonts w:ascii="Calibri" w:hAnsi="Calibri" w:cs="Calibri"/>
          <w:b/>
          <w:bCs/>
        </w:rPr>
        <w:t>wdrożenia proponowanego leczenia</w:t>
      </w:r>
      <w:r w:rsidR="00137F81" w:rsidRPr="003B4028">
        <w:rPr>
          <w:rFonts w:ascii="Calibri" w:hAnsi="Calibri" w:cs="Calibri"/>
          <w:b/>
          <w:bCs/>
        </w:rPr>
        <w:t xml:space="preserve"> </w:t>
      </w:r>
      <w:r w:rsidR="00C357B5" w:rsidRPr="003B4028">
        <w:rPr>
          <w:rFonts w:ascii="Calibri" w:hAnsi="Calibri" w:cs="Calibri"/>
          <w:b/>
          <w:bCs/>
        </w:rPr>
        <w:t>lub metody diagnostycznej</w:t>
      </w:r>
    </w:p>
    <w:p w:rsidR="000F330D" w:rsidRPr="003B4028" w:rsidRDefault="000F330D" w:rsidP="000F330D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3B4028">
        <w:rPr>
          <w:rFonts w:ascii="Calibri" w:hAnsi="Calibri" w:cs="Calibri"/>
          <w:bCs/>
        </w:rPr>
        <w:t>Nadciśnienie tętnicze</w:t>
      </w:r>
    </w:p>
    <w:p w:rsidR="000F330D" w:rsidRPr="003B4028" w:rsidRDefault="000F330D" w:rsidP="000F330D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3B4028">
        <w:rPr>
          <w:rFonts w:ascii="Calibri" w:hAnsi="Calibri" w:cs="Calibri"/>
          <w:bCs/>
        </w:rPr>
        <w:t>Zaburzenia krzepnięcia</w:t>
      </w:r>
    </w:p>
    <w:p w:rsidR="000F330D" w:rsidRPr="003B4028" w:rsidRDefault="000F330D" w:rsidP="000F330D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3B4028">
        <w:rPr>
          <w:rFonts w:ascii="Calibri" w:hAnsi="Calibri" w:cs="Calibri"/>
          <w:bCs/>
        </w:rPr>
        <w:t>Niewydolność krążenia</w:t>
      </w:r>
    </w:p>
    <w:p w:rsidR="000F330D" w:rsidRPr="003B4028" w:rsidRDefault="000F330D" w:rsidP="000F330D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3B4028">
        <w:rPr>
          <w:rFonts w:ascii="Calibri" w:hAnsi="Calibri" w:cs="Calibri"/>
          <w:bCs/>
        </w:rPr>
        <w:t>Brak kwalifikacji anestezjologicznej do operacji w znieczuleniu ogólnym</w:t>
      </w:r>
    </w:p>
    <w:p w:rsidR="000F330D" w:rsidRPr="003B4028" w:rsidRDefault="000F330D" w:rsidP="007C56D0">
      <w:pPr>
        <w:numPr>
          <w:ilvl w:val="0"/>
          <w:numId w:val="39"/>
        </w:numPr>
        <w:jc w:val="both"/>
        <w:rPr>
          <w:rFonts w:ascii="Calibri" w:hAnsi="Calibri" w:cs="Calibri"/>
          <w:u w:val="single"/>
        </w:rPr>
      </w:pPr>
      <w:r w:rsidRPr="003B4028">
        <w:rPr>
          <w:rFonts w:ascii="Calibri" w:hAnsi="Calibri" w:cs="Calibri"/>
          <w:bCs/>
        </w:rPr>
        <w:t>Guz nieresekcyjny, czyli niemożliwy do usunięcia wraz z marginesem tkanek niezmienionych</w:t>
      </w:r>
      <w:r w:rsidRPr="003B4028">
        <w:rPr>
          <w:rFonts w:ascii="Calibri" w:hAnsi="Calibri" w:cs="Calibri"/>
          <w:u w:val="single"/>
        </w:rPr>
        <w:t xml:space="preserve"> </w:t>
      </w:r>
    </w:p>
    <w:p w:rsidR="007F3924" w:rsidRPr="003B4028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3B4028">
        <w:rPr>
          <w:rFonts w:ascii="Calibri" w:hAnsi="Calibri" w:cs="Calibri"/>
          <w:b/>
          <w:bCs/>
        </w:rPr>
        <w:t>V</w:t>
      </w:r>
      <w:r w:rsidR="00A064F3" w:rsidRPr="003B4028">
        <w:rPr>
          <w:rFonts w:ascii="Calibri" w:hAnsi="Calibri" w:cs="Calibri"/>
          <w:b/>
          <w:bCs/>
        </w:rPr>
        <w:t>I</w:t>
      </w:r>
      <w:r w:rsidR="00C357B5" w:rsidRPr="003B4028">
        <w:rPr>
          <w:rFonts w:ascii="Calibri" w:hAnsi="Calibri" w:cs="Calibri"/>
          <w:b/>
          <w:bCs/>
        </w:rPr>
        <w:t>I</w:t>
      </w:r>
      <w:r w:rsidR="00D36204" w:rsidRPr="003B4028">
        <w:rPr>
          <w:rFonts w:ascii="Calibri" w:hAnsi="Calibri" w:cs="Calibri"/>
          <w:b/>
          <w:bCs/>
        </w:rPr>
        <w:t xml:space="preserve">. </w:t>
      </w:r>
      <w:r w:rsidR="00A145E1" w:rsidRPr="003B4028">
        <w:rPr>
          <w:rFonts w:ascii="Calibri" w:hAnsi="Calibri" w:cs="Calibri"/>
          <w:b/>
          <w:bCs/>
        </w:rPr>
        <w:t>A</w:t>
      </w:r>
      <w:r w:rsidR="00E7044D" w:rsidRPr="003B4028">
        <w:rPr>
          <w:rFonts w:ascii="Calibri" w:hAnsi="Calibri" w:cs="Calibri"/>
          <w:b/>
          <w:bCs/>
        </w:rPr>
        <w:t>lternatywne metody leczenia</w:t>
      </w:r>
      <w:r w:rsidR="0040252A" w:rsidRPr="003B4028">
        <w:rPr>
          <w:rFonts w:ascii="Calibri" w:hAnsi="Calibri" w:cs="Calibri"/>
          <w:b/>
          <w:bCs/>
        </w:rPr>
        <w:t xml:space="preserve"> lub metody diagnostyczne</w:t>
      </w:r>
    </w:p>
    <w:p w:rsidR="002674CD" w:rsidRPr="003B4028" w:rsidRDefault="002674CD" w:rsidP="000A3478">
      <w:pPr>
        <w:jc w:val="both"/>
        <w:rPr>
          <w:rFonts w:ascii="Calibri" w:hAnsi="Calibri" w:cs="Calibri"/>
          <w:b/>
          <w:bCs/>
        </w:rPr>
      </w:pPr>
      <w:r w:rsidRPr="003B4028">
        <w:rPr>
          <w:rFonts w:ascii="Calibri" w:eastAsia="Times New Roman" w:hAnsi="Calibri"/>
        </w:rPr>
        <w:t>- brak alternatywnych metod leczenia lub metod diagnostycznych</w:t>
      </w:r>
      <w:r w:rsidRPr="003B4028">
        <w:rPr>
          <w:rFonts w:ascii="Calibri" w:hAnsi="Calibri" w:cs="Calibri"/>
          <w:b/>
          <w:bCs/>
        </w:rPr>
        <w:t xml:space="preserve"> </w:t>
      </w:r>
      <w:r w:rsidRPr="003B4028">
        <w:rPr>
          <w:rFonts w:ascii="Calibri" w:hAnsi="Calibri" w:cs="Calibri"/>
          <w:b/>
          <w:bCs/>
        </w:rPr>
        <w:tab/>
      </w:r>
    </w:p>
    <w:p w:rsidR="002674CD" w:rsidRPr="003B4028" w:rsidRDefault="002674CD" w:rsidP="000A3478">
      <w:pPr>
        <w:jc w:val="both"/>
        <w:rPr>
          <w:rFonts w:ascii="Calibri" w:hAnsi="Calibri" w:cs="Calibri"/>
          <w:b/>
          <w:bCs/>
        </w:rPr>
      </w:pPr>
    </w:p>
    <w:p w:rsidR="00AE3429" w:rsidRPr="003B4028" w:rsidRDefault="00E46FF3" w:rsidP="000A3478">
      <w:pPr>
        <w:jc w:val="both"/>
        <w:rPr>
          <w:rFonts w:ascii="Calibri" w:hAnsi="Calibri" w:cs="Calibri"/>
          <w:b/>
          <w:bCs/>
        </w:rPr>
      </w:pPr>
      <w:r w:rsidRPr="003B4028">
        <w:rPr>
          <w:rFonts w:ascii="Calibri" w:hAnsi="Calibri" w:cs="Calibri"/>
          <w:b/>
          <w:bCs/>
        </w:rPr>
        <w:t>VII</w:t>
      </w:r>
      <w:r w:rsidR="00C357B5" w:rsidRPr="003B4028">
        <w:rPr>
          <w:rFonts w:ascii="Calibri" w:hAnsi="Calibri" w:cs="Calibri"/>
          <w:b/>
          <w:bCs/>
        </w:rPr>
        <w:t>I</w:t>
      </w:r>
      <w:r w:rsidR="00D36204" w:rsidRPr="003B4028">
        <w:rPr>
          <w:rFonts w:ascii="Calibri" w:hAnsi="Calibri" w:cs="Calibri"/>
          <w:b/>
          <w:bCs/>
        </w:rPr>
        <w:t>.</w:t>
      </w:r>
      <w:r w:rsidR="00DE273E" w:rsidRPr="003B4028">
        <w:rPr>
          <w:rFonts w:ascii="Calibri" w:hAnsi="Calibri" w:cs="Calibri"/>
          <w:b/>
          <w:bCs/>
        </w:rPr>
        <w:t xml:space="preserve"> </w:t>
      </w:r>
      <w:r w:rsidR="00C357B5" w:rsidRPr="003B4028">
        <w:rPr>
          <w:rFonts w:ascii="Calibri" w:hAnsi="Calibri" w:cs="Calibri"/>
          <w:b/>
          <w:bCs/>
        </w:rPr>
        <w:t>Dające się przewidzieć następstwa zastosowania</w:t>
      </w:r>
      <w:r w:rsidR="00AE3429" w:rsidRPr="003B4028">
        <w:rPr>
          <w:rFonts w:ascii="Calibri" w:hAnsi="Calibri" w:cs="Calibri"/>
          <w:b/>
          <w:bCs/>
        </w:rPr>
        <w:t xml:space="preserve"> leczenia</w:t>
      </w:r>
      <w:r w:rsidR="00137F81" w:rsidRPr="003B4028">
        <w:rPr>
          <w:rFonts w:ascii="Calibri" w:hAnsi="Calibri" w:cs="Calibri"/>
          <w:b/>
          <w:bCs/>
        </w:rPr>
        <w:t xml:space="preserve"> </w:t>
      </w:r>
      <w:r w:rsidR="00C357B5" w:rsidRPr="003B4028">
        <w:rPr>
          <w:rFonts w:ascii="Calibri" w:hAnsi="Calibri" w:cs="Calibri"/>
          <w:b/>
          <w:bCs/>
        </w:rPr>
        <w:t>lub metody diagnostycznej</w:t>
      </w:r>
    </w:p>
    <w:p w:rsidR="002674CD" w:rsidRPr="003B4028" w:rsidRDefault="002674CD" w:rsidP="002674CD">
      <w:pPr>
        <w:jc w:val="both"/>
        <w:rPr>
          <w:rFonts w:ascii="Calibri" w:hAnsi="Calibri"/>
        </w:rPr>
      </w:pPr>
    </w:p>
    <w:p w:rsidR="00EC2AB1" w:rsidRPr="003B4028" w:rsidRDefault="00EC2AB1" w:rsidP="002674CD">
      <w:pPr>
        <w:jc w:val="both"/>
        <w:rPr>
          <w:rFonts w:ascii="Calibri" w:hAnsi="Calibri"/>
        </w:rPr>
      </w:pPr>
      <w:r w:rsidRPr="003B4028">
        <w:rPr>
          <w:rFonts w:ascii="Calibri" w:hAnsi="Calibri"/>
        </w:rPr>
        <w:t>Szanowny pacjencie, każdy zabieg chirurgiczny (operacja) może wiązać się:</w:t>
      </w:r>
    </w:p>
    <w:p w:rsidR="00EC2AB1" w:rsidRPr="003B4028" w:rsidRDefault="00EC2AB1" w:rsidP="00EC2AB1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B4028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EC2AB1" w:rsidRPr="003B4028" w:rsidRDefault="00EC2AB1" w:rsidP="00EC2AB1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B4028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EC2AB1" w:rsidRPr="003B4028" w:rsidRDefault="00EC2AB1" w:rsidP="00EC2AB1">
      <w:pPr>
        <w:jc w:val="both"/>
        <w:rPr>
          <w:rFonts w:ascii="Calibri" w:hAnsi="Calibri"/>
        </w:rPr>
      </w:pPr>
    </w:p>
    <w:p w:rsidR="000F330D" w:rsidRPr="003B4028" w:rsidRDefault="00EC2AB1" w:rsidP="000F330D">
      <w:pPr>
        <w:jc w:val="both"/>
        <w:rPr>
          <w:rFonts w:ascii="Calibri" w:hAnsi="Calibri"/>
        </w:rPr>
      </w:pPr>
      <w:r w:rsidRPr="003B4028">
        <w:rPr>
          <w:rFonts w:ascii="Calibri" w:hAnsi="Calibri"/>
        </w:rPr>
        <w:t>Po zabiegu mogą wystąpić następujące następstwa lub powikłania</w:t>
      </w:r>
      <w:r w:rsidR="007C56D0" w:rsidRPr="003B4028">
        <w:rPr>
          <w:rFonts w:ascii="Calibri" w:hAnsi="Calibri"/>
        </w:rPr>
        <w:t>:</w:t>
      </w:r>
    </w:p>
    <w:p w:rsidR="000F330D" w:rsidRPr="003B4028" w:rsidRDefault="000F330D" w:rsidP="000F330D">
      <w:pPr>
        <w:jc w:val="both"/>
        <w:rPr>
          <w:rFonts w:ascii="Calibri" w:hAnsi="Calibri" w:cs="Calibri"/>
          <w:u w:val="single"/>
        </w:rPr>
      </w:pPr>
      <w:r w:rsidRPr="003B4028">
        <w:rPr>
          <w:rFonts w:ascii="Calibri" w:hAnsi="Calibri" w:cs="Calibri"/>
          <w:u w:val="single"/>
        </w:rPr>
        <w:t>Wyjątkowo rzadkie, opisywane w pojedynczych przypadkach na świecie</w:t>
      </w:r>
      <w:r w:rsidR="007C56D0" w:rsidRPr="003B4028">
        <w:rPr>
          <w:rFonts w:ascii="Calibri" w:hAnsi="Calibri" w:cs="Calibri"/>
          <w:u w:val="single"/>
        </w:rPr>
        <w:t>:</w:t>
      </w:r>
    </w:p>
    <w:p w:rsidR="007C56D0" w:rsidRPr="003B4028" w:rsidRDefault="007C56D0" w:rsidP="007C56D0">
      <w:pPr>
        <w:jc w:val="both"/>
        <w:rPr>
          <w:rFonts w:ascii="Calibri" w:hAnsi="Calibri" w:cs="Calibri"/>
        </w:rPr>
      </w:pPr>
      <w:r w:rsidRPr="003B4028">
        <w:rPr>
          <w:rFonts w:ascii="Calibri" w:hAnsi="Calibri" w:cs="Calibri"/>
        </w:rPr>
        <w:t>Zawał mięśnia sercowego, udar mózgu, zator lub zakrzep, zgon</w:t>
      </w:r>
    </w:p>
    <w:p w:rsidR="00EC2AB1" w:rsidRPr="003B4028" w:rsidRDefault="007C56D0" w:rsidP="00EC2AB1">
      <w:pPr>
        <w:jc w:val="both"/>
        <w:rPr>
          <w:rFonts w:ascii="Calibri" w:hAnsi="Calibri"/>
          <w:u w:val="single"/>
        </w:rPr>
      </w:pPr>
      <w:r w:rsidRPr="003B4028">
        <w:rPr>
          <w:rFonts w:ascii="Calibri" w:hAnsi="Calibri"/>
          <w:u w:val="single"/>
        </w:rPr>
        <w:t>Częste</w:t>
      </w:r>
      <w:r w:rsidR="00096F95" w:rsidRPr="003B4028">
        <w:rPr>
          <w:rFonts w:ascii="Calibri" w:hAnsi="Calibri"/>
          <w:u w:val="single"/>
        </w:rPr>
        <w:t xml:space="preserve"> lecz</w:t>
      </w:r>
      <w:r w:rsidR="000F330D" w:rsidRPr="003B4028">
        <w:rPr>
          <w:rFonts w:ascii="Calibri" w:hAnsi="Calibri"/>
          <w:u w:val="single"/>
        </w:rPr>
        <w:t xml:space="preserve"> niegroźne</w:t>
      </w:r>
      <w:r w:rsidRPr="003B4028">
        <w:rPr>
          <w:rFonts w:ascii="Calibri" w:hAnsi="Calibri"/>
          <w:u w:val="single"/>
        </w:rPr>
        <w:t>:</w:t>
      </w:r>
    </w:p>
    <w:p w:rsidR="00EC2AB1" w:rsidRPr="003B4028" w:rsidRDefault="00EC2AB1" w:rsidP="00EC2AB1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B4028">
        <w:rPr>
          <w:rFonts w:ascii="Calibri" w:hAnsi="Calibri"/>
        </w:rPr>
        <w:t>Krwawienie wczesne, wymagające rewizji rany</w:t>
      </w:r>
    </w:p>
    <w:p w:rsidR="00EC2AB1" w:rsidRPr="003B4028" w:rsidRDefault="00EC2AB1" w:rsidP="00EC2AB1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B4028">
        <w:rPr>
          <w:rFonts w:ascii="Calibri" w:hAnsi="Calibri"/>
        </w:rPr>
        <w:t>Obrzęk, zasinienie, ból w okolicy podżuchwowej, krwiak tkanek miękkich szyi</w:t>
      </w:r>
    </w:p>
    <w:p w:rsidR="00EC2AB1" w:rsidRPr="003B4028" w:rsidRDefault="00EC2AB1" w:rsidP="00EC2AB1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B4028">
        <w:rPr>
          <w:rFonts w:ascii="Calibri" w:hAnsi="Calibri" w:cs="Calibri"/>
        </w:rPr>
        <w:t xml:space="preserve">Obrzęk i/lub krwiak </w:t>
      </w:r>
      <w:r w:rsidR="000F330D" w:rsidRPr="003B4028">
        <w:rPr>
          <w:rFonts w:ascii="Calibri" w:hAnsi="Calibri" w:cs="Calibri"/>
        </w:rPr>
        <w:t>w okolicy</w:t>
      </w:r>
      <w:r w:rsidRPr="003B4028">
        <w:rPr>
          <w:rFonts w:ascii="Calibri" w:hAnsi="Calibri" w:cs="Calibri"/>
        </w:rPr>
        <w:t xml:space="preserve"> dn</w:t>
      </w:r>
      <w:r w:rsidR="000F330D" w:rsidRPr="003B4028">
        <w:rPr>
          <w:rFonts w:ascii="Calibri" w:hAnsi="Calibri" w:cs="Calibri"/>
        </w:rPr>
        <w:t>a</w:t>
      </w:r>
      <w:r w:rsidRPr="003B4028">
        <w:rPr>
          <w:rFonts w:ascii="Calibri" w:hAnsi="Calibri" w:cs="Calibri"/>
        </w:rPr>
        <w:t xml:space="preserve"> jamy ustnej</w:t>
      </w:r>
    </w:p>
    <w:p w:rsidR="00EC2AB1" w:rsidRPr="003B4028" w:rsidRDefault="00EC2AB1" w:rsidP="00EC2AB1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B4028">
        <w:rPr>
          <w:rFonts w:ascii="Calibri" w:hAnsi="Calibri" w:cs="Calibri"/>
        </w:rPr>
        <w:t>Zaburzenia czucia w obrębie języka po podrażnieniu nerwu językowego</w:t>
      </w:r>
    </w:p>
    <w:p w:rsidR="00EC2AB1" w:rsidRPr="003B4028" w:rsidRDefault="00EC2AB1" w:rsidP="00EC2AB1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B4028">
        <w:rPr>
          <w:rFonts w:ascii="Calibri" w:hAnsi="Calibri" w:cs="Calibri"/>
        </w:rPr>
        <w:t>Przejściowe porażenie gałązki brzeżnej nerwu twarzowego</w:t>
      </w:r>
    </w:p>
    <w:p w:rsidR="000F330D" w:rsidRPr="003B4028" w:rsidRDefault="000F330D" w:rsidP="00EC2AB1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B4028">
        <w:rPr>
          <w:rFonts w:ascii="Calibri" w:hAnsi="Calibri" w:cs="Calibri"/>
        </w:rPr>
        <w:t>Nawrót dolegliwości o charakterze obrzęku okolicy podżuchwowej spowodowany blizną</w:t>
      </w:r>
    </w:p>
    <w:p w:rsidR="00EC2AB1" w:rsidRPr="003B4028" w:rsidRDefault="007C56D0" w:rsidP="00EC2AB1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B4028">
        <w:rPr>
          <w:rFonts w:ascii="Calibri" w:hAnsi="Calibri" w:cs="Calibri"/>
        </w:rPr>
        <w:t>Rzadko</w:t>
      </w:r>
      <w:r w:rsidR="00EC2AB1" w:rsidRPr="003B4028">
        <w:rPr>
          <w:rFonts w:ascii="Calibri" w:hAnsi="Calibri" w:cs="Calibri"/>
        </w:rPr>
        <w:t xml:space="preserve"> trwałe porażenie gałązki brzeżnej nerwu twarzowego</w:t>
      </w:r>
    </w:p>
    <w:p w:rsidR="00EC2AB1" w:rsidRPr="003B4028" w:rsidRDefault="007C56D0" w:rsidP="00EC2AB1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B4028">
        <w:rPr>
          <w:rFonts w:ascii="Calibri" w:hAnsi="Calibri" w:cs="Calibri"/>
        </w:rPr>
        <w:t>Rzadko</w:t>
      </w:r>
      <w:r w:rsidR="00EC2AB1" w:rsidRPr="003B4028">
        <w:rPr>
          <w:rFonts w:ascii="Calibri" w:hAnsi="Calibri" w:cs="Calibri"/>
        </w:rPr>
        <w:t xml:space="preserve"> niedowład nerwu podjęzykowego</w:t>
      </w:r>
    </w:p>
    <w:p w:rsidR="00EC2AB1" w:rsidRPr="003B4028" w:rsidRDefault="007C56D0" w:rsidP="00EC2AB1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B4028">
        <w:rPr>
          <w:rFonts w:ascii="Calibri" w:hAnsi="Calibri" w:cs="Calibri"/>
        </w:rPr>
        <w:t>Rzadko</w:t>
      </w:r>
      <w:r w:rsidR="00EC2AB1" w:rsidRPr="003B4028">
        <w:rPr>
          <w:rFonts w:ascii="Calibri" w:hAnsi="Calibri" w:cs="Calibri"/>
        </w:rPr>
        <w:t xml:space="preserve"> nawrót dolegliwości przy pozostawieniu złogu w przewodzie wyprowadzającym na dnie jamy ustnej</w:t>
      </w:r>
    </w:p>
    <w:p w:rsidR="00EC2AB1" w:rsidRPr="003B4028" w:rsidRDefault="00EC2AB1" w:rsidP="00EC2AB1">
      <w:pPr>
        <w:pStyle w:val="ListParagraph"/>
        <w:jc w:val="both"/>
        <w:rPr>
          <w:rFonts w:ascii="Calibri" w:hAnsi="Calibri" w:cs="Calibri"/>
        </w:rPr>
      </w:pPr>
    </w:p>
    <w:p w:rsidR="00EC2AB1" w:rsidRPr="003B4028" w:rsidRDefault="00EC2AB1" w:rsidP="00EC2AB1">
      <w:pPr>
        <w:jc w:val="both"/>
        <w:rPr>
          <w:rFonts w:ascii="Calibri" w:hAnsi="Calibri"/>
        </w:rPr>
      </w:pPr>
      <w:r w:rsidRPr="003B4028">
        <w:rPr>
          <w:rFonts w:ascii="Calibri" w:hAnsi="Calibri"/>
        </w:rPr>
        <w:t>Po każdym rozległym zabiegu chirurgicznym mogą wystąpić poważne powikłanie ogólne:</w:t>
      </w:r>
    </w:p>
    <w:p w:rsidR="00EC2AB1" w:rsidRPr="003B4028" w:rsidRDefault="00EC2AB1" w:rsidP="007C56D0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/>
        </w:rPr>
      </w:pPr>
      <w:r w:rsidRPr="003B4028">
        <w:rPr>
          <w:rFonts w:ascii="Calibri" w:hAnsi="Calibri"/>
        </w:rPr>
        <w:t>Zapalenie płuc, zatory i zakrzepy żylne, udar mózgu, zakażenie ogólnoustrojowe, zawał mięśnia sercowego, niewydolność oddechowa i zgon</w:t>
      </w:r>
    </w:p>
    <w:p w:rsidR="00EC2AB1" w:rsidRPr="003B4028" w:rsidRDefault="00EC2AB1" w:rsidP="00EC2AB1">
      <w:pPr>
        <w:jc w:val="both"/>
        <w:rPr>
          <w:rFonts w:ascii="Calibri" w:hAnsi="Calibri"/>
        </w:rPr>
      </w:pPr>
    </w:p>
    <w:p w:rsidR="00EC2AB1" w:rsidRPr="003B4028" w:rsidRDefault="00EC2AB1" w:rsidP="002674CD">
      <w:pPr>
        <w:jc w:val="both"/>
        <w:rPr>
          <w:rFonts w:ascii="Calibri" w:hAnsi="Calibri"/>
        </w:rPr>
      </w:pPr>
      <w:r w:rsidRPr="003B4028">
        <w:rPr>
          <w:rFonts w:ascii="Calibri" w:hAnsi="Calibri"/>
        </w:rPr>
        <w:t>Wymieniono większość następstw i powikłań, które mogą wystąpić</w:t>
      </w:r>
      <w:r w:rsidR="000F330D" w:rsidRPr="003B4028">
        <w:rPr>
          <w:rFonts w:ascii="Calibri" w:hAnsi="Calibri"/>
        </w:rPr>
        <w:t>,</w:t>
      </w:r>
      <w:r w:rsidRPr="003B4028">
        <w:rPr>
          <w:rFonts w:ascii="Calibri" w:hAnsi="Calibri"/>
        </w:rPr>
        <w:t xml:space="preserve">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7C56D0" w:rsidRPr="003B4028" w:rsidRDefault="007C56D0" w:rsidP="00EC2AB1">
      <w:pPr>
        <w:ind w:firstLine="709"/>
        <w:jc w:val="both"/>
        <w:rPr>
          <w:rFonts w:ascii="Calibri" w:hAnsi="Calibri"/>
        </w:rPr>
      </w:pPr>
    </w:p>
    <w:p w:rsidR="007C56D0" w:rsidRPr="003B4028" w:rsidRDefault="007C56D0" w:rsidP="002674CD">
      <w:pPr>
        <w:jc w:val="both"/>
        <w:rPr>
          <w:rFonts w:ascii="Calibri" w:hAnsi="Calibri"/>
        </w:rPr>
      </w:pPr>
      <w:r w:rsidRPr="003B4028">
        <w:rPr>
          <w:rFonts w:ascii="Calibri" w:hAnsi="Calibri"/>
        </w:rPr>
        <w:t xml:space="preserve">Operacja może wymagać przetoczenia krwi. </w:t>
      </w:r>
    </w:p>
    <w:p w:rsidR="00604908" w:rsidRPr="003B4028" w:rsidRDefault="00604908" w:rsidP="00604908">
      <w:pPr>
        <w:jc w:val="both"/>
        <w:rPr>
          <w:rFonts w:ascii="Calibri" w:hAnsi="Calibri" w:cs="Calibri"/>
          <w:bCs/>
        </w:rPr>
      </w:pPr>
    </w:p>
    <w:p w:rsidR="00AE3429" w:rsidRPr="003B4028" w:rsidRDefault="00C357B5" w:rsidP="00604908">
      <w:pPr>
        <w:jc w:val="both"/>
        <w:rPr>
          <w:rFonts w:ascii="Calibri" w:hAnsi="Calibri" w:cs="Calibri"/>
          <w:b/>
          <w:bCs/>
        </w:rPr>
      </w:pPr>
      <w:r w:rsidRPr="003B4028">
        <w:rPr>
          <w:rFonts w:ascii="Calibri" w:hAnsi="Calibri" w:cs="Calibri"/>
          <w:b/>
          <w:bCs/>
        </w:rPr>
        <w:lastRenderedPageBreak/>
        <w:t>IX</w:t>
      </w:r>
      <w:r w:rsidR="00D36204" w:rsidRPr="003B4028">
        <w:rPr>
          <w:rFonts w:ascii="Calibri" w:hAnsi="Calibri" w:cs="Calibri"/>
          <w:b/>
          <w:bCs/>
        </w:rPr>
        <w:t xml:space="preserve">. </w:t>
      </w:r>
      <w:r w:rsidR="00E7044D" w:rsidRPr="003B4028">
        <w:rPr>
          <w:rFonts w:ascii="Calibri" w:hAnsi="Calibri" w:cs="Calibri"/>
          <w:b/>
          <w:bCs/>
        </w:rPr>
        <w:t xml:space="preserve"> </w:t>
      </w:r>
      <w:r w:rsidRPr="003B4028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F27131" w:rsidRPr="003B4028" w:rsidRDefault="00F27131" w:rsidP="00F27131">
      <w:pPr>
        <w:spacing w:before="240"/>
        <w:jc w:val="both"/>
        <w:rPr>
          <w:rFonts w:ascii="Calibri" w:hAnsi="Calibri" w:cs="Calibri"/>
          <w:bCs/>
        </w:rPr>
      </w:pPr>
      <w:r w:rsidRPr="003B4028">
        <w:rPr>
          <w:rFonts w:ascii="Calibri" w:hAnsi="Calibri" w:cs="Calibri"/>
          <w:bCs/>
        </w:rPr>
        <w:t>Pogorszenie stanu ogólnego</w:t>
      </w:r>
    </w:p>
    <w:p w:rsidR="00A064F3" w:rsidRPr="003B4028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3B4028">
        <w:rPr>
          <w:rFonts w:ascii="Calibri" w:hAnsi="Calibri" w:cs="Calibri"/>
          <w:b/>
          <w:bCs/>
        </w:rPr>
        <w:t>X.</w:t>
      </w:r>
      <w:r w:rsidR="00A064F3" w:rsidRPr="003B4028">
        <w:rPr>
          <w:rFonts w:ascii="Calibri" w:hAnsi="Calibri" w:cs="Calibri"/>
          <w:b/>
          <w:bCs/>
        </w:rPr>
        <w:t xml:space="preserve"> </w:t>
      </w:r>
      <w:r w:rsidR="00D36204" w:rsidRPr="003B4028">
        <w:rPr>
          <w:rFonts w:ascii="Calibri" w:hAnsi="Calibri" w:cs="Calibri"/>
          <w:b/>
          <w:bCs/>
        </w:rPr>
        <w:t xml:space="preserve">Oczekiwane korzyści </w:t>
      </w:r>
      <w:r w:rsidR="00084218" w:rsidRPr="003B4028">
        <w:rPr>
          <w:rFonts w:ascii="Calibri" w:hAnsi="Calibri" w:cs="Calibri"/>
          <w:b/>
          <w:bCs/>
        </w:rPr>
        <w:t>/</w:t>
      </w:r>
      <w:r w:rsidR="000E4702" w:rsidRPr="003B4028">
        <w:rPr>
          <w:rFonts w:ascii="Calibri" w:hAnsi="Calibri" w:cs="Calibri"/>
          <w:b/>
          <w:bCs/>
        </w:rPr>
        <w:t>skutki odległe</w:t>
      </w:r>
      <w:r w:rsidR="00C357B5" w:rsidRPr="003B4028">
        <w:rPr>
          <w:rFonts w:ascii="Calibri" w:hAnsi="Calibri" w:cs="Calibri"/>
          <w:b/>
          <w:bCs/>
        </w:rPr>
        <w:t xml:space="preserve"> / rokowania</w:t>
      </w:r>
      <w:r w:rsidR="00AE3429" w:rsidRPr="003B4028">
        <w:rPr>
          <w:rFonts w:ascii="Calibri" w:hAnsi="Calibri" w:cs="Calibri"/>
          <w:b/>
          <w:bCs/>
        </w:rPr>
        <w:t xml:space="preserve"> proponowanego </w:t>
      </w:r>
      <w:r w:rsidR="00C357B5" w:rsidRPr="003B4028">
        <w:rPr>
          <w:rFonts w:ascii="Calibri" w:hAnsi="Calibri" w:cs="Calibri"/>
          <w:b/>
          <w:bCs/>
        </w:rPr>
        <w:t>leczenia lub metody diagnostycznej</w:t>
      </w:r>
    </w:p>
    <w:p w:rsidR="00F27131" w:rsidRPr="003B4028" w:rsidRDefault="00F27131" w:rsidP="00CD21DF">
      <w:pPr>
        <w:spacing w:before="240" w:after="240"/>
        <w:jc w:val="both"/>
        <w:rPr>
          <w:rFonts w:ascii="Calibri" w:hAnsi="Calibri" w:cs="Calibri"/>
          <w:bCs/>
        </w:rPr>
      </w:pPr>
      <w:r w:rsidRPr="003B4028">
        <w:rPr>
          <w:rFonts w:ascii="Calibri" w:hAnsi="Calibri" w:cs="Calibri"/>
          <w:bCs/>
        </w:rPr>
        <w:t>Poprawa jakości życia</w:t>
      </w:r>
    </w:p>
    <w:p w:rsidR="00C317B3" w:rsidRPr="003B4028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3B4028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3B4028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3B4028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B402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3B4028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B402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3B4028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B402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3B4028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B402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2674CD" w:rsidRPr="003B4028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3B4028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3B4028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3B4028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3B4028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3B4028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2674CD" w:rsidRPr="003B4028" w:rsidRDefault="002674CD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2674CD" w:rsidRPr="003B4028" w:rsidRDefault="002674CD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2674CD" w:rsidRPr="003B4028" w:rsidRDefault="002674CD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2674CD" w:rsidRPr="003B4028" w:rsidRDefault="002674CD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2674CD" w:rsidRPr="003B4028" w:rsidRDefault="002674CD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2674CD" w:rsidRPr="003B4028" w:rsidRDefault="002674CD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3B4028" w:rsidRDefault="002674CD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3B4028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                 </w:t>
      </w:r>
      <w:r w:rsidR="00D36204" w:rsidRPr="003B4028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1E695B" w:rsidRPr="003B4028" w:rsidRDefault="001E695B" w:rsidP="001E695B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3B4028">
        <w:rPr>
          <w:rFonts w:ascii="Calibri" w:hAnsi="Calibri" w:cs="Times New Roman"/>
          <w:b/>
          <w:bCs/>
          <w:sz w:val="28"/>
          <w:szCs w:val="28"/>
        </w:rPr>
        <w:t>podpis</w:t>
      </w:r>
      <w:r w:rsidRPr="003B4028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3B4028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3B4028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1E695B" w:rsidRPr="003B4028" w:rsidRDefault="001E695B" w:rsidP="001E695B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2674CD" w:rsidRPr="003B4028" w:rsidRDefault="002674CD" w:rsidP="001E695B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2674CD" w:rsidRPr="003B4028" w:rsidRDefault="002674CD" w:rsidP="001E695B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2674CD" w:rsidRPr="003B4028" w:rsidRDefault="002674CD" w:rsidP="002674CD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2674CD" w:rsidRPr="003B4028" w:rsidRDefault="002674CD" w:rsidP="002674CD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2674CD" w:rsidRPr="003B4028" w:rsidRDefault="002674CD" w:rsidP="002674CD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2674CD" w:rsidRPr="003B4028" w:rsidRDefault="002674CD" w:rsidP="002674CD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2674CD" w:rsidRPr="003B4028" w:rsidRDefault="002674CD" w:rsidP="002674CD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3B4028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2674CD" w:rsidRPr="003B4028" w:rsidRDefault="002674CD" w:rsidP="002674CD">
      <w:pPr>
        <w:ind w:left="4254"/>
        <w:rPr>
          <w:rFonts w:eastAsia="Times New Roman"/>
        </w:rPr>
      </w:pPr>
      <w:r w:rsidRPr="003B4028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3B4028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3B4028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3B4028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3B4028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1E695B" w:rsidRPr="003B4028" w:rsidRDefault="001E695B" w:rsidP="001E695B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3B4028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3B4028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1E695B" w:rsidRPr="003B4028" w:rsidRDefault="001E695B" w:rsidP="001E695B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1E695B" w:rsidRPr="003B4028" w:rsidRDefault="001E695B" w:rsidP="001E695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3B4028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3B4028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3B4028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2674CD" w:rsidRPr="003B4028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2674CD" w:rsidRPr="003B4028" w:rsidRDefault="002674CD" w:rsidP="002674CD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B402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674CD" w:rsidRPr="003B4028" w:rsidRDefault="002674CD" w:rsidP="002674CD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3B4028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2674CD" w:rsidRPr="003B4028" w:rsidRDefault="002674CD" w:rsidP="002674CD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1E695B" w:rsidRPr="003B4028" w:rsidRDefault="001E695B" w:rsidP="002674CD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3B4028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1E695B" w:rsidRPr="003B4028" w:rsidRDefault="001E695B" w:rsidP="001E695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2674CD" w:rsidRPr="003B4028" w:rsidRDefault="001E695B" w:rsidP="002674CD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3B4028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3B4028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3B4028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2674CD" w:rsidRPr="003B4028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  <w:r w:rsidR="002674CD" w:rsidRPr="003B4028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</w:p>
    <w:p w:rsidR="001E695B" w:rsidRPr="003B4028" w:rsidRDefault="001E695B" w:rsidP="002674CD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1E695B" w:rsidRPr="003B4028" w:rsidRDefault="001E695B" w:rsidP="001E695B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3B4028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3B4028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3B4028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3B4028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3B4028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1E695B" w:rsidRPr="003B4028" w:rsidRDefault="001E695B" w:rsidP="001E695B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1E695B" w:rsidRPr="003B4028" w:rsidRDefault="001E695B" w:rsidP="001E695B">
      <w:pPr>
        <w:shd w:val="clear" w:color="auto" w:fill="F2F2F2"/>
        <w:spacing w:before="240"/>
        <w:rPr>
          <w:rFonts w:ascii="Calibri" w:eastAsia="Times New Roman" w:hAnsi="Calibri" w:cs="Calibri"/>
          <w:bCs/>
          <w:sz w:val="22"/>
          <w:lang w:eastAsia="en-US"/>
        </w:rPr>
      </w:pPr>
      <w:r w:rsidRPr="003B4028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3B4028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3B4028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3B4028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3B4028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</w:p>
    <w:p w:rsidR="002674CD" w:rsidRPr="003B4028" w:rsidRDefault="002674CD" w:rsidP="002674CD">
      <w:pPr>
        <w:jc w:val="both"/>
        <w:rPr>
          <w:rFonts w:eastAsia="Times New Roman"/>
        </w:rPr>
      </w:pPr>
      <w:r w:rsidRPr="003B4028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1E695B" w:rsidRPr="003B4028" w:rsidRDefault="001E695B" w:rsidP="001E695B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3B4028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3B4028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3B4028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3B4028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1E695B" w:rsidRPr="003B4028" w:rsidRDefault="001E695B" w:rsidP="001E695B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8"/>
        <w:gridCol w:w="2551"/>
        <w:gridCol w:w="3106"/>
      </w:tblGrid>
      <w:tr w:rsidR="001E695B" w:rsidRPr="003B4028" w:rsidTr="007564D7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95B" w:rsidRPr="003B4028" w:rsidRDefault="001E695B" w:rsidP="001E695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B4028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5B" w:rsidRPr="003B4028" w:rsidRDefault="001E695B" w:rsidP="001E695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B4028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E695B" w:rsidRPr="003B4028" w:rsidRDefault="001E695B" w:rsidP="001E695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028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E695B" w:rsidRPr="003B4028" w:rsidRDefault="002674CD" w:rsidP="001E695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028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1E695B" w:rsidRPr="003B4028" w:rsidTr="007564D7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695B" w:rsidRPr="003B4028" w:rsidRDefault="001E695B" w:rsidP="001E695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95B" w:rsidRPr="003B4028" w:rsidRDefault="001E695B" w:rsidP="001E695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1E695B" w:rsidRPr="003B4028" w:rsidRDefault="001E695B" w:rsidP="001E695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E695B" w:rsidRPr="003B4028" w:rsidRDefault="001E695B" w:rsidP="001E695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1E695B" w:rsidRPr="003B4028" w:rsidTr="007564D7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95B" w:rsidRPr="003B4028" w:rsidRDefault="001E695B" w:rsidP="001E695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95B" w:rsidRPr="003B4028" w:rsidRDefault="001E695B" w:rsidP="001E695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95B" w:rsidRPr="003B4028" w:rsidRDefault="001E695B" w:rsidP="001E695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E695B" w:rsidRPr="003B4028" w:rsidRDefault="001E695B" w:rsidP="001E695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1E695B" w:rsidRPr="003B4028" w:rsidTr="007564D7">
        <w:trPr>
          <w:trHeight w:val="850"/>
          <w:jc w:val="center"/>
        </w:trPr>
        <w:tc>
          <w:tcPr>
            <w:tcW w:w="2308" w:type="dxa"/>
            <w:shd w:val="clear" w:color="auto" w:fill="auto"/>
            <w:vAlign w:val="bottom"/>
          </w:tcPr>
          <w:p w:rsidR="001E695B" w:rsidRPr="003B4028" w:rsidRDefault="001E695B" w:rsidP="001E695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B4028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3B4028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3B4028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3B4028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shd w:val="clear" w:color="auto" w:fill="auto"/>
            <w:vAlign w:val="bottom"/>
          </w:tcPr>
          <w:p w:rsidR="001E695B" w:rsidRPr="003B4028" w:rsidRDefault="001E695B" w:rsidP="001E695B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B4028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3B4028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E695B" w:rsidRPr="003B4028" w:rsidRDefault="001E695B" w:rsidP="001E695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B4028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3B4028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1E695B" w:rsidRPr="003B4028" w:rsidRDefault="001E695B" w:rsidP="001E69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B4028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3B4028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3B4028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3B4028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3B4028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1E695B" w:rsidRPr="003B4028" w:rsidRDefault="001E695B" w:rsidP="002674CD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3B4028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1E695B" w:rsidRPr="003B4028" w:rsidRDefault="001E695B" w:rsidP="001E695B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3B4028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3B4028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3B4028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3B4028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3B4028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1E695B" w:rsidRPr="003B4028" w:rsidRDefault="001E695B" w:rsidP="001E695B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3B4028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3B4028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3B4028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3B4028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1E695B" w:rsidRPr="003B4028" w:rsidRDefault="001E695B" w:rsidP="001E695B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3B4028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1E695B" w:rsidRPr="003B4028" w:rsidRDefault="001E695B" w:rsidP="001E695B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B402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1E695B" w:rsidRPr="003B4028" w:rsidRDefault="001E695B" w:rsidP="001E695B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B402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1E695B" w:rsidRPr="003B4028" w:rsidRDefault="001E695B" w:rsidP="001E695B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808"/>
        <w:gridCol w:w="2551"/>
        <w:gridCol w:w="3106"/>
        <w:gridCol w:w="40"/>
        <w:gridCol w:w="20"/>
      </w:tblGrid>
      <w:tr w:rsidR="001E695B" w:rsidRPr="003B4028" w:rsidTr="007564D7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</w:tcPr>
          <w:p w:rsidR="001E695B" w:rsidRPr="003B4028" w:rsidRDefault="001E695B" w:rsidP="001E695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3B4028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</w:tcPr>
          <w:p w:rsidR="001E695B" w:rsidRPr="003B4028" w:rsidRDefault="001E695B" w:rsidP="001E695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3B4028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1E695B" w:rsidRPr="003B4028" w:rsidRDefault="001E695B" w:rsidP="001E695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3B4028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1E695B" w:rsidRPr="003B4028" w:rsidRDefault="002674CD" w:rsidP="001E695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3B4028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1E695B" w:rsidRPr="003B4028" w:rsidRDefault="001E695B" w:rsidP="001E695B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1E695B" w:rsidRPr="003B4028" w:rsidTr="007564D7">
        <w:trPr>
          <w:gridAfter w:val="1"/>
          <w:wAfter w:w="20" w:type="dxa"/>
          <w:trHeight w:val="227"/>
        </w:trPr>
        <w:tc>
          <w:tcPr>
            <w:tcW w:w="2308" w:type="dxa"/>
            <w:tcBorders>
              <w:bottom w:val="single" w:sz="4" w:space="0" w:color="000000"/>
            </w:tcBorders>
            <w:vAlign w:val="center"/>
          </w:tcPr>
          <w:p w:rsidR="001E695B" w:rsidRPr="003B4028" w:rsidRDefault="001E695B" w:rsidP="001E695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1E695B" w:rsidRPr="003B4028" w:rsidRDefault="001E695B" w:rsidP="001E695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1E695B" w:rsidRPr="003B4028" w:rsidRDefault="001E695B" w:rsidP="001E695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bottom w:val="single" w:sz="4" w:space="0" w:color="000000"/>
            </w:tcBorders>
            <w:vAlign w:val="center"/>
          </w:tcPr>
          <w:p w:rsidR="001E695B" w:rsidRPr="003B4028" w:rsidRDefault="001E695B" w:rsidP="001E695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1E695B" w:rsidRPr="003B4028" w:rsidRDefault="001E695B" w:rsidP="001E695B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1E695B" w:rsidRPr="003B4028" w:rsidTr="007564D7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95B" w:rsidRPr="003B4028" w:rsidRDefault="001E695B" w:rsidP="001E695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95B" w:rsidRPr="003B4028" w:rsidRDefault="001E695B" w:rsidP="001E695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E695B" w:rsidRPr="003B4028" w:rsidRDefault="001E695B" w:rsidP="001E695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95B" w:rsidRPr="003B4028" w:rsidRDefault="001E695B" w:rsidP="001E695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1E695B" w:rsidRPr="003B4028" w:rsidTr="007564D7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695B" w:rsidRPr="003B4028" w:rsidRDefault="001E695B" w:rsidP="001E695B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3B402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3B4028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3B4028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3B4028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695B" w:rsidRPr="003B4028" w:rsidRDefault="001E695B" w:rsidP="001E695B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3B402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3B4028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695B" w:rsidRPr="003B4028" w:rsidRDefault="001E695B" w:rsidP="001E695B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3B402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3B4028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95B" w:rsidRPr="003B4028" w:rsidRDefault="001E695B" w:rsidP="001E695B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3B4028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3B4028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3B4028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3B4028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3B4028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1E695B" w:rsidRPr="003B4028" w:rsidRDefault="001E695B" w:rsidP="001E695B">
      <w:pPr>
        <w:widowControl/>
        <w:autoSpaceDE/>
        <w:autoSpaceDN/>
        <w:adjustRightInd/>
        <w:ind w:right="-567"/>
        <w:rPr>
          <w:rFonts w:ascii="Calibri" w:eastAsia="Times New Roman" w:hAnsi="Calibri" w:cs="Calibri"/>
          <w:bCs/>
          <w:sz w:val="24"/>
          <w:szCs w:val="24"/>
          <w:lang w:eastAsia="en-US"/>
        </w:rPr>
      </w:pPr>
    </w:p>
    <w:p w:rsidR="002674CD" w:rsidRPr="003B4028" w:rsidRDefault="002674CD" w:rsidP="002674CD">
      <w:pPr>
        <w:rPr>
          <w:rFonts w:ascii="Calibri" w:eastAsia="Times New Roman" w:hAnsi="Calibri"/>
          <w:bCs/>
          <w:i/>
          <w:sz w:val="22"/>
          <w:szCs w:val="22"/>
        </w:rPr>
      </w:pPr>
    </w:p>
    <w:p w:rsidR="002674CD" w:rsidRPr="003B4028" w:rsidRDefault="002674CD" w:rsidP="002674CD">
      <w:pPr>
        <w:rPr>
          <w:rFonts w:ascii="Calibri" w:eastAsia="Times New Roman" w:hAnsi="Calibri"/>
          <w:bCs/>
          <w:i/>
          <w:sz w:val="22"/>
          <w:szCs w:val="22"/>
        </w:rPr>
      </w:pPr>
      <w:r w:rsidRPr="003B4028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337BEB" w:rsidRPr="00D57FD6" w:rsidRDefault="00337BEB" w:rsidP="001E695B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eastAsia="Times New Roman" w:hAnsi="Calibri" w:cs="Calibri"/>
          <w:bCs/>
          <w:lang w:eastAsia="en-US"/>
        </w:rPr>
      </w:pPr>
    </w:p>
    <w:sectPr w:rsidR="00337BEB" w:rsidRPr="00D57FD6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2273" w:rsidRDefault="002E2273" w:rsidP="00820C05">
      <w:r>
        <w:separator/>
      </w:r>
    </w:p>
  </w:endnote>
  <w:endnote w:type="continuationSeparator" w:id="0">
    <w:p w:rsidR="002E2273" w:rsidRDefault="002E2273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2674CD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3B4028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3B4028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74CD" w:rsidRDefault="002674CD" w:rsidP="002674CD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3B4028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3B4028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F2713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 w:rsidR="00F27131"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2674CD" w:rsidRPr="002674CD" w:rsidRDefault="002674CD" w:rsidP="002674CD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2273" w:rsidRDefault="002E2273" w:rsidP="00820C05">
      <w:r>
        <w:separator/>
      </w:r>
    </w:p>
  </w:footnote>
  <w:footnote w:type="continuationSeparator" w:id="0">
    <w:p w:rsidR="002E2273" w:rsidRDefault="002E2273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0D44" w:rsidRPr="001A0D44" w:rsidRDefault="001A0D44" w:rsidP="001A0D44">
    <w:pPr>
      <w:keepNext/>
      <w:outlineLvl w:val="5"/>
      <w:rPr>
        <w:rFonts w:ascii="Calibri" w:hAnsi="Calibri"/>
        <w:b/>
        <w:bCs/>
        <w:sz w:val="24"/>
        <w:szCs w:val="24"/>
      </w:rPr>
    </w:pPr>
    <w:r w:rsidRPr="001A0D44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1A0D44">
      <w:rPr>
        <w:rFonts w:ascii="Calibri" w:hAnsi="Calibri"/>
        <w:b/>
        <w:bCs/>
        <w:sz w:val="24"/>
        <w:szCs w:val="24"/>
      </w:rPr>
      <w:t>LECZENIE CHIRURGICZNE</w:t>
    </w:r>
  </w:p>
  <w:p w:rsidR="000A3478" w:rsidRPr="001A0D44" w:rsidRDefault="001A0D44" w:rsidP="001A0D44">
    <w:pPr>
      <w:pStyle w:val="Nagwek"/>
    </w:pPr>
    <w:r w:rsidRPr="001A0D44">
      <w:rPr>
        <w:rFonts w:ascii="Calibri" w:hAnsi="Calibri"/>
        <w:b/>
        <w:bCs/>
      </w:rPr>
      <w:t>OPERACJA ŚLINIANKI PODŻUCHWOWEJ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5C54881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7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5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C1B7BA6"/>
    <w:multiLevelType w:val="hybridMultilevel"/>
    <w:tmpl w:val="CB286136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2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5614111"/>
    <w:multiLevelType w:val="hybridMultilevel"/>
    <w:tmpl w:val="B5423DE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5A222029"/>
    <w:multiLevelType w:val="hybridMultilevel"/>
    <w:tmpl w:val="083AF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62081"/>
    <w:multiLevelType w:val="hybridMultilevel"/>
    <w:tmpl w:val="6B46C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7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8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2"/>
  </w:num>
  <w:num w:numId="4">
    <w:abstractNumId w:val="31"/>
  </w:num>
  <w:num w:numId="5">
    <w:abstractNumId w:val="37"/>
  </w:num>
  <w:num w:numId="6">
    <w:abstractNumId w:val="18"/>
  </w:num>
  <w:num w:numId="7">
    <w:abstractNumId w:val="23"/>
  </w:num>
  <w:num w:numId="8">
    <w:abstractNumId w:val="28"/>
  </w:num>
  <w:num w:numId="9">
    <w:abstractNumId w:val="10"/>
  </w:num>
  <w:num w:numId="10">
    <w:abstractNumId w:val="13"/>
  </w:num>
  <w:num w:numId="11">
    <w:abstractNumId w:val="20"/>
  </w:num>
  <w:num w:numId="12">
    <w:abstractNumId w:val="21"/>
  </w:num>
  <w:num w:numId="13">
    <w:abstractNumId w:val="25"/>
  </w:num>
  <w:num w:numId="14">
    <w:abstractNumId w:val="3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36"/>
  </w:num>
  <w:num w:numId="19">
    <w:abstractNumId w:val="26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0"/>
  </w:num>
  <w:num w:numId="31">
    <w:abstractNumId w:val="22"/>
  </w:num>
  <w:num w:numId="32">
    <w:abstractNumId w:val="14"/>
  </w:num>
  <w:num w:numId="33">
    <w:abstractNumId w:val="27"/>
  </w:num>
  <w:num w:numId="34">
    <w:abstractNumId w:val="19"/>
  </w:num>
  <w:num w:numId="35">
    <w:abstractNumId w:val="34"/>
  </w:num>
  <w:num w:numId="36">
    <w:abstractNumId w:val="35"/>
  </w:num>
  <w:num w:numId="37">
    <w:abstractNumId w:val="33"/>
  </w:num>
  <w:num w:numId="38">
    <w:abstractNumId w:val="29"/>
  </w:num>
  <w:num w:numId="39">
    <w:abstractNumId w:val="11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30FD9"/>
    <w:rsid w:val="00032A06"/>
    <w:rsid w:val="00037173"/>
    <w:rsid w:val="00046EF9"/>
    <w:rsid w:val="000474A1"/>
    <w:rsid w:val="000505CF"/>
    <w:rsid w:val="000577CB"/>
    <w:rsid w:val="00065F11"/>
    <w:rsid w:val="00067118"/>
    <w:rsid w:val="00067FDC"/>
    <w:rsid w:val="00071428"/>
    <w:rsid w:val="00074F46"/>
    <w:rsid w:val="00076B6F"/>
    <w:rsid w:val="000775A4"/>
    <w:rsid w:val="00080FD7"/>
    <w:rsid w:val="00084218"/>
    <w:rsid w:val="00092715"/>
    <w:rsid w:val="00096F9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330D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16766"/>
    <w:rsid w:val="00126470"/>
    <w:rsid w:val="00132A83"/>
    <w:rsid w:val="0013347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95A6F"/>
    <w:rsid w:val="001A0D44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5B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674CD"/>
    <w:rsid w:val="00283CFB"/>
    <w:rsid w:val="002862B5"/>
    <w:rsid w:val="00292B62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B51A9"/>
    <w:rsid w:val="002C1072"/>
    <w:rsid w:val="002D2832"/>
    <w:rsid w:val="002D6310"/>
    <w:rsid w:val="002D7005"/>
    <w:rsid w:val="002D77EC"/>
    <w:rsid w:val="002E2273"/>
    <w:rsid w:val="002E2FD7"/>
    <w:rsid w:val="002E67DA"/>
    <w:rsid w:val="002F419B"/>
    <w:rsid w:val="00310C4D"/>
    <w:rsid w:val="00313B81"/>
    <w:rsid w:val="00321559"/>
    <w:rsid w:val="003247A4"/>
    <w:rsid w:val="00325A20"/>
    <w:rsid w:val="00332010"/>
    <w:rsid w:val="00337BEB"/>
    <w:rsid w:val="00353ECE"/>
    <w:rsid w:val="0035753F"/>
    <w:rsid w:val="00360FA8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0A37"/>
    <w:rsid w:val="00392DEF"/>
    <w:rsid w:val="00393D77"/>
    <w:rsid w:val="003A3578"/>
    <w:rsid w:val="003A4CD7"/>
    <w:rsid w:val="003B4028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5E0A"/>
    <w:rsid w:val="004F7030"/>
    <w:rsid w:val="00501B76"/>
    <w:rsid w:val="00501DB9"/>
    <w:rsid w:val="00503070"/>
    <w:rsid w:val="00507AD8"/>
    <w:rsid w:val="00516E39"/>
    <w:rsid w:val="00526525"/>
    <w:rsid w:val="00532480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44B9"/>
    <w:rsid w:val="005B5A22"/>
    <w:rsid w:val="005B6C55"/>
    <w:rsid w:val="005B6D9D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C0DBC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0AE4"/>
    <w:rsid w:val="007226C0"/>
    <w:rsid w:val="00725327"/>
    <w:rsid w:val="00726707"/>
    <w:rsid w:val="00731060"/>
    <w:rsid w:val="00740C71"/>
    <w:rsid w:val="00741519"/>
    <w:rsid w:val="0074502F"/>
    <w:rsid w:val="007563F9"/>
    <w:rsid w:val="007564D7"/>
    <w:rsid w:val="007632E5"/>
    <w:rsid w:val="00765FAA"/>
    <w:rsid w:val="0077170E"/>
    <w:rsid w:val="00772B99"/>
    <w:rsid w:val="007815BE"/>
    <w:rsid w:val="00782747"/>
    <w:rsid w:val="007827C2"/>
    <w:rsid w:val="00786CD7"/>
    <w:rsid w:val="00797373"/>
    <w:rsid w:val="007B65E8"/>
    <w:rsid w:val="007C13C3"/>
    <w:rsid w:val="007C56D0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34030"/>
    <w:rsid w:val="0084046A"/>
    <w:rsid w:val="008524F2"/>
    <w:rsid w:val="00866833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6C9"/>
    <w:rsid w:val="008E7804"/>
    <w:rsid w:val="008F0B9E"/>
    <w:rsid w:val="008F252C"/>
    <w:rsid w:val="0090462E"/>
    <w:rsid w:val="009059B9"/>
    <w:rsid w:val="00905A8A"/>
    <w:rsid w:val="00923569"/>
    <w:rsid w:val="00925C72"/>
    <w:rsid w:val="00940B22"/>
    <w:rsid w:val="0095164C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6386"/>
    <w:rsid w:val="009E7233"/>
    <w:rsid w:val="00A064F3"/>
    <w:rsid w:val="00A12180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1C69"/>
    <w:rsid w:val="00B27726"/>
    <w:rsid w:val="00B3173E"/>
    <w:rsid w:val="00B42AA9"/>
    <w:rsid w:val="00B45E80"/>
    <w:rsid w:val="00B62C3D"/>
    <w:rsid w:val="00B70EB6"/>
    <w:rsid w:val="00B743D5"/>
    <w:rsid w:val="00B74EAE"/>
    <w:rsid w:val="00B8092B"/>
    <w:rsid w:val="00B8367D"/>
    <w:rsid w:val="00B91C0E"/>
    <w:rsid w:val="00B97FE3"/>
    <w:rsid w:val="00BA3ACE"/>
    <w:rsid w:val="00BB4120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764D"/>
    <w:rsid w:val="00C83416"/>
    <w:rsid w:val="00C84B01"/>
    <w:rsid w:val="00C9723C"/>
    <w:rsid w:val="00CA1D55"/>
    <w:rsid w:val="00CA2A87"/>
    <w:rsid w:val="00CB0FFF"/>
    <w:rsid w:val="00CC0A8E"/>
    <w:rsid w:val="00CC1A06"/>
    <w:rsid w:val="00CC4D8B"/>
    <w:rsid w:val="00CC546E"/>
    <w:rsid w:val="00CC5CE9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50D21"/>
    <w:rsid w:val="00D57FD6"/>
    <w:rsid w:val="00D626EC"/>
    <w:rsid w:val="00D712E5"/>
    <w:rsid w:val="00D807C7"/>
    <w:rsid w:val="00D852FC"/>
    <w:rsid w:val="00D8687D"/>
    <w:rsid w:val="00D93F18"/>
    <w:rsid w:val="00D9673E"/>
    <w:rsid w:val="00D97624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C2AB1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27131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12F75F-5082-EC4B-ADD9-27BFE99D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EC2AB1"/>
    <w:pPr>
      <w:ind w:left="720"/>
      <w:contextualSpacing/>
    </w:pPr>
  </w:style>
  <w:style w:type="character" w:customStyle="1" w:styleId="apple-converted-space">
    <w:name w:val="apple-converted-space"/>
    <w:rsid w:val="0026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1376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2014-07-23T05:56:00Z</cp:lastPrinted>
  <dcterms:created xsi:type="dcterms:W3CDTF">2020-09-16T18:58:00Z</dcterms:created>
  <dcterms:modified xsi:type="dcterms:W3CDTF">2020-09-16T18:58:00Z</dcterms:modified>
</cp:coreProperties>
</file>