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C035A1" w:rsidRDefault="002A25D0"/>
    <w:p w:rsidR="009D0840" w:rsidRPr="00C035A1" w:rsidRDefault="009D0840" w:rsidP="009D0840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C035A1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9D0840" w:rsidRPr="00C035A1" w:rsidRDefault="009D0840" w:rsidP="009D0840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9D0840" w:rsidRPr="00C035A1" w:rsidRDefault="009D0840" w:rsidP="009D0840">
      <w:pPr>
        <w:rPr>
          <w:rFonts w:ascii="Calibri" w:eastAsia="Times New Roman" w:hAnsi="Calibri"/>
          <w:b/>
          <w:bCs/>
          <w:sz w:val="22"/>
          <w:szCs w:val="22"/>
        </w:rPr>
      </w:pPr>
      <w:r w:rsidRPr="00C035A1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D0840" w:rsidRPr="00C035A1" w:rsidRDefault="009D0840" w:rsidP="009D084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9D0840" w:rsidRPr="00C035A1" w:rsidTr="00EF551E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9D0840" w:rsidRPr="00C035A1" w:rsidRDefault="009D0840" w:rsidP="009D0840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C035A1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9D0840" w:rsidRPr="00C035A1" w:rsidRDefault="009D0840" w:rsidP="00EF551E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C035A1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9D0840" w:rsidRPr="00C035A1" w:rsidRDefault="009D0840" w:rsidP="00EF551E">
            <w:pPr>
              <w:ind w:left="25"/>
              <w:rPr>
                <w:rFonts w:ascii="Calibri" w:hAnsi="Calibri" w:cs="Calibri"/>
                <w:b/>
              </w:rPr>
            </w:pPr>
            <w:r w:rsidRPr="00C035A1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9D0840" w:rsidRPr="00C035A1" w:rsidRDefault="009D0840" w:rsidP="00EF551E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9D0840" w:rsidRPr="00C035A1" w:rsidTr="00EF551E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9D0840" w:rsidRPr="00C035A1" w:rsidRDefault="009D0840" w:rsidP="00EF551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C035A1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D0840" w:rsidRPr="00C035A1" w:rsidRDefault="009D0840" w:rsidP="00EF551E">
            <w:pPr>
              <w:rPr>
                <w:rFonts w:eastAsia="Times New Roman"/>
              </w:rPr>
            </w:pPr>
            <w:r w:rsidRPr="00C035A1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C035A1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9D0840" w:rsidRPr="00C035A1" w:rsidRDefault="003679DD" w:rsidP="00EF551E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C035A1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9D0840" w:rsidRPr="00C035A1" w:rsidRDefault="009D0840" w:rsidP="00EF551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9D0840" w:rsidRPr="00C035A1" w:rsidRDefault="003679DD" w:rsidP="00EF551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35A1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840" w:rsidRPr="00C035A1" w:rsidRDefault="009D0840" w:rsidP="00EF551E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0840" w:rsidRPr="00C035A1" w:rsidRDefault="009D0840" w:rsidP="00EF551E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C035A1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II</w:t>
      </w:r>
      <w:r w:rsidR="00D36204" w:rsidRPr="00C035A1">
        <w:rPr>
          <w:rFonts w:ascii="Calibri" w:hAnsi="Calibri" w:cs="Calibri"/>
          <w:b/>
          <w:bCs/>
        </w:rPr>
        <w:t>I</w:t>
      </w:r>
      <w:r w:rsidR="00AB1F1A" w:rsidRPr="00C035A1">
        <w:rPr>
          <w:rFonts w:ascii="Calibri" w:hAnsi="Calibri" w:cs="Calibri"/>
          <w:b/>
          <w:bCs/>
        </w:rPr>
        <w:t>.</w:t>
      </w:r>
      <w:r w:rsidR="00C357B5" w:rsidRPr="00C035A1">
        <w:rPr>
          <w:rFonts w:ascii="Calibri" w:hAnsi="Calibri" w:cs="Calibri"/>
          <w:b/>
          <w:bCs/>
        </w:rPr>
        <w:t xml:space="preserve"> Rozpoznanie</w:t>
      </w:r>
      <w:r w:rsidR="00AB1F1A" w:rsidRPr="00C035A1">
        <w:rPr>
          <w:rFonts w:ascii="Calibri" w:hAnsi="Calibri" w:cs="Calibri"/>
          <w:b/>
          <w:bCs/>
        </w:rPr>
        <w:t xml:space="preserve"> </w:t>
      </w:r>
    </w:p>
    <w:p w:rsidR="00D57C3F" w:rsidRPr="00C035A1" w:rsidRDefault="00D57C3F" w:rsidP="00604908">
      <w:pPr>
        <w:spacing w:before="120" w:after="120"/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Choroba Meniere’a</w:t>
      </w:r>
    </w:p>
    <w:p w:rsidR="007F3924" w:rsidRPr="00C035A1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 xml:space="preserve">IV. </w:t>
      </w:r>
      <w:r w:rsidR="00367244" w:rsidRPr="00C035A1">
        <w:rPr>
          <w:rFonts w:ascii="Calibri" w:hAnsi="Calibri" w:cs="Calibri"/>
          <w:b/>
          <w:bCs/>
        </w:rPr>
        <w:t xml:space="preserve">Nazwa </w:t>
      </w:r>
      <w:r w:rsidR="00AE3429" w:rsidRPr="00C035A1">
        <w:rPr>
          <w:rFonts w:ascii="Calibri" w:hAnsi="Calibri" w:cs="Calibri"/>
          <w:b/>
          <w:bCs/>
        </w:rPr>
        <w:t>proponowanego leczenia</w:t>
      </w:r>
      <w:r w:rsidRPr="00C035A1">
        <w:rPr>
          <w:rFonts w:ascii="Calibri" w:hAnsi="Calibri" w:cs="Calibri"/>
          <w:b/>
          <w:bCs/>
        </w:rPr>
        <w:t xml:space="preserve"> lub metody diagnostycznej</w:t>
      </w:r>
    </w:p>
    <w:p w:rsidR="00547F93" w:rsidRPr="00C035A1" w:rsidRDefault="00F9675B" w:rsidP="00547F93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 xml:space="preserve">PODANIE </w:t>
      </w:r>
      <w:r w:rsidR="00547F93" w:rsidRPr="00C035A1">
        <w:rPr>
          <w:rFonts w:ascii="Calibri" w:hAnsi="Calibri"/>
        </w:rPr>
        <w:t>GENTAMYCYNY DO JAMY BĘBENKOWEJ</w:t>
      </w:r>
    </w:p>
    <w:p w:rsidR="005D36DC" w:rsidRPr="00C035A1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V</w:t>
      </w:r>
      <w:r w:rsidR="00D36204" w:rsidRPr="00C035A1">
        <w:rPr>
          <w:rFonts w:ascii="Calibri" w:hAnsi="Calibri" w:cs="Calibri"/>
          <w:b/>
          <w:bCs/>
        </w:rPr>
        <w:t>.</w:t>
      </w:r>
      <w:r w:rsidR="007F3924" w:rsidRPr="00C035A1">
        <w:rPr>
          <w:rFonts w:ascii="Calibri" w:hAnsi="Calibri" w:cs="Calibri"/>
          <w:b/>
          <w:bCs/>
        </w:rPr>
        <w:t xml:space="preserve"> </w:t>
      </w:r>
      <w:r w:rsidR="00144F72" w:rsidRPr="00C035A1">
        <w:rPr>
          <w:rFonts w:ascii="Calibri" w:hAnsi="Calibri" w:cs="Calibri"/>
          <w:b/>
          <w:bCs/>
        </w:rPr>
        <w:t xml:space="preserve">Opis </w:t>
      </w:r>
      <w:r w:rsidR="00422559" w:rsidRPr="00C035A1">
        <w:rPr>
          <w:rFonts w:ascii="Calibri" w:hAnsi="Calibri" w:cs="Calibri"/>
          <w:b/>
          <w:bCs/>
        </w:rPr>
        <w:t>proponowan</w:t>
      </w:r>
      <w:r w:rsidR="00E7044D" w:rsidRPr="00C035A1">
        <w:rPr>
          <w:rFonts w:ascii="Calibri" w:hAnsi="Calibri" w:cs="Calibri"/>
          <w:b/>
          <w:bCs/>
        </w:rPr>
        <w:t>e</w:t>
      </w:r>
      <w:r w:rsidR="00AE3429" w:rsidRPr="00C035A1">
        <w:rPr>
          <w:rFonts w:ascii="Calibri" w:hAnsi="Calibri" w:cs="Calibri"/>
          <w:b/>
          <w:bCs/>
        </w:rPr>
        <w:t>go leczenia</w:t>
      </w:r>
      <w:r w:rsidR="00137F81" w:rsidRPr="00C035A1">
        <w:rPr>
          <w:rFonts w:ascii="Calibri" w:hAnsi="Calibri" w:cs="Calibri"/>
          <w:b/>
          <w:bCs/>
        </w:rPr>
        <w:t xml:space="preserve"> </w:t>
      </w:r>
      <w:r w:rsidR="00C357B5" w:rsidRPr="00C035A1">
        <w:rPr>
          <w:rFonts w:ascii="Calibri" w:hAnsi="Calibri" w:cs="Calibri"/>
          <w:b/>
          <w:bCs/>
        </w:rPr>
        <w:t>lub metody diagnostycznej</w:t>
      </w:r>
    </w:p>
    <w:p w:rsidR="00547F93" w:rsidRPr="00C035A1" w:rsidRDefault="00547F93" w:rsidP="009D0840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>Jest jedną z metod leczenia choroby Meniere’a. Celem terapii jest zniesienie napadowych</w:t>
      </w:r>
      <w:r w:rsidR="00C220D3" w:rsidRPr="00C035A1">
        <w:rPr>
          <w:rFonts w:ascii="Calibri" w:hAnsi="Calibri"/>
        </w:rPr>
        <w:t xml:space="preserve"> zawrotów głowy poprzez wyłączenie</w:t>
      </w:r>
      <w:r w:rsidRPr="00C035A1">
        <w:rPr>
          <w:rFonts w:ascii="Calibri" w:hAnsi="Calibri"/>
        </w:rPr>
        <w:t xml:space="preserve"> chorego błędnika. Po leczeniu zazwyczaj pojawia się uczucie niestabilności i zaburzenia równowagi, zwykle o charakterze przemijającym w </w:t>
      </w:r>
      <w:r w:rsidR="00C220D3" w:rsidRPr="00C035A1">
        <w:rPr>
          <w:rFonts w:ascii="Calibri" w:hAnsi="Calibri"/>
        </w:rPr>
        <w:t>ciągu kilku tygodni</w:t>
      </w:r>
      <w:r w:rsidRPr="00C035A1">
        <w:rPr>
          <w:rFonts w:ascii="Calibri" w:hAnsi="Calibri"/>
        </w:rPr>
        <w:t>. Liczba wstrzyknięć gentamycyny jest zależna od reakcji ucha wewnętrznego pacjenta na podawany lek.</w:t>
      </w:r>
    </w:p>
    <w:p w:rsidR="00547F93" w:rsidRPr="00C035A1" w:rsidRDefault="00547F93" w:rsidP="00547F93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 xml:space="preserve"> Terapia wiąże się z ryzykiem pogorszenia słuchu w ostrzykiwanym uchu (</w:t>
      </w:r>
      <w:r w:rsidR="004B5ECC" w:rsidRPr="00C035A1">
        <w:rPr>
          <w:rFonts w:ascii="Calibri" w:hAnsi="Calibri"/>
        </w:rPr>
        <w:t>ok. 20-30%). Zabieg</w:t>
      </w:r>
      <w:r w:rsidRPr="00C035A1">
        <w:rPr>
          <w:rFonts w:ascii="Calibri" w:hAnsi="Calibri"/>
        </w:rPr>
        <w:t xml:space="preserve"> przeprowadza się w znieczuleniu </w:t>
      </w:r>
      <w:r w:rsidRPr="00C035A1">
        <w:rPr>
          <w:rFonts w:ascii="Calibri" w:hAnsi="Calibri"/>
        </w:rPr>
        <w:lastRenderedPageBreak/>
        <w:t>miejscowym.</w:t>
      </w:r>
    </w:p>
    <w:p w:rsidR="009D0840" w:rsidRPr="00C035A1" w:rsidRDefault="009D0840" w:rsidP="009D0840">
      <w:pPr>
        <w:jc w:val="both"/>
        <w:rPr>
          <w:rFonts w:ascii="Calibri" w:hAnsi="Calibri"/>
          <w:shd w:val="clear" w:color="auto" w:fill="FFFFFF"/>
        </w:rPr>
      </w:pPr>
      <w:r w:rsidRPr="00C035A1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C035A1">
        <w:rPr>
          <w:rFonts w:ascii="Calibri" w:hAnsi="Calibri"/>
          <w:bCs/>
          <w:shd w:val="clear" w:color="auto" w:fill="FFFFFF"/>
        </w:rPr>
        <w:t>dostępną </w:t>
      </w:r>
      <w:r w:rsidRPr="00C035A1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C035A1">
        <w:rPr>
          <w:rFonts w:ascii="Calibri" w:hAnsi="Calibri"/>
          <w:bCs/>
          <w:shd w:val="clear" w:color="auto" w:fill="FFFFFF"/>
        </w:rPr>
        <w:t>konkretnych </w:t>
      </w:r>
      <w:r w:rsidRPr="00C035A1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C035A1">
        <w:rPr>
          <w:rFonts w:ascii="Calibri" w:hAnsi="Calibri"/>
          <w:bCs/>
          <w:shd w:val="clear" w:color="auto" w:fill="FFFFFF"/>
        </w:rPr>
        <w:t>w danym momencie</w:t>
      </w:r>
      <w:r w:rsidRPr="00C035A1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C035A1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C035A1">
        <w:rPr>
          <w:rFonts w:ascii="Calibri" w:hAnsi="Calibri"/>
          <w:shd w:val="clear" w:color="auto" w:fill="FFFFFF"/>
        </w:rPr>
        <w:t xml:space="preserve">: </w:t>
      </w:r>
    </w:p>
    <w:p w:rsidR="009D0840" w:rsidRPr="00C035A1" w:rsidRDefault="009D0840" w:rsidP="009D0840">
      <w:pPr>
        <w:jc w:val="both"/>
        <w:rPr>
          <w:rFonts w:ascii="Calibri" w:hAnsi="Calibri"/>
          <w:shd w:val="clear" w:color="auto" w:fill="FFFFFF"/>
        </w:rPr>
      </w:pPr>
      <w:r w:rsidRPr="00C035A1">
        <w:rPr>
          <w:rFonts w:ascii="Calibri" w:hAnsi="Calibri"/>
          <w:shd w:val="clear" w:color="auto" w:fill="FFFFFF"/>
        </w:rPr>
        <w:t>1) zależnym od indywidualnych warunków pacjenta (</w:t>
      </w:r>
      <w:r w:rsidRPr="00C035A1">
        <w:rPr>
          <w:rFonts w:ascii="Calibri" w:hAnsi="Calibri"/>
          <w:bCs/>
          <w:shd w:val="clear" w:color="auto" w:fill="FFFFFF"/>
        </w:rPr>
        <w:t>w szczególności takie jak </w:t>
      </w:r>
      <w:r w:rsidRPr="00C035A1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9D0840" w:rsidRPr="00C035A1" w:rsidRDefault="009D0840" w:rsidP="009D0840">
      <w:pPr>
        <w:jc w:val="both"/>
        <w:rPr>
          <w:rFonts w:ascii="Calibri" w:hAnsi="Calibri"/>
          <w:shd w:val="clear" w:color="auto" w:fill="FFFFFF"/>
        </w:rPr>
      </w:pPr>
      <w:r w:rsidRPr="00C035A1">
        <w:rPr>
          <w:rFonts w:ascii="Calibri" w:hAnsi="Calibri"/>
          <w:shd w:val="clear" w:color="auto" w:fill="FFFFFF"/>
        </w:rPr>
        <w:t>2) zależnym od pory roku (</w:t>
      </w:r>
      <w:r w:rsidRPr="00C035A1">
        <w:rPr>
          <w:rFonts w:ascii="Calibri" w:hAnsi="Calibri"/>
          <w:bCs/>
          <w:shd w:val="clear" w:color="auto" w:fill="FFFFFF"/>
        </w:rPr>
        <w:t>w szczególności takie jak </w:t>
      </w:r>
      <w:r w:rsidRPr="00C035A1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9D0840" w:rsidRPr="00C035A1" w:rsidRDefault="009D0840" w:rsidP="009D0840">
      <w:pPr>
        <w:jc w:val="both"/>
        <w:rPr>
          <w:rFonts w:ascii="Calibri" w:hAnsi="Calibri"/>
          <w:bCs/>
          <w:shd w:val="clear" w:color="auto" w:fill="FFFFFF"/>
        </w:rPr>
      </w:pPr>
      <w:r w:rsidRPr="00C035A1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C035A1">
        <w:rPr>
          <w:rFonts w:ascii="Calibri" w:hAnsi="Calibri"/>
          <w:bCs/>
          <w:shd w:val="clear" w:color="auto" w:fill="FFFFFF"/>
        </w:rPr>
        <w:t>w szczególności takie </w:t>
      </w:r>
      <w:r w:rsidRPr="00C035A1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C035A1">
        <w:rPr>
          <w:rFonts w:ascii="Calibri" w:hAnsi="Calibri"/>
          <w:bCs/>
          <w:shd w:val="clear" w:color="auto" w:fill="FFFFFF"/>
        </w:rPr>
        <w:t> </w:t>
      </w:r>
    </w:p>
    <w:p w:rsidR="009D0840" w:rsidRPr="00C035A1" w:rsidRDefault="009D0840" w:rsidP="009D0840">
      <w:pPr>
        <w:jc w:val="both"/>
        <w:rPr>
          <w:rFonts w:ascii="Calibri" w:hAnsi="Calibri"/>
        </w:rPr>
      </w:pPr>
      <w:r w:rsidRPr="00C035A1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C035A1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V</w:t>
      </w:r>
      <w:r w:rsidR="00C357B5" w:rsidRPr="00C035A1">
        <w:rPr>
          <w:rFonts w:ascii="Calibri" w:hAnsi="Calibri" w:cs="Calibri"/>
          <w:b/>
          <w:bCs/>
        </w:rPr>
        <w:t>I</w:t>
      </w:r>
      <w:r w:rsidR="00D36204" w:rsidRPr="00C035A1">
        <w:rPr>
          <w:rFonts w:ascii="Calibri" w:hAnsi="Calibri" w:cs="Calibri"/>
          <w:b/>
          <w:bCs/>
        </w:rPr>
        <w:t xml:space="preserve">. </w:t>
      </w:r>
      <w:r w:rsidR="00144F72" w:rsidRPr="00C035A1">
        <w:rPr>
          <w:rFonts w:ascii="Calibri" w:hAnsi="Calibri" w:cs="Calibri"/>
          <w:b/>
          <w:bCs/>
        </w:rPr>
        <w:t>Główne p</w:t>
      </w:r>
      <w:r w:rsidR="00EC0B0C" w:rsidRPr="00C035A1">
        <w:rPr>
          <w:rFonts w:ascii="Calibri" w:hAnsi="Calibri" w:cs="Calibri"/>
          <w:b/>
          <w:bCs/>
        </w:rPr>
        <w:t xml:space="preserve">rzeciwwskazania </w:t>
      </w:r>
      <w:r w:rsidR="00CD21DF" w:rsidRPr="00C035A1">
        <w:rPr>
          <w:rFonts w:ascii="Calibri" w:hAnsi="Calibri" w:cs="Calibri"/>
          <w:b/>
          <w:bCs/>
        </w:rPr>
        <w:t xml:space="preserve">do </w:t>
      </w:r>
      <w:r w:rsidR="00AE3429" w:rsidRPr="00C035A1">
        <w:rPr>
          <w:rFonts w:ascii="Calibri" w:hAnsi="Calibri" w:cs="Calibri"/>
          <w:b/>
          <w:bCs/>
        </w:rPr>
        <w:t>wdrożenia proponowanego leczenia</w:t>
      </w:r>
      <w:r w:rsidR="00137F81" w:rsidRPr="00C035A1">
        <w:rPr>
          <w:rFonts w:ascii="Calibri" w:hAnsi="Calibri" w:cs="Calibri"/>
          <w:b/>
          <w:bCs/>
        </w:rPr>
        <w:t xml:space="preserve"> </w:t>
      </w:r>
      <w:r w:rsidR="00C357B5" w:rsidRPr="00C035A1">
        <w:rPr>
          <w:rFonts w:ascii="Calibri" w:hAnsi="Calibri" w:cs="Calibri"/>
          <w:b/>
          <w:bCs/>
        </w:rPr>
        <w:t>lub metody diagnostycznej</w:t>
      </w:r>
    </w:p>
    <w:p w:rsidR="00922E8E" w:rsidRPr="00C035A1" w:rsidRDefault="00922E8E" w:rsidP="00922E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Nadciśnienie tętnicze</w:t>
      </w:r>
    </w:p>
    <w:p w:rsidR="00922E8E" w:rsidRPr="00C035A1" w:rsidRDefault="00922E8E" w:rsidP="00922E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Zaburzenia krzepnięcia</w:t>
      </w:r>
    </w:p>
    <w:p w:rsidR="00922E8E" w:rsidRPr="00C035A1" w:rsidRDefault="00922E8E" w:rsidP="00922E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Niewydolność krążenia</w:t>
      </w:r>
    </w:p>
    <w:p w:rsidR="00922E8E" w:rsidRPr="00C035A1" w:rsidRDefault="00922E8E" w:rsidP="00922E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C035A1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V</w:t>
      </w:r>
      <w:r w:rsidR="00A064F3" w:rsidRPr="00C035A1">
        <w:rPr>
          <w:rFonts w:ascii="Calibri" w:hAnsi="Calibri" w:cs="Calibri"/>
          <w:b/>
          <w:bCs/>
        </w:rPr>
        <w:t>I</w:t>
      </w:r>
      <w:r w:rsidR="00C357B5" w:rsidRPr="00C035A1">
        <w:rPr>
          <w:rFonts w:ascii="Calibri" w:hAnsi="Calibri" w:cs="Calibri"/>
          <w:b/>
          <w:bCs/>
        </w:rPr>
        <w:t>I</w:t>
      </w:r>
      <w:r w:rsidR="00D36204" w:rsidRPr="00C035A1">
        <w:rPr>
          <w:rFonts w:ascii="Calibri" w:hAnsi="Calibri" w:cs="Calibri"/>
          <w:b/>
          <w:bCs/>
        </w:rPr>
        <w:t xml:space="preserve">. </w:t>
      </w:r>
      <w:r w:rsidR="00A145E1" w:rsidRPr="00C035A1">
        <w:rPr>
          <w:rFonts w:ascii="Calibri" w:hAnsi="Calibri" w:cs="Calibri"/>
          <w:b/>
          <w:bCs/>
        </w:rPr>
        <w:t>A</w:t>
      </w:r>
      <w:r w:rsidR="00E7044D" w:rsidRPr="00C035A1">
        <w:rPr>
          <w:rFonts w:ascii="Calibri" w:hAnsi="Calibri" w:cs="Calibri"/>
          <w:b/>
          <w:bCs/>
        </w:rPr>
        <w:t>lternatywne metody leczenia</w:t>
      </w:r>
      <w:r w:rsidR="0040252A" w:rsidRPr="00C035A1">
        <w:rPr>
          <w:rFonts w:ascii="Calibri" w:hAnsi="Calibri" w:cs="Calibri"/>
          <w:b/>
          <w:bCs/>
        </w:rPr>
        <w:t xml:space="preserve"> lub metody diagnostyczne</w:t>
      </w:r>
    </w:p>
    <w:p w:rsidR="00C220D3" w:rsidRPr="00C035A1" w:rsidRDefault="009D0840" w:rsidP="00563907">
      <w:pPr>
        <w:ind w:left="72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eastAsia="Times New Roman" w:hAnsi="Calibri"/>
        </w:rPr>
        <w:t>- brak alternatywnych metod leczenia lub metod diagnostycznych</w:t>
      </w:r>
      <w:r w:rsidRPr="00C035A1">
        <w:rPr>
          <w:rFonts w:ascii="Calibri" w:hAnsi="Calibri" w:cs="Calibri"/>
          <w:b/>
          <w:bCs/>
        </w:rPr>
        <w:t xml:space="preserve"> </w:t>
      </w:r>
      <w:r w:rsidRPr="00C035A1">
        <w:rPr>
          <w:rFonts w:ascii="Calibri" w:hAnsi="Calibri" w:cs="Calibri"/>
          <w:b/>
          <w:bCs/>
        </w:rPr>
        <w:tab/>
      </w:r>
    </w:p>
    <w:p w:rsidR="009D0840" w:rsidRPr="00C035A1" w:rsidRDefault="009D0840" w:rsidP="00563907">
      <w:pPr>
        <w:ind w:left="720"/>
        <w:jc w:val="both"/>
        <w:rPr>
          <w:rFonts w:ascii="Calibri" w:hAnsi="Calibri" w:cs="Calibri"/>
          <w:bCs/>
        </w:rPr>
      </w:pPr>
    </w:p>
    <w:p w:rsidR="00AE3429" w:rsidRPr="00C035A1" w:rsidRDefault="00E46FF3" w:rsidP="000A3478">
      <w:pPr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VII</w:t>
      </w:r>
      <w:r w:rsidR="00C357B5" w:rsidRPr="00C035A1">
        <w:rPr>
          <w:rFonts w:ascii="Calibri" w:hAnsi="Calibri" w:cs="Calibri"/>
          <w:b/>
          <w:bCs/>
        </w:rPr>
        <w:t>I</w:t>
      </w:r>
      <w:r w:rsidR="00D36204" w:rsidRPr="00C035A1">
        <w:rPr>
          <w:rFonts w:ascii="Calibri" w:hAnsi="Calibri" w:cs="Calibri"/>
          <w:b/>
          <w:bCs/>
        </w:rPr>
        <w:t>.</w:t>
      </w:r>
      <w:r w:rsidR="00DE273E" w:rsidRPr="00C035A1">
        <w:rPr>
          <w:rFonts w:ascii="Calibri" w:hAnsi="Calibri" w:cs="Calibri"/>
          <w:b/>
          <w:bCs/>
        </w:rPr>
        <w:t xml:space="preserve"> </w:t>
      </w:r>
      <w:r w:rsidR="00C357B5" w:rsidRPr="00C035A1">
        <w:rPr>
          <w:rFonts w:ascii="Calibri" w:hAnsi="Calibri" w:cs="Calibri"/>
          <w:b/>
          <w:bCs/>
        </w:rPr>
        <w:t>Dające się przewidzieć następstwa zastosowania</w:t>
      </w:r>
      <w:r w:rsidR="00AE3429" w:rsidRPr="00C035A1">
        <w:rPr>
          <w:rFonts w:ascii="Calibri" w:hAnsi="Calibri" w:cs="Calibri"/>
          <w:b/>
          <w:bCs/>
        </w:rPr>
        <w:t xml:space="preserve"> leczenia</w:t>
      </w:r>
      <w:r w:rsidR="00137F81" w:rsidRPr="00C035A1">
        <w:rPr>
          <w:rFonts w:ascii="Calibri" w:hAnsi="Calibri" w:cs="Calibri"/>
          <w:b/>
          <w:bCs/>
        </w:rPr>
        <w:t xml:space="preserve"> </w:t>
      </w:r>
      <w:r w:rsidR="00C357B5" w:rsidRPr="00C035A1">
        <w:rPr>
          <w:rFonts w:ascii="Calibri" w:hAnsi="Calibri" w:cs="Calibri"/>
          <w:b/>
          <w:bCs/>
        </w:rPr>
        <w:t>lub metody diagnostycznej</w:t>
      </w:r>
    </w:p>
    <w:p w:rsidR="009D0840" w:rsidRPr="00C035A1" w:rsidRDefault="009D0840" w:rsidP="009D0840">
      <w:pPr>
        <w:jc w:val="both"/>
        <w:rPr>
          <w:rFonts w:ascii="Calibri" w:hAnsi="Calibri"/>
        </w:rPr>
      </w:pPr>
    </w:p>
    <w:p w:rsidR="00547F93" w:rsidRPr="00C035A1" w:rsidRDefault="0092214B" w:rsidP="009D0840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>Szanowny pacjencie, k</w:t>
      </w:r>
      <w:r w:rsidR="00547F93" w:rsidRPr="00C035A1">
        <w:rPr>
          <w:rFonts w:ascii="Calibri" w:hAnsi="Calibri"/>
        </w:rPr>
        <w:t>ażdy zabieg chirurgiczny (operacja) może wiązać się: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/>
        </w:rPr>
        <w:t xml:space="preserve">z następstwami, które są </w:t>
      </w:r>
      <w:r w:rsidR="00F9675B" w:rsidRPr="00C035A1">
        <w:rPr>
          <w:rFonts w:ascii="Calibri" w:hAnsi="Calibri"/>
        </w:rPr>
        <w:t>wynikiem choroby lub leczenia (</w:t>
      </w:r>
      <w:r w:rsidRPr="00C035A1">
        <w:rPr>
          <w:rFonts w:ascii="Calibri" w:hAnsi="Calibri"/>
        </w:rPr>
        <w:t xml:space="preserve">mogą wystąpić na każdym etapie diagnostyki i leczenia) 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547F93" w:rsidRPr="00C035A1" w:rsidRDefault="00547F93" w:rsidP="00547F93">
      <w:pPr>
        <w:jc w:val="both"/>
        <w:rPr>
          <w:rFonts w:ascii="Calibri" w:hAnsi="Calibri"/>
        </w:rPr>
      </w:pPr>
    </w:p>
    <w:p w:rsidR="00547F93" w:rsidRPr="00C035A1" w:rsidRDefault="00547F93" w:rsidP="009D0840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>Po zabiegu mogą wystąpić następujące następstwa lub powikłania</w:t>
      </w:r>
      <w:r w:rsidR="0092214B" w:rsidRPr="00C035A1">
        <w:rPr>
          <w:rFonts w:ascii="Calibri" w:hAnsi="Calibri"/>
        </w:rPr>
        <w:t>:</w:t>
      </w:r>
    </w:p>
    <w:p w:rsidR="00563907" w:rsidRPr="00C035A1" w:rsidRDefault="00563907" w:rsidP="00563907">
      <w:pPr>
        <w:jc w:val="both"/>
        <w:rPr>
          <w:rFonts w:ascii="Calibri" w:hAnsi="Calibri" w:cs="Calibri"/>
          <w:u w:val="single"/>
        </w:rPr>
      </w:pPr>
      <w:r w:rsidRPr="00C035A1">
        <w:rPr>
          <w:rFonts w:ascii="Calibri" w:hAnsi="Calibri" w:cs="Calibri"/>
          <w:u w:val="single"/>
        </w:rPr>
        <w:t>Wyjątkowo rzadkie, opisywane w pojedynczych przypadkach na świecie</w:t>
      </w:r>
      <w:r w:rsidR="0092214B" w:rsidRPr="00C035A1">
        <w:rPr>
          <w:rFonts w:ascii="Calibri" w:hAnsi="Calibri" w:cs="Calibri"/>
          <w:u w:val="single"/>
        </w:rPr>
        <w:t>:</w:t>
      </w:r>
    </w:p>
    <w:p w:rsidR="0092214B" w:rsidRPr="00C035A1" w:rsidRDefault="0092214B" w:rsidP="0092214B">
      <w:pPr>
        <w:jc w:val="both"/>
        <w:rPr>
          <w:rFonts w:ascii="Calibri" w:hAnsi="Calibri" w:cs="Calibri"/>
        </w:rPr>
      </w:pPr>
      <w:r w:rsidRPr="00C035A1">
        <w:rPr>
          <w:rFonts w:ascii="Calibri" w:hAnsi="Calibri" w:cs="Calibri"/>
        </w:rPr>
        <w:t>Zawał mięśnia sercowego, udar mózgu, zator lub zakrzep, zgon</w:t>
      </w:r>
    </w:p>
    <w:p w:rsidR="00547F93" w:rsidRPr="00C035A1" w:rsidRDefault="00547F93" w:rsidP="00547F93">
      <w:pPr>
        <w:jc w:val="both"/>
        <w:rPr>
          <w:rFonts w:ascii="Calibri" w:hAnsi="Calibri" w:cs="Calibri"/>
          <w:u w:val="single"/>
        </w:rPr>
      </w:pPr>
      <w:r w:rsidRPr="00C035A1">
        <w:rPr>
          <w:rFonts w:ascii="Calibri" w:hAnsi="Calibri" w:cs="Calibri"/>
          <w:u w:val="single"/>
        </w:rPr>
        <w:t>Częste</w:t>
      </w:r>
      <w:r w:rsidR="00F9675B" w:rsidRPr="00C035A1">
        <w:rPr>
          <w:rFonts w:ascii="Calibri" w:hAnsi="Calibri" w:cs="Calibri"/>
          <w:u w:val="single"/>
        </w:rPr>
        <w:t>,</w:t>
      </w:r>
      <w:r w:rsidRPr="00C035A1">
        <w:rPr>
          <w:rFonts w:ascii="Calibri" w:hAnsi="Calibri" w:cs="Calibri"/>
          <w:u w:val="single"/>
        </w:rPr>
        <w:t xml:space="preserve"> lecz niegroźne</w:t>
      </w:r>
      <w:r w:rsidR="0092214B" w:rsidRPr="00C035A1">
        <w:rPr>
          <w:rFonts w:ascii="Calibri" w:hAnsi="Calibri" w:cs="Calibri"/>
          <w:u w:val="single"/>
        </w:rPr>
        <w:t>: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 w:cs="Calibri"/>
        </w:rPr>
        <w:t>zaburzenia równ</w:t>
      </w:r>
      <w:r w:rsidR="00F9675B" w:rsidRPr="00C035A1">
        <w:rPr>
          <w:rFonts w:ascii="Calibri" w:hAnsi="Calibri" w:cs="Calibri"/>
        </w:rPr>
        <w:t xml:space="preserve">owagi i uczucie niestabilności </w:t>
      </w:r>
      <w:r w:rsidRPr="00C035A1">
        <w:rPr>
          <w:rFonts w:ascii="Calibri" w:hAnsi="Calibri" w:cs="Calibri"/>
        </w:rPr>
        <w:t>- występują u zdecydowanej większości pacjentów, zwykle mają charakter przejściowy,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C035A1">
        <w:rPr>
          <w:rFonts w:ascii="Calibri" w:hAnsi="Calibri" w:cs="Calibri"/>
        </w:rPr>
        <w:t>nieznaczne pogorszenie słuchu w ostrzykiwanym uchu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 w:cs="Calibri"/>
        </w:rPr>
        <w:t>nasilenie szumu usznego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 w:cs="Calibri"/>
        </w:rPr>
        <w:t>skaleczenie i stan zapalny przewodu słuchowego zewnętrznego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C035A1">
        <w:rPr>
          <w:rFonts w:ascii="Calibri" w:hAnsi="Calibri" w:cs="Calibri"/>
        </w:rPr>
        <w:t xml:space="preserve">krwiak błony bębenkowej lub w jamie bębenkowej 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 w:cs="Calibri"/>
        </w:rPr>
        <w:t>stan zapalny ucha środkowego</w:t>
      </w:r>
    </w:p>
    <w:p w:rsidR="00547F93" w:rsidRPr="00C035A1" w:rsidRDefault="00547F93" w:rsidP="00547F93">
      <w:pPr>
        <w:jc w:val="both"/>
        <w:rPr>
          <w:rFonts w:ascii="Calibri" w:hAnsi="Calibri" w:cs="Calibri"/>
          <w:u w:val="single"/>
        </w:rPr>
      </w:pPr>
      <w:r w:rsidRPr="00C035A1">
        <w:rPr>
          <w:rFonts w:ascii="Calibri" w:hAnsi="Calibri" w:cs="Calibri"/>
          <w:u w:val="single"/>
        </w:rPr>
        <w:t>Rzadkie, dużo poważniejsze</w:t>
      </w:r>
      <w:r w:rsidR="0092214B" w:rsidRPr="00C035A1">
        <w:rPr>
          <w:rFonts w:ascii="Calibri" w:hAnsi="Calibri" w:cs="Calibri"/>
          <w:u w:val="single"/>
        </w:rPr>
        <w:t>: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C035A1">
        <w:rPr>
          <w:rFonts w:ascii="Calibri" w:hAnsi="Calibri" w:cs="Calibri"/>
        </w:rPr>
        <w:t>znaczne pogorszenie słuchu z głuchotą włącznie</w:t>
      </w:r>
    </w:p>
    <w:p w:rsidR="00547F93" w:rsidRPr="00C035A1" w:rsidRDefault="0092214B" w:rsidP="00547F9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 w:cs="Calibri"/>
        </w:rPr>
        <w:t>perforacja (otwór</w:t>
      </w:r>
      <w:r w:rsidR="00547F93" w:rsidRPr="00C035A1">
        <w:rPr>
          <w:rFonts w:ascii="Calibri" w:hAnsi="Calibri" w:cs="Calibri"/>
        </w:rPr>
        <w:t>) błony bębenkowej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C035A1">
        <w:rPr>
          <w:rFonts w:ascii="Calibri" w:hAnsi="Calibri" w:cs="Calibri"/>
        </w:rPr>
        <w:t>zaburzenia smaku</w:t>
      </w:r>
    </w:p>
    <w:p w:rsidR="00547F93" w:rsidRPr="00C035A1" w:rsidRDefault="00547F93" w:rsidP="00547F9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C035A1">
        <w:rPr>
          <w:rFonts w:ascii="Calibri" w:hAnsi="Calibri"/>
        </w:rPr>
        <w:t>porażenie nerwu twarzowego</w:t>
      </w:r>
    </w:p>
    <w:p w:rsidR="00547F93" w:rsidRPr="00C035A1" w:rsidRDefault="00547F93" w:rsidP="00547F93">
      <w:pPr>
        <w:jc w:val="both"/>
        <w:rPr>
          <w:rFonts w:ascii="Calibri" w:hAnsi="Calibri"/>
        </w:rPr>
      </w:pPr>
    </w:p>
    <w:p w:rsidR="00547F93" w:rsidRPr="00C035A1" w:rsidRDefault="00547F93" w:rsidP="009D0840">
      <w:pPr>
        <w:jc w:val="both"/>
        <w:rPr>
          <w:rFonts w:ascii="Calibri" w:hAnsi="Calibri"/>
        </w:rPr>
      </w:pPr>
      <w:r w:rsidRPr="00C035A1">
        <w:rPr>
          <w:rFonts w:ascii="Calibri" w:hAnsi="Calibri"/>
        </w:rPr>
        <w:t>Wymieniono większość następstw i powikłań, które mogą wystąpić</w:t>
      </w:r>
      <w:r w:rsidR="006B3BDA" w:rsidRPr="00C035A1">
        <w:rPr>
          <w:rFonts w:ascii="Calibri" w:hAnsi="Calibri"/>
        </w:rPr>
        <w:t>,</w:t>
      </w:r>
      <w:r w:rsidRPr="00C035A1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C035A1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C035A1" w:rsidRDefault="00C357B5" w:rsidP="00604908">
      <w:pPr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IX</w:t>
      </w:r>
      <w:r w:rsidR="00D36204" w:rsidRPr="00C035A1">
        <w:rPr>
          <w:rFonts w:ascii="Calibri" w:hAnsi="Calibri" w:cs="Calibri"/>
          <w:b/>
          <w:bCs/>
        </w:rPr>
        <w:t xml:space="preserve">. </w:t>
      </w:r>
      <w:r w:rsidR="00E7044D" w:rsidRPr="00C035A1">
        <w:rPr>
          <w:rFonts w:ascii="Calibri" w:hAnsi="Calibri" w:cs="Calibri"/>
          <w:b/>
          <w:bCs/>
        </w:rPr>
        <w:t xml:space="preserve"> </w:t>
      </w:r>
      <w:r w:rsidRPr="00C035A1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D57C3F" w:rsidRPr="00C035A1" w:rsidRDefault="00D57C3F" w:rsidP="00D57C3F">
      <w:pPr>
        <w:spacing w:before="240"/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t>Pogorszenie stanu zdrowia</w:t>
      </w:r>
    </w:p>
    <w:p w:rsidR="00A064F3" w:rsidRPr="00C035A1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C035A1">
        <w:rPr>
          <w:rFonts w:ascii="Calibri" w:hAnsi="Calibri" w:cs="Calibri"/>
          <w:b/>
          <w:bCs/>
        </w:rPr>
        <w:t>X.</w:t>
      </w:r>
      <w:r w:rsidR="00A064F3" w:rsidRPr="00C035A1">
        <w:rPr>
          <w:rFonts w:ascii="Calibri" w:hAnsi="Calibri" w:cs="Calibri"/>
          <w:b/>
          <w:bCs/>
        </w:rPr>
        <w:t xml:space="preserve"> </w:t>
      </w:r>
      <w:r w:rsidR="00D36204" w:rsidRPr="00C035A1">
        <w:rPr>
          <w:rFonts w:ascii="Calibri" w:hAnsi="Calibri" w:cs="Calibri"/>
          <w:b/>
          <w:bCs/>
        </w:rPr>
        <w:t xml:space="preserve">Oczekiwane korzyści </w:t>
      </w:r>
      <w:r w:rsidR="00084218" w:rsidRPr="00C035A1">
        <w:rPr>
          <w:rFonts w:ascii="Calibri" w:hAnsi="Calibri" w:cs="Calibri"/>
          <w:b/>
          <w:bCs/>
        </w:rPr>
        <w:t>/</w:t>
      </w:r>
      <w:r w:rsidR="000E4702" w:rsidRPr="00C035A1">
        <w:rPr>
          <w:rFonts w:ascii="Calibri" w:hAnsi="Calibri" w:cs="Calibri"/>
          <w:b/>
          <w:bCs/>
        </w:rPr>
        <w:t>skutki odległe</w:t>
      </w:r>
      <w:r w:rsidR="00C357B5" w:rsidRPr="00C035A1">
        <w:rPr>
          <w:rFonts w:ascii="Calibri" w:hAnsi="Calibri" w:cs="Calibri"/>
          <w:b/>
          <w:bCs/>
        </w:rPr>
        <w:t xml:space="preserve"> / rokowania</w:t>
      </w:r>
      <w:r w:rsidR="00AE3429" w:rsidRPr="00C035A1">
        <w:rPr>
          <w:rFonts w:ascii="Calibri" w:hAnsi="Calibri" w:cs="Calibri"/>
          <w:b/>
          <w:bCs/>
        </w:rPr>
        <w:t xml:space="preserve"> proponowanego </w:t>
      </w:r>
      <w:r w:rsidR="00C357B5" w:rsidRPr="00C035A1">
        <w:rPr>
          <w:rFonts w:ascii="Calibri" w:hAnsi="Calibri" w:cs="Calibri"/>
          <w:b/>
          <w:bCs/>
        </w:rPr>
        <w:t>leczenia lub metody diagnostycznej</w:t>
      </w:r>
    </w:p>
    <w:p w:rsidR="00D57C3F" w:rsidRPr="00C035A1" w:rsidRDefault="005F2D3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C035A1">
        <w:rPr>
          <w:rFonts w:ascii="Calibri" w:hAnsi="Calibri" w:cs="Calibri"/>
          <w:bCs/>
        </w:rPr>
        <w:lastRenderedPageBreak/>
        <w:t>Zmniejszanie objawów choroby</w:t>
      </w:r>
    </w:p>
    <w:p w:rsidR="00C317B3" w:rsidRPr="00C035A1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C035A1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C035A1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C035A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C035A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C035A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C035A1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D0840" w:rsidRPr="00C035A1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C035A1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C035A1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C035A1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C035A1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C035A1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9D0840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D0840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D0840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D0840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D0840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C035A1" w:rsidRDefault="009D084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C035A1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</w:t>
      </w:r>
      <w:r w:rsidR="00D36204" w:rsidRPr="00C035A1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C2C78" w:rsidRPr="00C035A1" w:rsidRDefault="005C2C78" w:rsidP="005C2C78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C035A1">
        <w:rPr>
          <w:rFonts w:ascii="Calibri" w:hAnsi="Calibri" w:cs="Times New Roman"/>
          <w:b/>
          <w:bCs/>
          <w:sz w:val="28"/>
          <w:szCs w:val="28"/>
        </w:rPr>
        <w:t>podpis</w:t>
      </w:r>
      <w:r w:rsidRPr="00C035A1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C035A1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C035A1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5C2C78" w:rsidRPr="00C035A1" w:rsidRDefault="005C2C78" w:rsidP="005C2C7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D0840" w:rsidRPr="00C035A1" w:rsidRDefault="009D0840" w:rsidP="009D084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C035A1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9D0840" w:rsidRPr="00C035A1" w:rsidRDefault="009D0840" w:rsidP="009D0840">
      <w:pPr>
        <w:ind w:left="4254"/>
        <w:rPr>
          <w:rFonts w:eastAsia="Times New Roman"/>
        </w:rPr>
      </w:pPr>
      <w:r w:rsidRPr="00C035A1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C035A1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C035A1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C035A1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C035A1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C2C78" w:rsidRPr="00C035A1" w:rsidRDefault="005C2C78" w:rsidP="005C2C7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C035A1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C035A1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C2C78" w:rsidRPr="00C035A1" w:rsidRDefault="005C2C78" w:rsidP="005C2C7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C2C78" w:rsidRPr="00C035A1" w:rsidRDefault="005C2C78" w:rsidP="005C2C7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C035A1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9D0840" w:rsidRPr="00C035A1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9D0840" w:rsidRPr="00C035A1" w:rsidRDefault="009D0840" w:rsidP="009D084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D0840" w:rsidRPr="00C035A1" w:rsidRDefault="009D0840" w:rsidP="009D084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9D0840" w:rsidRPr="00C035A1" w:rsidRDefault="009D0840" w:rsidP="009D084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C2C78" w:rsidRPr="00C035A1" w:rsidRDefault="005C2C78" w:rsidP="005C2C7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C035A1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C2C78" w:rsidRPr="00C035A1" w:rsidRDefault="005C2C78" w:rsidP="005C2C7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C2C78" w:rsidRPr="00C035A1" w:rsidRDefault="005C2C78" w:rsidP="009D0840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9D0840" w:rsidRPr="00C035A1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5C2C78" w:rsidRPr="00C035A1" w:rsidRDefault="005C2C78" w:rsidP="005C2C78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C035A1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C035A1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C2C78" w:rsidRPr="00C035A1" w:rsidRDefault="005C2C78" w:rsidP="005C2C78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9D0840" w:rsidRPr="00C035A1" w:rsidRDefault="005C2C78" w:rsidP="009D0840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C035A1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C035A1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9D0840" w:rsidRPr="00C035A1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9D0840" w:rsidRPr="00C035A1" w:rsidRDefault="009D0840" w:rsidP="009D0840">
      <w:pPr>
        <w:jc w:val="both"/>
        <w:rPr>
          <w:rFonts w:eastAsia="Times New Roman"/>
        </w:rPr>
      </w:pPr>
      <w:r w:rsidRPr="00C035A1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C2C78" w:rsidRPr="00C035A1" w:rsidRDefault="005C2C78" w:rsidP="005C2C78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C035A1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C035A1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C035A1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C2C78" w:rsidRPr="00C035A1" w:rsidRDefault="005C2C78" w:rsidP="005C2C78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5C2C78" w:rsidRPr="00C035A1" w:rsidTr="005C2C78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035A1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035A1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35A1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C2C78" w:rsidRPr="00C035A1" w:rsidRDefault="009D0840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035A1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C2C78" w:rsidRPr="00C035A1" w:rsidTr="005C2C78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C2C78" w:rsidRPr="00C035A1" w:rsidTr="005C2C78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C78" w:rsidRPr="00C035A1" w:rsidRDefault="005C2C78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78" w:rsidRPr="00C035A1" w:rsidRDefault="005C2C78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8" w:rsidRPr="00C035A1" w:rsidRDefault="005C2C78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C2C78" w:rsidRPr="00C035A1" w:rsidTr="005C2C78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C78" w:rsidRPr="00C035A1" w:rsidRDefault="005C2C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C035A1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035A1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C035A1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C78" w:rsidRPr="00C035A1" w:rsidRDefault="005C2C78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C035A1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C78" w:rsidRPr="00C035A1" w:rsidRDefault="005C2C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C035A1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C78" w:rsidRPr="00C035A1" w:rsidRDefault="005C2C7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C035A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C035A1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C035A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C035A1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C2C78" w:rsidRPr="00C035A1" w:rsidRDefault="005C2C78" w:rsidP="005C2C78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C035A1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C2C78" w:rsidRPr="00C035A1" w:rsidRDefault="005C2C78" w:rsidP="005C2C7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C035A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C035A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C035A1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C035A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C035A1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C2C78" w:rsidRPr="00C035A1" w:rsidRDefault="005C2C78" w:rsidP="005C2C78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C035A1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C035A1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C035A1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C035A1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C2C78" w:rsidRPr="00C035A1" w:rsidRDefault="005C2C78" w:rsidP="005C2C78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5C2C78" w:rsidRPr="00C035A1" w:rsidRDefault="005C2C78" w:rsidP="005C2C78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C2C78" w:rsidRPr="00C035A1" w:rsidRDefault="005C2C78" w:rsidP="005C2C78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035A1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C2C78" w:rsidRPr="00C035A1" w:rsidRDefault="005C2C78" w:rsidP="005C2C78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5C2C78" w:rsidRPr="00C035A1" w:rsidTr="005C2C78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C2C78" w:rsidRPr="00C035A1" w:rsidRDefault="009D0840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C2C78" w:rsidRPr="00C035A1" w:rsidTr="005C2C78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C2C78" w:rsidRPr="00C035A1" w:rsidTr="005C2C78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C78" w:rsidRPr="00C035A1" w:rsidRDefault="005C2C7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C2C78" w:rsidRPr="00C035A1" w:rsidTr="005C2C78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C035A1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C035A1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C035A1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C035A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C035A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C78" w:rsidRPr="00C035A1" w:rsidRDefault="005C2C7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C035A1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C035A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C035A1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C035A1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C035A1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5C2C78" w:rsidRPr="00C035A1" w:rsidRDefault="005C2C78" w:rsidP="005C2C78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337BEB" w:rsidRPr="00C035A1" w:rsidRDefault="00337BEB" w:rsidP="005C2C78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p w:rsidR="009D0840" w:rsidRPr="00C035A1" w:rsidRDefault="009D0840" w:rsidP="009D0840">
      <w:pPr>
        <w:rPr>
          <w:rFonts w:ascii="Calibri" w:eastAsia="Times New Roman" w:hAnsi="Calibri"/>
          <w:bCs/>
          <w:i/>
          <w:sz w:val="22"/>
          <w:szCs w:val="22"/>
        </w:rPr>
      </w:pPr>
      <w:r w:rsidRPr="00C035A1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9D0840" w:rsidRPr="009D0840" w:rsidRDefault="009D0840" w:rsidP="005C2C78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val="pl-PL" w:eastAsia="en-US"/>
        </w:rPr>
      </w:pPr>
    </w:p>
    <w:sectPr w:rsidR="009D0840" w:rsidRPr="009D0840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5E73" w:rsidRDefault="00D65E73" w:rsidP="00820C05">
      <w:r>
        <w:separator/>
      </w:r>
    </w:p>
  </w:endnote>
  <w:endnote w:type="continuationSeparator" w:id="0">
    <w:p w:rsidR="00D65E73" w:rsidRDefault="00D65E73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9D0840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C035A1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C035A1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840" w:rsidRDefault="009D0840" w:rsidP="009D0840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C035A1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C035A1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4B5ECC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4B5ECC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9D0840" w:rsidRPr="009D0840" w:rsidRDefault="009D0840" w:rsidP="009D0840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5E73" w:rsidRDefault="00D65E73" w:rsidP="00820C05">
      <w:r>
        <w:separator/>
      </w:r>
    </w:p>
  </w:footnote>
  <w:footnote w:type="continuationSeparator" w:id="0">
    <w:p w:rsidR="00D65E73" w:rsidRDefault="00D65E73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E8E" w:rsidRPr="00922E8E" w:rsidRDefault="00922E8E" w:rsidP="00922E8E">
    <w:pPr>
      <w:keepNext/>
      <w:outlineLvl w:val="5"/>
      <w:rPr>
        <w:rFonts w:ascii="Calibri" w:hAnsi="Calibri"/>
        <w:b/>
        <w:bCs/>
        <w:sz w:val="24"/>
        <w:szCs w:val="24"/>
      </w:rPr>
    </w:pPr>
    <w:r w:rsidRPr="00922E8E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922E8E">
      <w:rPr>
        <w:rFonts w:ascii="Calibri" w:hAnsi="Calibri"/>
        <w:b/>
        <w:bCs/>
        <w:sz w:val="24"/>
        <w:szCs w:val="24"/>
      </w:rPr>
      <w:t>LECZENIE CHIRURGICZNE</w:t>
    </w:r>
  </w:p>
  <w:p w:rsidR="000A3478" w:rsidRPr="00922E8E" w:rsidRDefault="00922E8E" w:rsidP="00922E8E">
    <w:pPr>
      <w:pStyle w:val="Nagwek"/>
      <w:rPr>
        <w:rFonts w:ascii="Calibri" w:hAnsi="Calibri"/>
      </w:rPr>
    </w:pPr>
    <w:r w:rsidRPr="00922E8E">
      <w:rPr>
        <w:rFonts w:ascii="Calibri" w:hAnsi="Calibri"/>
        <w:b/>
        <w:bCs/>
      </w:rPr>
      <w:t>PODANIE  GENTAMYCYNY DO JAMY BĘBENKOWEJ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D020A2D"/>
    <w:multiLevelType w:val="hybridMultilevel"/>
    <w:tmpl w:val="3604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57467D2"/>
    <w:multiLevelType w:val="hybridMultilevel"/>
    <w:tmpl w:val="77D23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BCE02A6"/>
    <w:multiLevelType w:val="hybridMultilevel"/>
    <w:tmpl w:val="7214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2"/>
  </w:num>
  <w:num w:numId="4">
    <w:abstractNumId w:val="31"/>
  </w:num>
  <w:num w:numId="5">
    <w:abstractNumId w:val="35"/>
  </w:num>
  <w:num w:numId="6">
    <w:abstractNumId w:val="18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3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3"/>
  </w:num>
  <w:num w:numId="32">
    <w:abstractNumId w:val="14"/>
  </w:num>
  <w:num w:numId="33">
    <w:abstractNumId w:val="28"/>
  </w:num>
  <w:num w:numId="34">
    <w:abstractNumId w:val="20"/>
  </w:num>
  <w:num w:numId="35">
    <w:abstractNumId w:val="34"/>
  </w:num>
  <w:num w:numId="36">
    <w:abstractNumId w:val="19"/>
  </w:num>
  <w:num w:numId="37">
    <w:abstractNumId w:val="36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2D6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5820"/>
    <w:rsid w:val="0021720C"/>
    <w:rsid w:val="002221DD"/>
    <w:rsid w:val="00223318"/>
    <w:rsid w:val="0022623B"/>
    <w:rsid w:val="00227231"/>
    <w:rsid w:val="0023377E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A4EA1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3DB1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679DD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5ECC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47F93"/>
    <w:rsid w:val="00557E3C"/>
    <w:rsid w:val="00563907"/>
    <w:rsid w:val="00564741"/>
    <w:rsid w:val="0056506F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89C"/>
    <w:rsid w:val="005A599F"/>
    <w:rsid w:val="005B44B9"/>
    <w:rsid w:val="005B5A22"/>
    <w:rsid w:val="005B6C55"/>
    <w:rsid w:val="005B6ECF"/>
    <w:rsid w:val="005C255D"/>
    <w:rsid w:val="005C2C78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2D31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3BDA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43AF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1443"/>
    <w:rsid w:val="008130E0"/>
    <w:rsid w:val="00814408"/>
    <w:rsid w:val="00815186"/>
    <w:rsid w:val="00817B13"/>
    <w:rsid w:val="00820C05"/>
    <w:rsid w:val="00834030"/>
    <w:rsid w:val="0084046A"/>
    <w:rsid w:val="008524F2"/>
    <w:rsid w:val="00860FAD"/>
    <w:rsid w:val="00866833"/>
    <w:rsid w:val="0087311E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0028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2A2E"/>
    <w:rsid w:val="0090462E"/>
    <w:rsid w:val="009059B9"/>
    <w:rsid w:val="00905A8A"/>
    <w:rsid w:val="0092214B"/>
    <w:rsid w:val="00922E8E"/>
    <w:rsid w:val="00923569"/>
    <w:rsid w:val="00925C72"/>
    <w:rsid w:val="00940B22"/>
    <w:rsid w:val="0095164C"/>
    <w:rsid w:val="009640D7"/>
    <w:rsid w:val="0097277D"/>
    <w:rsid w:val="0097579C"/>
    <w:rsid w:val="00976D5D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0840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6350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D7CA5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224A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5A1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20D3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84F67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C3F"/>
    <w:rsid w:val="00D57FD6"/>
    <w:rsid w:val="00D626EC"/>
    <w:rsid w:val="00D65E73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14A9C"/>
    <w:rsid w:val="00E20011"/>
    <w:rsid w:val="00E207C1"/>
    <w:rsid w:val="00E20A30"/>
    <w:rsid w:val="00E23E8D"/>
    <w:rsid w:val="00E2789E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C7C77"/>
    <w:rsid w:val="00EE4553"/>
    <w:rsid w:val="00EE4F20"/>
    <w:rsid w:val="00EE59AE"/>
    <w:rsid w:val="00EE7B22"/>
    <w:rsid w:val="00EF12B1"/>
    <w:rsid w:val="00EF171A"/>
    <w:rsid w:val="00EF3B7E"/>
    <w:rsid w:val="00EF551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675B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92BAD-CDE2-1B49-83A1-48A2460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547F93"/>
    <w:pPr>
      <w:ind w:left="720"/>
      <w:contextualSpacing/>
    </w:pPr>
  </w:style>
  <w:style w:type="character" w:customStyle="1" w:styleId="apple-converted-space">
    <w:name w:val="apple-converted-space"/>
    <w:rsid w:val="009D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2014-07-23T07:56:00Z</cp:lastPrinted>
  <dcterms:created xsi:type="dcterms:W3CDTF">2020-09-16T18:57:00Z</dcterms:created>
  <dcterms:modified xsi:type="dcterms:W3CDTF">2020-09-16T18:57:00Z</dcterms:modified>
</cp:coreProperties>
</file>