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A4012A" w:rsidRDefault="002A25D0"/>
    <w:p w:rsidR="00542292" w:rsidRPr="00A4012A" w:rsidRDefault="00542292" w:rsidP="0054229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A4012A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542292" w:rsidRPr="00A4012A" w:rsidRDefault="00542292" w:rsidP="00542292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42292" w:rsidRPr="00A4012A" w:rsidRDefault="00542292" w:rsidP="00542292">
      <w:r w:rsidRPr="00A4012A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42292" w:rsidRPr="00A4012A" w:rsidRDefault="00542292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542292" w:rsidRPr="00A4012A" w:rsidTr="00F27469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542292" w:rsidRPr="00A4012A" w:rsidRDefault="00542292" w:rsidP="00542292">
            <w:pPr>
              <w:numPr>
                <w:ilvl w:val="0"/>
                <w:numId w:val="44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A4012A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542292" w:rsidRPr="00A4012A" w:rsidRDefault="00542292" w:rsidP="00F27469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A4012A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42292" w:rsidRPr="00A4012A" w:rsidRDefault="00542292" w:rsidP="00F27469">
            <w:pPr>
              <w:ind w:left="25"/>
              <w:rPr>
                <w:rFonts w:ascii="Calibri" w:hAnsi="Calibri" w:cs="Calibri"/>
                <w:b/>
              </w:rPr>
            </w:pPr>
            <w:r w:rsidRPr="00A4012A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542292" w:rsidRPr="00A4012A" w:rsidRDefault="00542292" w:rsidP="00F27469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542292" w:rsidRPr="00A4012A" w:rsidTr="00F27469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542292" w:rsidRPr="00A4012A" w:rsidRDefault="00542292" w:rsidP="00F27469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A4012A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42292" w:rsidRPr="00A4012A" w:rsidRDefault="00542292" w:rsidP="00F27469">
            <w:pPr>
              <w:rPr>
                <w:rFonts w:eastAsia="Times New Roman"/>
              </w:rPr>
            </w:pPr>
            <w:r w:rsidRPr="00A4012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A4012A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542292" w:rsidRPr="00A4012A" w:rsidRDefault="00083ACB" w:rsidP="00F27469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A4012A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42292" w:rsidRPr="00A4012A" w:rsidRDefault="00542292" w:rsidP="00F27469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42292" w:rsidRPr="00A4012A" w:rsidRDefault="00083ACB" w:rsidP="00F27469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012A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292" w:rsidRPr="00A4012A" w:rsidRDefault="00542292" w:rsidP="00F27469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42292" w:rsidRPr="00A4012A" w:rsidRDefault="00542292" w:rsidP="00F27469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A4012A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II</w:t>
      </w:r>
      <w:r w:rsidR="00D36204" w:rsidRPr="00A4012A">
        <w:rPr>
          <w:rFonts w:ascii="Calibri" w:hAnsi="Calibri" w:cs="Calibri"/>
          <w:b/>
          <w:bCs/>
        </w:rPr>
        <w:t>I</w:t>
      </w:r>
      <w:r w:rsidR="00AB1F1A" w:rsidRPr="00A4012A">
        <w:rPr>
          <w:rFonts w:ascii="Calibri" w:hAnsi="Calibri" w:cs="Calibri"/>
          <w:b/>
          <w:bCs/>
        </w:rPr>
        <w:t>.</w:t>
      </w:r>
      <w:r w:rsidR="00C357B5" w:rsidRPr="00A4012A">
        <w:rPr>
          <w:rFonts w:ascii="Calibri" w:hAnsi="Calibri" w:cs="Calibri"/>
          <w:b/>
          <w:bCs/>
        </w:rPr>
        <w:t xml:space="preserve"> Rozpoznanie</w:t>
      </w:r>
      <w:r w:rsidR="00AB1F1A" w:rsidRPr="00A4012A">
        <w:rPr>
          <w:rFonts w:ascii="Calibri" w:hAnsi="Calibri" w:cs="Calibri"/>
          <w:b/>
          <w:bCs/>
        </w:rPr>
        <w:t xml:space="preserve"> </w:t>
      </w:r>
    </w:p>
    <w:p w:rsidR="00E15F70" w:rsidRPr="00A4012A" w:rsidRDefault="00E15F70" w:rsidP="00604908">
      <w:pPr>
        <w:spacing w:before="120" w:after="120"/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Bezdech senny i chrapanie</w:t>
      </w:r>
    </w:p>
    <w:p w:rsidR="007F3924" w:rsidRPr="00A4012A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 xml:space="preserve">IV. </w:t>
      </w:r>
      <w:r w:rsidR="00367244" w:rsidRPr="00A4012A">
        <w:rPr>
          <w:rFonts w:ascii="Calibri" w:hAnsi="Calibri" w:cs="Calibri"/>
          <w:b/>
          <w:bCs/>
        </w:rPr>
        <w:t xml:space="preserve">Nazwa </w:t>
      </w:r>
      <w:r w:rsidR="00AE3429" w:rsidRPr="00A4012A">
        <w:rPr>
          <w:rFonts w:ascii="Calibri" w:hAnsi="Calibri" w:cs="Calibri"/>
          <w:b/>
          <w:bCs/>
        </w:rPr>
        <w:t>proponowanego leczenia</w:t>
      </w:r>
      <w:r w:rsidRPr="00A4012A">
        <w:rPr>
          <w:rFonts w:ascii="Calibri" w:hAnsi="Calibri" w:cs="Calibri"/>
          <w:b/>
          <w:bCs/>
        </w:rPr>
        <w:t xml:space="preserve"> lub metody diagnostycznej</w:t>
      </w:r>
    </w:p>
    <w:p w:rsidR="00363719" w:rsidRPr="00A4012A" w:rsidRDefault="00363719" w:rsidP="00AC6717">
      <w:pPr>
        <w:rPr>
          <w:rFonts w:ascii="Calibri" w:hAnsi="Calibri"/>
        </w:rPr>
      </w:pPr>
      <w:r w:rsidRPr="00A4012A">
        <w:rPr>
          <w:rFonts w:ascii="Calibri" w:hAnsi="Calibri"/>
        </w:rPr>
        <w:t>PLASTYKA</w:t>
      </w:r>
      <w:r w:rsidR="00C65C1D" w:rsidRPr="00A4012A">
        <w:rPr>
          <w:rFonts w:ascii="Calibri" w:hAnsi="Calibri"/>
        </w:rPr>
        <w:t xml:space="preserve"> CIEŚNI</w:t>
      </w:r>
      <w:r w:rsidRPr="00A4012A">
        <w:rPr>
          <w:rFonts w:ascii="Calibri" w:hAnsi="Calibri"/>
        </w:rPr>
        <w:t xml:space="preserve"> GARDŁA I </w:t>
      </w:r>
      <w:r w:rsidR="00B50E47" w:rsidRPr="00A4012A">
        <w:rPr>
          <w:rFonts w:ascii="Calibri" w:hAnsi="Calibri"/>
        </w:rPr>
        <w:t>PODNIEBIENIA</w:t>
      </w:r>
      <w:r w:rsidR="00C65C1D" w:rsidRPr="00A4012A">
        <w:rPr>
          <w:rFonts w:ascii="Calibri" w:hAnsi="Calibri"/>
        </w:rPr>
        <w:t xml:space="preserve"> </w:t>
      </w:r>
      <w:r w:rsidR="00B50E47" w:rsidRPr="00A4012A">
        <w:rPr>
          <w:rFonts w:ascii="Calibri" w:hAnsi="Calibri"/>
        </w:rPr>
        <w:t>Z</w:t>
      </w:r>
      <w:r w:rsidR="00F90637" w:rsidRPr="00A4012A">
        <w:rPr>
          <w:rFonts w:ascii="Calibri" w:hAnsi="Calibri"/>
        </w:rPr>
        <w:t xml:space="preserve"> USUNIĘCIEM MIGDAŁKÓW PODNIEBIENNYCH</w:t>
      </w:r>
      <w:r w:rsidR="00C65C1D" w:rsidRPr="00A4012A">
        <w:rPr>
          <w:rFonts w:ascii="Calibri" w:hAnsi="Calibri"/>
        </w:rPr>
        <w:t xml:space="preserve"> (UPPP)</w:t>
      </w:r>
      <w:r w:rsidR="00F90637" w:rsidRPr="00A4012A">
        <w:rPr>
          <w:rFonts w:ascii="Calibri" w:hAnsi="Calibri"/>
        </w:rPr>
        <w:t xml:space="preserve"> </w:t>
      </w:r>
      <w:r w:rsidR="00F90637" w:rsidRPr="00A4012A">
        <w:rPr>
          <w:rFonts w:ascii="Calibri" w:hAnsi="Calibri"/>
        </w:rPr>
        <w:br/>
      </w:r>
      <w:r w:rsidRPr="00A4012A">
        <w:rPr>
          <w:rFonts w:ascii="Calibri" w:hAnsi="Calibri"/>
        </w:rPr>
        <w:t xml:space="preserve">W PRZYPADKACH BEZDECHU I CHRAPANIA </w:t>
      </w:r>
    </w:p>
    <w:p w:rsidR="005D36DC" w:rsidRPr="00A4012A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V</w:t>
      </w:r>
      <w:r w:rsidR="00D36204" w:rsidRPr="00A4012A">
        <w:rPr>
          <w:rFonts w:ascii="Calibri" w:hAnsi="Calibri" w:cs="Calibri"/>
          <w:b/>
          <w:bCs/>
        </w:rPr>
        <w:t>.</w:t>
      </w:r>
      <w:r w:rsidR="007F3924" w:rsidRPr="00A4012A">
        <w:rPr>
          <w:rFonts w:ascii="Calibri" w:hAnsi="Calibri" w:cs="Calibri"/>
          <w:b/>
          <w:bCs/>
        </w:rPr>
        <w:t xml:space="preserve"> </w:t>
      </w:r>
      <w:r w:rsidR="00144F72" w:rsidRPr="00A4012A">
        <w:rPr>
          <w:rFonts w:ascii="Calibri" w:hAnsi="Calibri" w:cs="Calibri"/>
          <w:b/>
          <w:bCs/>
        </w:rPr>
        <w:t xml:space="preserve">Opis </w:t>
      </w:r>
      <w:r w:rsidR="00422559" w:rsidRPr="00A4012A">
        <w:rPr>
          <w:rFonts w:ascii="Calibri" w:hAnsi="Calibri" w:cs="Calibri"/>
          <w:b/>
          <w:bCs/>
        </w:rPr>
        <w:t>proponowan</w:t>
      </w:r>
      <w:r w:rsidR="00E7044D" w:rsidRPr="00A4012A">
        <w:rPr>
          <w:rFonts w:ascii="Calibri" w:hAnsi="Calibri" w:cs="Calibri"/>
          <w:b/>
          <w:bCs/>
        </w:rPr>
        <w:t>e</w:t>
      </w:r>
      <w:r w:rsidR="00AE3429" w:rsidRPr="00A4012A">
        <w:rPr>
          <w:rFonts w:ascii="Calibri" w:hAnsi="Calibri" w:cs="Calibri"/>
          <w:b/>
          <w:bCs/>
        </w:rPr>
        <w:t>go leczenia</w:t>
      </w:r>
      <w:r w:rsidR="00137F81" w:rsidRPr="00A4012A">
        <w:rPr>
          <w:rFonts w:ascii="Calibri" w:hAnsi="Calibri" w:cs="Calibri"/>
          <w:b/>
          <w:bCs/>
        </w:rPr>
        <w:t xml:space="preserve"> </w:t>
      </w:r>
      <w:r w:rsidR="00C357B5" w:rsidRPr="00A4012A">
        <w:rPr>
          <w:rFonts w:ascii="Calibri" w:hAnsi="Calibri" w:cs="Calibri"/>
          <w:b/>
          <w:bCs/>
        </w:rPr>
        <w:t>lub metody diagnostycznej</w:t>
      </w:r>
    </w:p>
    <w:p w:rsidR="00363719" w:rsidRPr="00A4012A" w:rsidRDefault="00642EF2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</w:rPr>
        <w:t>Jest to zabieg który polega na usunięciu migdałków podniebiennych i wykonaniu plastyki podniebienia dzięki cz</w:t>
      </w:r>
      <w:r w:rsidR="00B301B3" w:rsidRPr="00A4012A">
        <w:rPr>
          <w:rFonts w:ascii="Calibri" w:hAnsi="Calibri"/>
        </w:rPr>
        <w:t>emu dochodzi do pogrzeszenia cie</w:t>
      </w:r>
      <w:r w:rsidRPr="00A4012A">
        <w:rPr>
          <w:rFonts w:ascii="Calibri" w:hAnsi="Calibri"/>
        </w:rPr>
        <w:t xml:space="preserve">śni gardła. </w:t>
      </w:r>
      <w:r w:rsidR="00363719" w:rsidRPr="00A4012A">
        <w:rPr>
          <w:rFonts w:ascii="Calibri" w:hAnsi="Calibri"/>
        </w:rPr>
        <w:t>Zabieg wykonywany jest w znieczuleniu ogólnym.</w:t>
      </w:r>
    </w:p>
    <w:p w:rsidR="00542292" w:rsidRPr="00A4012A" w:rsidRDefault="00542292" w:rsidP="00542292">
      <w:pPr>
        <w:jc w:val="both"/>
        <w:rPr>
          <w:rFonts w:ascii="Calibri" w:hAnsi="Calibri"/>
          <w:shd w:val="clear" w:color="auto" w:fill="FFFFFF"/>
        </w:rPr>
      </w:pPr>
      <w:r w:rsidRPr="00A4012A">
        <w:rPr>
          <w:rFonts w:ascii="Calibri" w:hAnsi="Calibri"/>
          <w:shd w:val="clear" w:color="auto" w:fill="FFFFFF"/>
        </w:rPr>
        <w:t xml:space="preserve">             </w:t>
      </w:r>
    </w:p>
    <w:p w:rsidR="00542292" w:rsidRPr="00A4012A" w:rsidRDefault="00B301B3" w:rsidP="00542292">
      <w:pPr>
        <w:jc w:val="both"/>
        <w:rPr>
          <w:rFonts w:ascii="Calibri" w:hAnsi="Calibri"/>
          <w:shd w:val="clear" w:color="auto" w:fill="FFFFFF"/>
        </w:rPr>
      </w:pPr>
      <w:r w:rsidRPr="00A4012A">
        <w:rPr>
          <w:rFonts w:ascii="Calibri" w:hAnsi="Calibri"/>
          <w:shd w:val="clear" w:color="auto" w:fill="FFFFFF"/>
        </w:rPr>
        <w:lastRenderedPageBreak/>
        <w:t xml:space="preserve"> </w:t>
      </w:r>
      <w:r w:rsidR="00542292" w:rsidRPr="00A4012A">
        <w:rPr>
          <w:rFonts w:ascii="Calibri" w:hAnsi="Calibri"/>
          <w:shd w:val="clear" w:color="auto" w:fill="FFFFFF"/>
        </w:rPr>
        <w:t xml:space="preserve">Zabieg operacyjny będzie wykonywany zgodnie z </w:t>
      </w:r>
      <w:r w:rsidR="00542292" w:rsidRPr="00A4012A">
        <w:rPr>
          <w:rFonts w:ascii="Calibri" w:hAnsi="Calibri"/>
          <w:bCs/>
          <w:shd w:val="clear" w:color="auto" w:fill="FFFFFF"/>
        </w:rPr>
        <w:t>dostępną </w:t>
      </w:r>
      <w:r w:rsidR="00542292" w:rsidRPr="00A4012A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="00542292" w:rsidRPr="00A4012A">
        <w:rPr>
          <w:rFonts w:ascii="Calibri" w:hAnsi="Calibri"/>
          <w:bCs/>
          <w:shd w:val="clear" w:color="auto" w:fill="FFFFFF"/>
        </w:rPr>
        <w:t>konkretnych </w:t>
      </w:r>
      <w:r w:rsidR="00542292" w:rsidRPr="00A4012A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="00542292" w:rsidRPr="00A4012A">
        <w:rPr>
          <w:rFonts w:ascii="Calibri" w:hAnsi="Calibri"/>
          <w:bCs/>
          <w:shd w:val="clear" w:color="auto" w:fill="FFFFFF"/>
        </w:rPr>
        <w:t>w danym momencie</w:t>
      </w:r>
      <w:r w:rsidR="00542292" w:rsidRPr="00A4012A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="00542292" w:rsidRPr="00A4012A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="00542292" w:rsidRPr="00A4012A">
        <w:rPr>
          <w:rFonts w:ascii="Calibri" w:hAnsi="Calibri"/>
          <w:shd w:val="clear" w:color="auto" w:fill="FFFFFF"/>
        </w:rPr>
        <w:t xml:space="preserve">: </w:t>
      </w:r>
    </w:p>
    <w:p w:rsidR="00542292" w:rsidRPr="00A4012A" w:rsidRDefault="00542292" w:rsidP="00542292">
      <w:pPr>
        <w:jc w:val="both"/>
        <w:rPr>
          <w:rFonts w:ascii="Calibri" w:hAnsi="Calibri"/>
          <w:shd w:val="clear" w:color="auto" w:fill="FFFFFF"/>
        </w:rPr>
      </w:pPr>
      <w:r w:rsidRPr="00A4012A">
        <w:rPr>
          <w:rFonts w:ascii="Calibri" w:hAnsi="Calibri"/>
          <w:shd w:val="clear" w:color="auto" w:fill="FFFFFF"/>
        </w:rPr>
        <w:t>1) zależnym od indywidualnych warunków pacjenta (</w:t>
      </w:r>
      <w:r w:rsidRPr="00A4012A">
        <w:rPr>
          <w:rFonts w:ascii="Calibri" w:hAnsi="Calibri"/>
          <w:bCs/>
          <w:shd w:val="clear" w:color="auto" w:fill="FFFFFF"/>
        </w:rPr>
        <w:t>w szczególności takie jak </w:t>
      </w:r>
      <w:r w:rsidRPr="00A4012A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542292" w:rsidRPr="00A4012A" w:rsidRDefault="00542292" w:rsidP="00542292">
      <w:pPr>
        <w:jc w:val="both"/>
        <w:rPr>
          <w:rFonts w:ascii="Calibri" w:hAnsi="Calibri"/>
          <w:shd w:val="clear" w:color="auto" w:fill="FFFFFF"/>
        </w:rPr>
      </w:pPr>
      <w:r w:rsidRPr="00A4012A">
        <w:rPr>
          <w:rFonts w:ascii="Calibri" w:hAnsi="Calibri"/>
          <w:shd w:val="clear" w:color="auto" w:fill="FFFFFF"/>
        </w:rPr>
        <w:t>2) zależnym od pory roku (</w:t>
      </w:r>
      <w:r w:rsidRPr="00A4012A">
        <w:rPr>
          <w:rFonts w:ascii="Calibri" w:hAnsi="Calibri"/>
          <w:bCs/>
          <w:shd w:val="clear" w:color="auto" w:fill="FFFFFF"/>
        </w:rPr>
        <w:t>w szczególności takie jak </w:t>
      </w:r>
      <w:r w:rsidRPr="00A4012A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542292" w:rsidRPr="00A4012A" w:rsidRDefault="00542292" w:rsidP="00542292">
      <w:pPr>
        <w:jc w:val="both"/>
        <w:rPr>
          <w:rFonts w:ascii="Calibri" w:hAnsi="Calibri"/>
          <w:bCs/>
          <w:shd w:val="clear" w:color="auto" w:fill="FFFFFF"/>
        </w:rPr>
      </w:pPr>
      <w:r w:rsidRPr="00A4012A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A4012A">
        <w:rPr>
          <w:rFonts w:ascii="Calibri" w:hAnsi="Calibri"/>
          <w:bCs/>
          <w:shd w:val="clear" w:color="auto" w:fill="FFFFFF"/>
        </w:rPr>
        <w:t>w szczególności takie </w:t>
      </w:r>
      <w:r w:rsidRPr="00A4012A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A4012A">
        <w:rPr>
          <w:rFonts w:ascii="Calibri" w:hAnsi="Calibri"/>
          <w:bCs/>
          <w:shd w:val="clear" w:color="auto" w:fill="FFFFFF"/>
        </w:rPr>
        <w:t> </w:t>
      </w:r>
    </w:p>
    <w:p w:rsidR="00542292" w:rsidRPr="00A4012A" w:rsidRDefault="00542292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542292" w:rsidRPr="00A4012A" w:rsidRDefault="00542292" w:rsidP="00542292">
      <w:pPr>
        <w:jc w:val="both"/>
        <w:rPr>
          <w:rFonts w:ascii="Calibri" w:hAnsi="Calibri" w:cs="Calibri"/>
          <w:b/>
          <w:bCs/>
        </w:rPr>
      </w:pPr>
    </w:p>
    <w:p w:rsidR="00E73AAE" w:rsidRPr="00A4012A" w:rsidRDefault="00C05F74" w:rsidP="00542292">
      <w:pPr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V</w:t>
      </w:r>
      <w:r w:rsidR="00C357B5" w:rsidRPr="00A4012A">
        <w:rPr>
          <w:rFonts w:ascii="Calibri" w:hAnsi="Calibri" w:cs="Calibri"/>
          <w:b/>
          <w:bCs/>
        </w:rPr>
        <w:t>I</w:t>
      </w:r>
      <w:r w:rsidR="00D36204" w:rsidRPr="00A4012A">
        <w:rPr>
          <w:rFonts w:ascii="Calibri" w:hAnsi="Calibri" w:cs="Calibri"/>
          <w:b/>
          <w:bCs/>
        </w:rPr>
        <w:t xml:space="preserve">. </w:t>
      </w:r>
      <w:r w:rsidR="00144F72" w:rsidRPr="00A4012A">
        <w:rPr>
          <w:rFonts w:ascii="Calibri" w:hAnsi="Calibri" w:cs="Calibri"/>
          <w:b/>
          <w:bCs/>
        </w:rPr>
        <w:t>Główne p</w:t>
      </w:r>
      <w:r w:rsidR="00EC0B0C" w:rsidRPr="00A4012A">
        <w:rPr>
          <w:rFonts w:ascii="Calibri" w:hAnsi="Calibri" w:cs="Calibri"/>
          <w:b/>
          <w:bCs/>
        </w:rPr>
        <w:t xml:space="preserve">rzeciwwskazania </w:t>
      </w:r>
      <w:r w:rsidR="00CD21DF" w:rsidRPr="00A4012A">
        <w:rPr>
          <w:rFonts w:ascii="Calibri" w:hAnsi="Calibri" w:cs="Calibri"/>
          <w:b/>
          <w:bCs/>
        </w:rPr>
        <w:t xml:space="preserve">do </w:t>
      </w:r>
      <w:r w:rsidR="00AE3429" w:rsidRPr="00A4012A">
        <w:rPr>
          <w:rFonts w:ascii="Calibri" w:hAnsi="Calibri" w:cs="Calibri"/>
          <w:b/>
          <w:bCs/>
        </w:rPr>
        <w:t>wdrożenia proponowanego leczenia</w:t>
      </w:r>
      <w:r w:rsidR="00137F81" w:rsidRPr="00A4012A">
        <w:rPr>
          <w:rFonts w:ascii="Calibri" w:hAnsi="Calibri" w:cs="Calibri"/>
          <w:b/>
          <w:bCs/>
        </w:rPr>
        <w:t xml:space="preserve"> </w:t>
      </w:r>
      <w:r w:rsidR="00C357B5" w:rsidRPr="00A4012A">
        <w:rPr>
          <w:rFonts w:ascii="Calibri" w:hAnsi="Calibri" w:cs="Calibri"/>
          <w:b/>
          <w:bCs/>
        </w:rPr>
        <w:t>lub metody diagnostycznej</w:t>
      </w:r>
    </w:p>
    <w:p w:rsidR="00542292" w:rsidRPr="00A4012A" w:rsidRDefault="00542292" w:rsidP="00542292">
      <w:pPr>
        <w:jc w:val="both"/>
        <w:rPr>
          <w:rFonts w:ascii="Calibri" w:hAnsi="Calibri" w:cs="Calibri"/>
          <w:b/>
          <w:bCs/>
        </w:rPr>
      </w:pPr>
    </w:p>
    <w:p w:rsidR="00C84B0D" w:rsidRPr="00A4012A" w:rsidRDefault="00C84B0D" w:rsidP="003F0509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Nadmierna otyłość</w:t>
      </w:r>
    </w:p>
    <w:p w:rsidR="00CF1D87" w:rsidRPr="00A4012A" w:rsidRDefault="00CF1D87" w:rsidP="00CF1D8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Nadciśnienie tętnicze</w:t>
      </w:r>
    </w:p>
    <w:p w:rsidR="00CF1D87" w:rsidRPr="00A4012A" w:rsidRDefault="00CF1D87" w:rsidP="00CF1D8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Zaburzenia krzepnięcia</w:t>
      </w:r>
    </w:p>
    <w:p w:rsidR="00CF1D87" w:rsidRPr="00A4012A" w:rsidRDefault="00CF1D87" w:rsidP="00CF1D8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Niewydolność krążenia</w:t>
      </w:r>
    </w:p>
    <w:p w:rsidR="00CF1D87" w:rsidRPr="00A4012A" w:rsidRDefault="00CF1D87" w:rsidP="00CF1D87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Brak kwalifikacji anestezjologicznej do operacji w znieczuleniu ogólnym</w:t>
      </w:r>
    </w:p>
    <w:p w:rsidR="00363719" w:rsidRPr="00A4012A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V</w:t>
      </w:r>
      <w:r w:rsidR="00A064F3" w:rsidRPr="00A4012A">
        <w:rPr>
          <w:rFonts w:ascii="Calibri" w:hAnsi="Calibri" w:cs="Calibri"/>
          <w:b/>
          <w:bCs/>
        </w:rPr>
        <w:t>I</w:t>
      </w:r>
      <w:r w:rsidR="00C357B5" w:rsidRPr="00A4012A">
        <w:rPr>
          <w:rFonts w:ascii="Calibri" w:hAnsi="Calibri" w:cs="Calibri"/>
          <w:b/>
          <w:bCs/>
        </w:rPr>
        <w:t>I</w:t>
      </w:r>
      <w:r w:rsidR="00D36204" w:rsidRPr="00A4012A">
        <w:rPr>
          <w:rFonts w:ascii="Calibri" w:hAnsi="Calibri" w:cs="Calibri"/>
          <w:b/>
          <w:bCs/>
        </w:rPr>
        <w:t xml:space="preserve">. </w:t>
      </w:r>
      <w:r w:rsidR="00A145E1" w:rsidRPr="00A4012A">
        <w:rPr>
          <w:rFonts w:ascii="Calibri" w:hAnsi="Calibri" w:cs="Calibri"/>
          <w:b/>
          <w:bCs/>
        </w:rPr>
        <w:t>A</w:t>
      </w:r>
      <w:r w:rsidR="00E7044D" w:rsidRPr="00A4012A">
        <w:rPr>
          <w:rFonts w:ascii="Calibri" w:hAnsi="Calibri" w:cs="Calibri"/>
          <w:b/>
          <w:bCs/>
        </w:rPr>
        <w:t>lternatywne metody leczenia</w:t>
      </w:r>
      <w:r w:rsidR="0040252A" w:rsidRPr="00A4012A">
        <w:rPr>
          <w:rFonts w:ascii="Calibri" w:hAnsi="Calibri" w:cs="Calibri"/>
          <w:b/>
          <w:bCs/>
        </w:rPr>
        <w:t xml:space="preserve"> lub metody diagnostyczne</w:t>
      </w:r>
    </w:p>
    <w:p w:rsidR="00542292" w:rsidRPr="00A4012A" w:rsidRDefault="00542292" w:rsidP="00542292">
      <w:pPr>
        <w:jc w:val="both"/>
        <w:rPr>
          <w:rFonts w:ascii="Calibri" w:hAnsi="Calibri" w:cs="Calibri"/>
          <w:b/>
          <w:bCs/>
        </w:rPr>
      </w:pPr>
      <w:r w:rsidRPr="00A4012A">
        <w:rPr>
          <w:rFonts w:ascii="Calibri" w:eastAsia="Times New Roman" w:hAnsi="Calibri"/>
        </w:rPr>
        <w:t>- brak alternatywnych metod leczenia lub metod diagnostycznych</w:t>
      </w:r>
      <w:r w:rsidRPr="00A4012A">
        <w:rPr>
          <w:rFonts w:ascii="Calibri" w:hAnsi="Calibri" w:cs="Calibri"/>
          <w:b/>
          <w:bCs/>
        </w:rPr>
        <w:t xml:space="preserve"> </w:t>
      </w:r>
      <w:r w:rsidRPr="00A4012A">
        <w:rPr>
          <w:rFonts w:ascii="Calibri" w:hAnsi="Calibri" w:cs="Calibri"/>
          <w:b/>
          <w:bCs/>
        </w:rPr>
        <w:tab/>
      </w:r>
    </w:p>
    <w:p w:rsidR="00542292" w:rsidRPr="00A4012A" w:rsidRDefault="00542292" w:rsidP="00542292">
      <w:p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/>
          <w:bCs/>
        </w:rPr>
        <w:tab/>
      </w:r>
    </w:p>
    <w:p w:rsidR="00363719" w:rsidRPr="00A4012A" w:rsidRDefault="00E46FF3" w:rsidP="007D0A0F">
      <w:pPr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/>
          <w:bCs/>
        </w:rPr>
        <w:t>VII</w:t>
      </w:r>
      <w:r w:rsidR="00C357B5" w:rsidRPr="00A4012A">
        <w:rPr>
          <w:rFonts w:ascii="Calibri" w:hAnsi="Calibri" w:cs="Calibri"/>
          <w:b/>
          <w:bCs/>
        </w:rPr>
        <w:t>I</w:t>
      </w:r>
      <w:r w:rsidR="00D36204" w:rsidRPr="00A4012A">
        <w:rPr>
          <w:rFonts w:ascii="Calibri" w:hAnsi="Calibri" w:cs="Calibri"/>
          <w:b/>
          <w:bCs/>
        </w:rPr>
        <w:t>.</w:t>
      </w:r>
      <w:r w:rsidR="00DE273E" w:rsidRPr="00A4012A">
        <w:rPr>
          <w:rFonts w:ascii="Calibri" w:hAnsi="Calibri" w:cs="Calibri"/>
          <w:b/>
          <w:bCs/>
        </w:rPr>
        <w:t xml:space="preserve"> </w:t>
      </w:r>
      <w:r w:rsidR="00C357B5" w:rsidRPr="00A4012A">
        <w:rPr>
          <w:rFonts w:ascii="Calibri" w:hAnsi="Calibri" w:cs="Calibri"/>
          <w:b/>
          <w:bCs/>
        </w:rPr>
        <w:t>Dające się przewidzieć następstwa zastosowania</w:t>
      </w:r>
      <w:r w:rsidR="00AE3429" w:rsidRPr="00A4012A">
        <w:rPr>
          <w:rFonts w:ascii="Calibri" w:hAnsi="Calibri" w:cs="Calibri"/>
          <w:b/>
          <w:bCs/>
        </w:rPr>
        <w:t xml:space="preserve"> leczenia</w:t>
      </w:r>
      <w:r w:rsidR="00137F81" w:rsidRPr="00A4012A">
        <w:rPr>
          <w:rFonts w:ascii="Calibri" w:hAnsi="Calibri" w:cs="Calibri"/>
          <w:b/>
          <w:bCs/>
        </w:rPr>
        <w:t xml:space="preserve"> </w:t>
      </w:r>
      <w:r w:rsidR="00C357B5" w:rsidRPr="00A4012A">
        <w:rPr>
          <w:rFonts w:ascii="Calibri" w:hAnsi="Calibri" w:cs="Calibri"/>
          <w:b/>
          <w:bCs/>
        </w:rPr>
        <w:t>lub metody diagnostycznej</w:t>
      </w:r>
    </w:p>
    <w:p w:rsidR="00363719" w:rsidRPr="00A4012A" w:rsidRDefault="00363719" w:rsidP="00363719">
      <w:pPr>
        <w:jc w:val="both"/>
        <w:rPr>
          <w:rFonts w:ascii="Calibri" w:hAnsi="Calibri" w:cs="Calibri"/>
        </w:rPr>
      </w:pPr>
    </w:p>
    <w:p w:rsidR="007D1185" w:rsidRPr="00A4012A" w:rsidRDefault="007D1185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</w:rPr>
        <w:t>Szanowny Pacjencie, każdy zabieg chirurgiczny (operacja) może wiązać się:</w:t>
      </w:r>
      <w:r w:rsidRPr="00A4012A">
        <w:rPr>
          <w:rFonts w:ascii="Calibri" w:hAnsi="Calibri"/>
          <w:i/>
          <w:noProof/>
        </w:rPr>
        <w:t xml:space="preserve"> </w:t>
      </w:r>
    </w:p>
    <w:p w:rsidR="007D1185" w:rsidRPr="00A4012A" w:rsidRDefault="007D1185" w:rsidP="007D118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contextualSpacing/>
        <w:jc w:val="both"/>
        <w:rPr>
          <w:rFonts w:ascii="Calibri" w:hAnsi="Calibri"/>
        </w:rPr>
      </w:pPr>
      <w:r w:rsidRPr="00A4012A">
        <w:rPr>
          <w:rFonts w:ascii="Calibri" w:hAnsi="Calibri"/>
        </w:rPr>
        <w:t xml:space="preserve">z następstwami, które są </w:t>
      </w:r>
      <w:r w:rsidR="00C65C1D" w:rsidRPr="00A4012A">
        <w:rPr>
          <w:rFonts w:ascii="Calibri" w:hAnsi="Calibri"/>
        </w:rPr>
        <w:t>wynikiem choroby lub leczenia (</w:t>
      </w:r>
      <w:r w:rsidRPr="00A4012A">
        <w:rPr>
          <w:rFonts w:ascii="Calibri" w:hAnsi="Calibri"/>
        </w:rPr>
        <w:t xml:space="preserve">mogą wystąpić na każdym etapie diagnostyki i leczenia) </w:t>
      </w:r>
    </w:p>
    <w:p w:rsidR="007D1185" w:rsidRPr="00A4012A" w:rsidRDefault="007D1185" w:rsidP="007D1185">
      <w:pPr>
        <w:widowControl/>
        <w:numPr>
          <w:ilvl w:val="0"/>
          <w:numId w:val="42"/>
        </w:numPr>
        <w:autoSpaceDE/>
        <w:autoSpaceDN/>
        <w:adjustRightInd/>
        <w:spacing w:line="276" w:lineRule="auto"/>
        <w:contextualSpacing/>
        <w:jc w:val="both"/>
        <w:rPr>
          <w:rFonts w:ascii="Calibri" w:hAnsi="Calibri"/>
        </w:rPr>
      </w:pPr>
      <w:r w:rsidRPr="00A4012A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B301B3" w:rsidRPr="00A4012A" w:rsidRDefault="00B301B3" w:rsidP="007D1185">
      <w:pPr>
        <w:ind w:firstLine="709"/>
        <w:jc w:val="both"/>
        <w:rPr>
          <w:rFonts w:ascii="Calibri" w:hAnsi="Calibri"/>
        </w:rPr>
      </w:pPr>
    </w:p>
    <w:p w:rsidR="007D1185" w:rsidRPr="00A4012A" w:rsidRDefault="007D1185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</w:rPr>
        <w:t>Po zabiegu mogą wystąpić następujące następstwa lub powikłania:</w:t>
      </w:r>
    </w:p>
    <w:p w:rsidR="00C65C1D" w:rsidRPr="00A4012A" w:rsidRDefault="00C65C1D" w:rsidP="00C65C1D">
      <w:pPr>
        <w:jc w:val="both"/>
        <w:rPr>
          <w:rFonts w:ascii="Calibri" w:hAnsi="Calibri" w:cs="Calibri"/>
          <w:u w:val="single"/>
        </w:rPr>
      </w:pPr>
      <w:r w:rsidRPr="00A4012A">
        <w:rPr>
          <w:rFonts w:ascii="Calibri" w:hAnsi="Calibri" w:cs="Calibri"/>
          <w:u w:val="single"/>
        </w:rPr>
        <w:t>Wyjątkowo rzadkie, opisywane w pojedynczych przypadkach na świecie</w:t>
      </w:r>
      <w:r w:rsidR="00B301B3" w:rsidRPr="00A4012A">
        <w:rPr>
          <w:rFonts w:ascii="Calibri" w:hAnsi="Calibri" w:cs="Calibri"/>
          <w:u w:val="single"/>
        </w:rPr>
        <w:t>:</w:t>
      </w:r>
    </w:p>
    <w:p w:rsidR="00B301B3" w:rsidRPr="00A4012A" w:rsidRDefault="00B301B3" w:rsidP="00363719">
      <w:pPr>
        <w:jc w:val="both"/>
        <w:rPr>
          <w:rFonts w:ascii="Calibri" w:hAnsi="Calibri" w:cs="Calibri"/>
          <w:u w:val="single"/>
        </w:rPr>
      </w:pPr>
      <w:r w:rsidRPr="00A4012A">
        <w:rPr>
          <w:rFonts w:ascii="Calibri" w:hAnsi="Calibri" w:cs="Calibri"/>
        </w:rPr>
        <w:t>Zawał mięśnia sercowego, udar mózgu, zator lub zakrzep, zgon</w:t>
      </w:r>
      <w:r w:rsidRPr="00A4012A">
        <w:rPr>
          <w:rFonts w:ascii="Calibri" w:hAnsi="Calibri" w:cs="Calibri"/>
          <w:u w:val="single"/>
        </w:rPr>
        <w:t xml:space="preserve"> </w:t>
      </w:r>
    </w:p>
    <w:p w:rsidR="00363719" w:rsidRPr="00A4012A" w:rsidRDefault="00363719" w:rsidP="00363719">
      <w:pPr>
        <w:jc w:val="both"/>
        <w:rPr>
          <w:rFonts w:ascii="Calibri" w:hAnsi="Calibri" w:cs="Calibri"/>
          <w:u w:val="single"/>
        </w:rPr>
      </w:pPr>
      <w:r w:rsidRPr="00A4012A">
        <w:rPr>
          <w:rFonts w:ascii="Calibri" w:hAnsi="Calibri" w:cs="Calibri"/>
          <w:u w:val="single"/>
        </w:rPr>
        <w:t>Częste</w:t>
      </w:r>
      <w:r w:rsidR="00C65C1D" w:rsidRPr="00A4012A">
        <w:rPr>
          <w:rFonts w:ascii="Calibri" w:hAnsi="Calibri" w:cs="Calibri"/>
          <w:u w:val="single"/>
        </w:rPr>
        <w:t>,</w:t>
      </w:r>
      <w:r w:rsidRPr="00A4012A">
        <w:rPr>
          <w:rFonts w:ascii="Calibri" w:hAnsi="Calibri" w:cs="Calibri"/>
          <w:u w:val="single"/>
        </w:rPr>
        <w:t xml:space="preserve"> lecz niegroźne</w:t>
      </w:r>
      <w:r w:rsidR="00B301B3" w:rsidRPr="00A4012A">
        <w:rPr>
          <w:rFonts w:ascii="Calibri" w:hAnsi="Calibri" w:cs="Calibri"/>
          <w:u w:val="single"/>
        </w:rPr>
        <w:t>:</w:t>
      </w:r>
    </w:p>
    <w:p w:rsidR="00363719" w:rsidRPr="00A4012A" w:rsidRDefault="00393239" w:rsidP="00393239">
      <w:pPr>
        <w:pStyle w:val="ListParagraph"/>
        <w:widowControl/>
        <w:numPr>
          <w:ilvl w:val="0"/>
          <w:numId w:val="41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 xml:space="preserve">Obrzęk języczka, </w:t>
      </w:r>
      <w:r w:rsidR="00363719" w:rsidRPr="00A4012A">
        <w:rPr>
          <w:rFonts w:ascii="Calibri" w:hAnsi="Calibri"/>
        </w:rPr>
        <w:t>ból gardła, ból uszu</w:t>
      </w:r>
    </w:p>
    <w:p w:rsidR="00363719" w:rsidRPr="00A4012A" w:rsidRDefault="00C65C1D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Krwawienie z gardła – wczesne (</w:t>
      </w:r>
      <w:r w:rsidR="00363719" w:rsidRPr="00A4012A">
        <w:rPr>
          <w:rFonts w:ascii="Calibri" w:hAnsi="Calibri"/>
        </w:rPr>
        <w:t>w 1dniu)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Krwawienie późne (w dniach kolejnych, głównie do 7 doby)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Odma na szyi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Zmiana barwy głosu, nosowanie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Powiększenie i ból węzłów chłonnych szyi w pierwszych dniach po zabiegu zaburzenia smaku i czucia w gardle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4012A">
        <w:rPr>
          <w:rFonts w:ascii="Calibri" w:hAnsi="Calibri" w:cs="Calibri"/>
        </w:rPr>
        <w:t>Zaburzenia połykania utrzymujące się</w:t>
      </w:r>
      <w:r w:rsidR="004D4BAA" w:rsidRPr="00A4012A">
        <w:rPr>
          <w:rFonts w:ascii="Calibri" w:hAnsi="Calibri" w:cs="Calibri"/>
        </w:rPr>
        <w:t xml:space="preserve"> </w:t>
      </w:r>
      <w:r w:rsidRPr="00A4012A">
        <w:rPr>
          <w:rFonts w:ascii="Calibri" w:hAnsi="Calibri" w:cs="Calibri"/>
        </w:rPr>
        <w:t>2- 3 tygodnie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Następstwa odległe jak suchość w gardle, pieczenie,</w:t>
      </w:r>
      <w:r w:rsidR="00C65C1D" w:rsidRPr="00A4012A">
        <w:rPr>
          <w:rFonts w:ascii="Calibri" w:hAnsi="Calibri"/>
        </w:rPr>
        <w:t xml:space="preserve"> palenie,</w:t>
      </w:r>
      <w:r w:rsidRPr="00A4012A">
        <w:rPr>
          <w:rFonts w:ascii="Calibri" w:hAnsi="Calibri"/>
        </w:rPr>
        <w:t xml:space="preserve"> częstsze pojawianie się chrypki</w:t>
      </w:r>
    </w:p>
    <w:p w:rsidR="00363719" w:rsidRPr="00A4012A" w:rsidRDefault="00363719" w:rsidP="00363719">
      <w:pPr>
        <w:jc w:val="both"/>
        <w:rPr>
          <w:rFonts w:ascii="Calibri" w:hAnsi="Calibri"/>
          <w:u w:val="single"/>
        </w:rPr>
      </w:pPr>
      <w:r w:rsidRPr="00A4012A">
        <w:rPr>
          <w:rFonts w:ascii="Calibri" w:hAnsi="Calibri"/>
          <w:u w:val="single"/>
        </w:rPr>
        <w:t>Rzadkie</w:t>
      </w:r>
      <w:r w:rsidR="00C65C1D" w:rsidRPr="00A4012A">
        <w:rPr>
          <w:rFonts w:ascii="Calibri" w:hAnsi="Calibri"/>
          <w:u w:val="single"/>
        </w:rPr>
        <w:t>,</w:t>
      </w:r>
      <w:r w:rsidRPr="00A4012A">
        <w:rPr>
          <w:rFonts w:ascii="Calibri" w:hAnsi="Calibri"/>
          <w:u w:val="single"/>
        </w:rPr>
        <w:t xml:space="preserve"> lecz dużo poważniejsze: </w:t>
      </w:r>
    </w:p>
    <w:p w:rsidR="00363719" w:rsidRPr="00A4012A" w:rsidRDefault="00363719" w:rsidP="003637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 xml:space="preserve">silne krwawienie wymagające zaszycia nisz migdałkowych lub </w:t>
      </w:r>
      <w:r w:rsidR="00B50E47" w:rsidRPr="00A4012A">
        <w:rPr>
          <w:rFonts w:ascii="Calibri" w:hAnsi="Calibri"/>
        </w:rPr>
        <w:t>kilkudniowej wentylacji mechanicznej</w:t>
      </w:r>
      <w:r w:rsidRPr="00A4012A">
        <w:rPr>
          <w:rFonts w:ascii="Calibri" w:hAnsi="Calibri"/>
        </w:rPr>
        <w:t xml:space="preserve"> pacjenta </w:t>
      </w:r>
      <w:r w:rsidR="004E2ECC" w:rsidRPr="00A4012A">
        <w:rPr>
          <w:rFonts w:ascii="Calibri" w:hAnsi="Calibri"/>
        </w:rPr>
        <w:br/>
      </w:r>
      <w:r w:rsidRPr="00A4012A">
        <w:rPr>
          <w:rFonts w:ascii="Calibri" w:hAnsi="Calibri"/>
        </w:rPr>
        <w:t>i wytamponowania gardła dolnego</w:t>
      </w:r>
    </w:p>
    <w:p w:rsidR="007D0A0F" w:rsidRPr="00A4012A" w:rsidRDefault="007D0A0F" w:rsidP="003637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ropień w obrębie gardła</w:t>
      </w:r>
    </w:p>
    <w:p w:rsidR="00C65C1D" w:rsidRPr="00A4012A" w:rsidRDefault="00C65C1D" w:rsidP="003637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ropień szyi</w:t>
      </w:r>
    </w:p>
    <w:p w:rsidR="00C65C1D" w:rsidRPr="00A4012A" w:rsidRDefault="00C65C1D" w:rsidP="00363719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4012A">
        <w:rPr>
          <w:rFonts w:ascii="Calibri" w:hAnsi="Calibri"/>
        </w:rPr>
        <w:t>krwawienie</w:t>
      </w:r>
      <w:r w:rsidR="00360172" w:rsidRPr="00A4012A">
        <w:rPr>
          <w:rFonts w:ascii="Calibri" w:hAnsi="Calibri"/>
        </w:rPr>
        <w:t xml:space="preserve"> z tętnicy szyjnej wewnętrznej z krwotokiem i porażeniem połowiczym</w:t>
      </w:r>
    </w:p>
    <w:p w:rsidR="00542292" w:rsidRPr="00A4012A" w:rsidRDefault="00542292" w:rsidP="00542292">
      <w:pPr>
        <w:jc w:val="both"/>
        <w:rPr>
          <w:rFonts w:ascii="Calibri" w:hAnsi="Calibri"/>
        </w:rPr>
      </w:pPr>
    </w:p>
    <w:p w:rsidR="00363719" w:rsidRPr="00A4012A" w:rsidRDefault="00363719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</w:rPr>
        <w:t xml:space="preserve">Wymieniono większość następstw i powikłań, które mogą </w:t>
      </w:r>
      <w:r w:rsidR="004E2ECC" w:rsidRPr="00A4012A">
        <w:rPr>
          <w:rFonts w:ascii="Calibri" w:hAnsi="Calibri"/>
        </w:rPr>
        <w:t>wystąpić, ale</w:t>
      </w:r>
      <w:r w:rsidRPr="00A4012A">
        <w:rPr>
          <w:rFonts w:ascii="Calibri" w:hAnsi="Calibri"/>
        </w:rPr>
        <w:t xml:space="preserve"> w medycynie zawsze może dojść do sytuacji jeszcze nieopisywanych w literaturze fachowej, związanych </w:t>
      </w:r>
      <w:r w:rsidR="004E2ECC" w:rsidRPr="00A4012A">
        <w:rPr>
          <w:rFonts w:ascii="Calibri" w:hAnsi="Calibri"/>
        </w:rPr>
        <w:t>z nietypową</w:t>
      </w:r>
      <w:r w:rsidRPr="00A4012A">
        <w:rPr>
          <w:rFonts w:ascii="Calibri" w:hAnsi="Calibri"/>
        </w:rPr>
        <w:t xml:space="preserve"> anatomią lub nietypową reakcją organizmu pacjenta. Ze wszystkimi pytaniami i wątpliwościami należy się zgłaszać do lekarza prowadzącego.</w:t>
      </w:r>
    </w:p>
    <w:p w:rsidR="00542292" w:rsidRPr="00A4012A" w:rsidRDefault="00542292" w:rsidP="00542292">
      <w:pPr>
        <w:jc w:val="both"/>
        <w:rPr>
          <w:rFonts w:ascii="Calibri" w:hAnsi="Calibri"/>
        </w:rPr>
      </w:pPr>
    </w:p>
    <w:p w:rsidR="00B301B3" w:rsidRPr="00A4012A" w:rsidRDefault="00B301B3" w:rsidP="00542292">
      <w:pPr>
        <w:jc w:val="both"/>
        <w:rPr>
          <w:rFonts w:ascii="Calibri" w:hAnsi="Calibri"/>
        </w:rPr>
      </w:pPr>
      <w:r w:rsidRPr="00A4012A">
        <w:rPr>
          <w:rFonts w:ascii="Calibri" w:hAnsi="Calibri"/>
        </w:rPr>
        <w:t xml:space="preserve">Operacja może wymagać przetoczenia krwi. </w:t>
      </w:r>
    </w:p>
    <w:p w:rsidR="00604908" w:rsidRPr="00A4012A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A4012A" w:rsidRDefault="00C357B5" w:rsidP="00604908">
      <w:pPr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IX</w:t>
      </w:r>
      <w:r w:rsidR="00D36204" w:rsidRPr="00A4012A">
        <w:rPr>
          <w:rFonts w:ascii="Calibri" w:hAnsi="Calibri" w:cs="Calibri"/>
          <w:b/>
          <w:bCs/>
        </w:rPr>
        <w:t xml:space="preserve">. </w:t>
      </w:r>
      <w:r w:rsidR="00E7044D" w:rsidRPr="00A4012A">
        <w:rPr>
          <w:rFonts w:ascii="Calibri" w:hAnsi="Calibri" w:cs="Calibri"/>
          <w:b/>
          <w:bCs/>
        </w:rPr>
        <w:t xml:space="preserve"> </w:t>
      </w:r>
      <w:r w:rsidRPr="00A4012A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E15F70" w:rsidRPr="00A4012A" w:rsidRDefault="004D4BAA" w:rsidP="00E15F70">
      <w:pPr>
        <w:spacing w:before="240"/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lastRenderedPageBreak/>
        <w:t>Przy zaniechaniu leczenia możliwe jest pogorszenie stanu zdrowia.</w:t>
      </w:r>
    </w:p>
    <w:p w:rsidR="00A064F3" w:rsidRPr="00A4012A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4012A">
        <w:rPr>
          <w:rFonts w:ascii="Calibri" w:hAnsi="Calibri" w:cs="Calibri"/>
          <w:b/>
          <w:bCs/>
        </w:rPr>
        <w:t>X.</w:t>
      </w:r>
      <w:r w:rsidR="00A064F3" w:rsidRPr="00A4012A">
        <w:rPr>
          <w:rFonts w:ascii="Calibri" w:hAnsi="Calibri" w:cs="Calibri"/>
          <w:b/>
          <w:bCs/>
        </w:rPr>
        <w:t xml:space="preserve"> </w:t>
      </w:r>
      <w:r w:rsidR="00D36204" w:rsidRPr="00A4012A">
        <w:rPr>
          <w:rFonts w:ascii="Calibri" w:hAnsi="Calibri" w:cs="Calibri"/>
          <w:b/>
          <w:bCs/>
        </w:rPr>
        <w:t xml:space="preserve">Oczekiwane korzyści </w:t>
      </w:r>
      <w:r w:rsidR="00084218" w:rsidRPr="00A4012A">
        <w:rPr>
          <w:rFonts w:ascii="Calibri" w:hAnsi="Calibri" w:cs="Calibri"/>
          <w:b/>
          <w:bCs/>
        </w:rPr>
        <w:t>/</w:t>
      </w:r>
      <w:r w:rsidR="000E4702" w:rsidRPr="00A4012A">
        <w:rPr>
          <w:rFonts w:ascii="Calibri" w:hAnsi="Calibri" w:cs="Calibri"/>
          <w:b/>
          <w:bCs/>
        </w:rPr>
        <w:t>skutki odległe</w:t>
      </w:r>
      <w:r w:rsidR="00C357B5" w:rsidRPr="00A4012A">
        <w:rPr>
          <w:rFonts w:ascii="Calibri" w:hAnsi="Calibri" w:cs="Calibri"/>
          <w:b/>
          <w:bCs/>
        </w:rPr>
        <w:t xml:space="preserve"> / rokowania</w:t>
      </w:r>
      <w:r w:rsidR="00AE3429" w:rsidRPr="00A4012A">
        <w:rPr>
          <w:rFonts w:ascii="Calibri" w:hAnsi="Calibri" w:cs="Calibri"/>
          <w:b/>
          <w:bCs/>
        </w:rPr>
        <w:t xml:space="preserve"> proponowanego </w:t>
      </w:r>
      <w:r w:rsidR="00C357B5" w:rsidRPr="00A4012A">
        <w:rPr>
          <w:rFonts w:ascii="Calibri" w:hAnsi="Calibri" w:cs="Calibri"/>
          <w:b/>
          <w:bCs/>
        </w:rPr>
        <w:t>leczenia lub metody diagnostycznej</w:t>
      </w:r>
    </w:p>
    <w:p w:rsidR="00E15F70" w:rsidRPr="00A4012A" w:rsidRDefault="00E15F70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4012A">
        <w:rPr>
          <w:rFonts w:ascii="Calibri" w:hAnsi="Calibri" w:cs="Calibri"/>
          <w:bCs/>
        </w:rPr>
        <w:t>Poprawa jakości życia, rokowania bardzo dobre.</w:t>
      </w:r>
    </w:p>
    <w:p w:rsidR="00C317B3" w:rsidRPr="00A4012A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A4012A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A4012A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A4012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012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012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4012A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E4C45" w:rsidRPr="00A4012A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4012A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A4012A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A4012A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A4012A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A4012A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9E4C45" w:rsidRPr="00A4012A" w:rsidRDefault="009E4C4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E4C45" w:rsidRPr="00A4012A" w:rsidRDefault="009E4C4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E4C45" w:rsidRPr="00A4012A" w:rsidRDefault="009E4C4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9E4C45" w:rsidRPr="00A4012A" w:rsidRDefault="009E4C4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A4012A" w:rsidRDefault="009E4C45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A4012A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</w:t>
      </w:r>
      <w:r w:rsidRPr="00A4012A">
        <w:rPr>
          <w:rFonts w:ascii="Calibri" w:hAnsi="Calibri" w:cs="Calibri"/>
          <w:b/>
          <w:spacing w:val="-1"/>
          <w:sz w:val="20"/>
          <w:szCs w:val="20"/>
          <w:lang w:val="pl-PL"/>
        </w:rPr>
        <w:t>….</w:t>
      </w:r>
      <w:r w:rsidR="00D36204" w:rsidRPr="00A4012A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55213E" w:rsidRPr="00A4012A" w:rsidRDefault="0055213E" w:rsidP="0055213E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A4012A">
        <w:rPr>
          <w:rFonts w:ascii="Calibri" w:hAnsi="Calibri" w:cs="Times New Roman"/>
          <w:b/>
          <w:bCs/>
          <w:sz w:val="28"/>
          <w:szCs w:val="28"/>
        </w:rPr>
        <w:t>podpis</w:t>
      </w:r>
      <w:r w:rsidRPr="00A4012A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A4012A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A4012A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55213E" w:rsidRPr="00A4012A" w:rsidRDefault="0055213E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42292" w:rsidRPr="00A4012A" w:rsidRDefault="00542292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42292" w:rsidRPr="00A4012A" w:rsidRDefault="00542292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42292" w:rsidRPr="00A4012A" w:rsidRDefault="00542292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42292" w:rsidRPr="00A4012A" w:rsidRDefault="00542292" w:rsidP="0054229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4012A">
        <w:rPr>
          <w:rFonts w:ascii="Calibri" w:eastAsia="Times New Roman" w:hAnsi="Calibri"/>
          <w:b/>
          <w:bCs/>
          <w:sz w:val="22"/>
          <w:szCs w:val="22"/>
        </w:rPr>
        <w:t xml:space="preserve">              </w:t>
      </w:r>
    </w:p>
    <w:p w:rsidR="00542292" w:rsidRPr="00A4012A" w:rsidRDefault="00542292" w:rsidP="00542292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4012A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542292" w:rsidRPr="00A4012A" w:rsidRDefault="00542292" w:rsidP="00542292">
      <w:pPr>
        <w:ind w:left="4254"/>
        <w:rPr>
          <w:rFonts w:eastAsia="Times New Roman"/>
        </w:rPr>
      </w:pPr>
      <w:r w:rsidRPr="00A4012A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A4012A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A4012A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A4012A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A4012A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42292" w:rsidRPr="00A4012A" w:rsidRDefault="00542292" w:rsidP="00542292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</w:p>
    <w:p w:rsidR="0055213E" w:rsidRPr="00A4012A" w:rsidRDefault="0055213E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A4012A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A4012A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55213E" w:rsidRPr="00A4012A" w:rsidRDefault="0055213E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lekar</w:t>
      </w:r>
      <w:r w:rsidR="00542292" w:rsidRPr="00A4012A">
        <w:rPr>
          <w:rFonts w:ascii="Calibri" w:eastAsia="Times New Roman" w:hAnsi="Calibri" w:cs="Calibri"/>
          <w:bCs/>
          <w:sz w:val="22"/>
          <w:lang w:eastAsia="en-US"/>
        </w:rPr>
        <w:t>zem,</w:t>
      </w:r>
    </w:p>
    <w:p w:rsidR="00542292" w:rsidRPr="00A4012A" w:rsidRDefault="00542292" w:rsidP="005521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</w:p>
    <w:p w:rsidR="00542292" w:rsidRPr="00A4012A" w:rsidRDefault="00542292" w:rsidP="005422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42292" w:rsidRPr="00A4012A" w:rsidRDefault="00542292" w:rsidP="005422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542292" w:rsidRPr="00A4012A" w:rsidRDefault="00542292" w:rsidP="0054229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542292" w:rsidRPr="00A4012A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542292" w:rsidRPr="00A4012A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55213E" w:rsidRPr="00A4012A" w:rsidRDefault="0055213E" w:rsidP="0055213E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A4012A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55213E" w:rsidRPr="00A4012A" w:rsidRDefault="0055213E" w:rsidP="0055213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55213E" w:rsidRPr="00A4012A" w:rsidRDefault="0055213E" w:rsidP="0055213E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4012A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A4012A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542292" w:rsidRPr="00A4012A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542292" w:rsidRPr="00A4012A" w:rsidRDefault="00542292" w:rsidP="00542292">
      <w:pPr>
        <w:jc w:val="both"/>
        <w:rPr>
          <w:rFonts w:eastAsia="Times New Roman"/>
        </w:rPr>
      </w:pPr>
      <w:r w:rsidRPr="00A4012A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55213E" w:rsidRPr="00A4012A" w:rsidRDefault="0055213E" w:rsidP="0055213E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4012A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4012A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A4012A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55213E" w:rsidRPr="00A4012A" w:rsidRDefault="0055213E" w:rsidP="0055213E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55213E" w:rsidRPr="00A4012A" w:rsidTr="00D62C8C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4012A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4012A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012A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5213E" w:rsidRPr="00A4012A" w:rsidRDefault="00542292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012A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55213E" w:rsidRPr="00A4012A" w:rsidTr="00D62C8C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55213E" w:rsidRPr="00A4012A" w:rsidTr="00D62C8C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213E" w:rsidRPr="00A4012A" w:rsidRDefault="0055213E" w:rsidP="0055213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55213E" w:rsidRPr="00A4012A" w:rsidTr="00D62C8C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55213E" w:rsidRPr="00A4012A" w:rsidRDefault="0055213E" w:rsidP="005521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A4012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4012A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A4012A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55213E" w:rsidRPr="00A4012A" w:rsidRDefault="0055213E" w:rsidP="0055213E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A4012A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55213E" w:rsidRPr="00A4012A" w:rsidRDefault="0055213E" w:rsidP="005521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A4012A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55213E" w:rsidRPr="00A4012A" w:rsidRDefault="0055213E" w:rsidP="0055213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4012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4012A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4012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4012A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55213E" w:rsidRPr="00A4012A" w:rsidRDefault="0055213E" w:rsidP="00542292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A4012A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55213E" w:rsidRPr="00A4012A" w:rsidRDefault="0055213E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4012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A4012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4012A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A4012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4012A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55213E" w:rsidRPr="00A4012A" w:rsidRDefault="0055213E" w:rsidP="0055213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4012A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A4012A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A4012A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A4012A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55213E" w:rsidRPr="00A4012A" w:rsidRDefault="0055213E" w:rsidP="0055213E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55213E" w:rsidRPr="00A4012A" w:rsidRDefault="0055213E" w:rsidP="0055213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5213E" w:rsidRPr="00A4012A" w:rsidRDefault="0055213E" w:rsidP="0055213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4012A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5213E" w:rsidRPr="00A4012A" w:rsidRDefault="0055213E" w:rsidP="0055213E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542292" w:rsidRPr="00A4012A" w:rsidTr="00542292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542292" w:rsidRPr="00A4012A" w:rsidRDefault="00542292" w:rsidP="00F2746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542292" w:rsidRPr="00A4012A" w:rsidTr="00542292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542292" w:rsidRPr="00A4012A" w:rsidRDefault="00542292" w:rsidP="00F2746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42292" w:rsidRPr="00A4012A" w:rsidTr="00542292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92" w:rsidRPr="00A4012A" w:rsidRDefault="00542292" w:rsidP="0055213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542292" w:rsidRPr="00A4012A" w:rsidTr="0054229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A4012A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A4012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A4012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A4012A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A4012A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292" w:rsidRPr="00A4012A" w:rsidRDefault="00542292" w:rsidP="0055213E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A4012A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4012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4012A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4012A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4012A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A4012A" w:rsidRDefault="00337BEB" w:rsidP="0055213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542292" w:rsidRPr="00A4012A" w:rsidRDefault="00542292" w:rsidP="0055213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542292" w:rsidRPr="00A4012A" w:rsidRDefault="00542292" w:rsidP="00542292">
      <w:pPr>
        <w:rPr>
          <w:rFonts w:ascii="Calibri" w:eastAsia="Times New Roman" w:hAnsi="Calibri"/>
          <w:bCs/>
          <w:i/>
          <w:sz w:val="22"/>
          <w:szCs w:val="22"/>
        </w:rPr>
      </w:pPr>
      <w:r w:rsidRPr="00A4012A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542292" w:rsidRPr="00A4012A" w:rsidRDefault="00542292" w:rsidP="0055213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542292" w:rsidRPr="00A4012A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2D61" w:rsidRDefault="00CC2D61" w:rsidP="00820C05">
      <w:r>
        <w:separator/>
      </w:r>
    </w:p>
  </w:endnote>
  <w:endnote w:type="continuationSeparator" w:id="0">
    <w:p w:rsidR="00CC2D61" w:rsidRDefault="00CC2D61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D1185">
      <w:rPr>
        <w:rStyle w:val="Numerstrony"/>
      </w:rPr>
      <w:fldChar w:fldCharType="separate"/>
    </w:r>
    <w:r w:rsidR="001935C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542292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4012A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4012A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2292" w:rsidRPr="00542292" w:rsidRDefault="00542292" w:rsidP="00542292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542292">
      <w:rPr>
        <w:rFonts w:ascii="Calibri" w:hAnsi="Calibri"/>
        <w:i/>
        <w:smallCaps/>
        <w:sz w:val="16"/>
        <w:szCs w:val="16"/>
      </w:rPr>
      <w:t xml:space="preserve">STRONA 1 z </w:t>
    </w:r>
    <w:r>
      <w:rPr>
        <w:rFonts w:ascii="Calibri" w:hAnsi="Calibri"/>
        <w:i/>
        <w:smallCaps/>
        <w:sz w:val="16"/>
        <w:szCs w:val="16"/>
      </w:rPr>
      <w:t>5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542292" w:rsidRDefault="00542292" w:rsidP="00542292">
    <w:pPr>
      <w:pStyle w:val="Stopka"/>
      <w:jc w:val="right"/>
      <w:rPr>
        <w:rFonts w:ascii="Calibri" w:hAnsi="Calibri"/>
        <w:i/>
        <w:sz w:val="16"/>
        <w:szCs w:val="16"/>
      </w:rPr>
    </w:pPr>
    <w:r w:rsidRPr="00542292">
      <w:rPr>
        <w:rFonts w:ascii="Calibri" w:hAnsi="Calibri"/>
        <w:i/>
        <w:sz w:val="16"/>
        <w:szCs w:val="16"/>
      </w:rPr>
      <w:t>Parafka pacjenta ………</w:t>
    </w:r>
    <w:r>
      <w:rPr>
        <w:rFonts w:ascii="Calibri" w:hAnsi="Calibri"/>
        <w:i/>
        <w:sz w:val="16"/>
        <w:szCs w:val="16"/>
      </w:rPr>
      <w:t>……..</w:t>
    </w:r>
    <w:r w:rsidRPr="00542292">
      <w:rPr>
        <w:rFonts w:ascii="Calibri" w:hAnsi="Calibri"/>
        <w:i/>
        <w:sz w:val="16"/>
        <w:szCs w:val="16"/>
      </w:rPr>
      <w:t>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2D61" w:rsidRDefault="00CC2D61" w:rsidP="00820C05">
      <w:r>
        <w:separator/>
      </w:r>
    </w:p>
  </w:footnote>
  <w:footnote w:type="continuationSeparator" w:id="0">
    <w:p w:rsidR="00CC2D61" w:rsidRDefault="00CC2D61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D1185">
      <w:rPr>
        <w:rStyle w:val="Numerstrony"/>
      </w:rPr>
      <w:fldChar w:fldCharType="separate"/>
    </w:r>
    <w:r w:rsidR="001935C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6717" w:rsidRPr="00AC6717" w:rsidRDefault="00AC6717" w:rsidP="00AC6717">
    <w:pPr>
      <w:keepNext/>
      <w:outlineLvl w:val="5"/>
      <w:rPr>
        <w:rFonts w:ascii="Calibri" w:hAnsi="Calibri"/>
        <w:b/>
        <w:bCs/>
        <w:sz w:val="24"/>
        <w:szCs w:val="24"/>
      </w:rPr>
    </w:pPr>
    <w:r>
      <w:rPr>
        <w:rFonts w:ascii="Calibri" w:hAnsi="Calibri"/>
        <w:b/>
        <w:bCs/>
        <w:sz w:val="24"/>
        <w:szCs w:val="24"/>
      </w:rPr>
      <w:t>ZGODA NA LECZENIE CHIRURGICZNE</w:t>
    </w:r>
  </w:p>
  <w:p w:rsidR="000A3478" w:rsidRPr="00AC6717" w:rsidRDefault="00AC6717" w:rsidP="00AC6717">
    <w:pPr>
      <w:pStyle w:val="Nagwek"/>
    </w:pPr>
    <w:r w:rsidRPr="00AC6717">
      <w:rPr>
        <w:rFonts w:ascii="Calibri" w:hAnsi="Calibri"/>
        <w:b/>
        <w:bCs/>
      </w:rPr>
      <w:t>PLASTYKA GARDŁA I PO</w:t>
    </w:r>
    <w:r w:rsidR="00B301B3">
      <w:rPr>
        <w:rFonts w:ascii="Calibri" w:hAnsi="Calibri"/>
        <w:b/>
        <w:bCs/>
      </w:rPr>
      <w:t>DNIEBIENIA</w:t>
    </w:r>
    <w:r w:rsidRPr="00AC6717">
      <w:rPr>
        <w:rFonts w:ascii="Calibri" w:hAnsi="Calibri"/>
        <w:b/>
        <w:bCs/>
      </w:rPr>
      <w:t xml:space="preserve"> Z USUN</w:t>
    </w:r>
    <w:r w:rsidR="00B301B3">
      <w:rPr>
        <w:rFonts w:ascii="Calibri" w:hAnsi="Calibri"/>
        <w:b/>
        <w:bCs/>
      </w:rPr>
      <w:t>IĘCIEM MIGDAŁKÓW PODNIEBIENNYCH</w:t>
    </w:r>
    <w:r w:rsidRPr="00AC6717">
      <w:rPr>
        <w:rFonts w:ascii="Calibri" w:hAnsi="Calibri"/>
        <w:b/>
        <w:bCs/>
      </w:rPr>
      <w:br/>
      <w:t>W PRZYPADKACH BEZDECHU I CHRAPANIA (UPPP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0.05pt" o:bullet="t">
        <v:imagedata r:id="rId1" o:title="BD21295_"/>
      </v:shape>
    </w:pict>
  </w:numPicBullet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090DCE"/>
    <w:multiLevelType w:val="hybridMultilevel"/>
    <w:tmpl w:val="711A93F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50907F6"/>
    <w:multiLevelType w:val="hybridMultilevel"/>
    <w:tmpl w:val="2C32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C55FB"/>
    <w:multiLevelType w:val="hybridMultilevel"/>
    <w:tmpl w:val="ABBCC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9057093"/>
    <w:multiLevelType w:val="hybridMultilevel"/>
    <w:tmpl w:val="F6BA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AD4A2E"/>
    <w:multiLevelType w:val="hybridMultilevel"/>
    <w:tmpl w:val="379E1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6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8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F612370"/>
    <w:multiLevelType w:val="hybridMultilevel"/>
    <w:tmpl w:val="57826AE6"/>
    <w:lvl w:ilvl="0" w:tplc="CF965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420E44"/>
    <w:multiLevelType w:val="hybridMultilevel"/>
    <w:tmpl w:val="CE4CB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6"/>
  </w:num>
  <w:num w:numId="4">
    <w:abstractNumId w:val="35"/>
  </w:num>
  <w:num w:numId="5">
    <w:abstractNumId w:val="38"/>
  </w:num>
  <w:num w:numId="6">
    <w:abstractNumId w:val="18"/>
  </w:num>
  <w:num w:numId="7">
    <w:abstractNumId w:val="27"/>
  </w:num>
  <w:num w:numId="8">
    <w:abstractNumId w:val="33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30"/>
  </w:num>
  <w:num w:numId="14">
    <w:abstractNumId w:val="4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7"/>
  </w:num>
  <w:num w:numId="19">
    <w:abstractNumId w:val="3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4"/>
  </w:num>
  <w:num w:numId="31">
    <w:abstractNumId w:val="25"/>
  </w:num>
  <w:num w:numId="32">
    <w:abstractNumId w:val="14"/>
  </w:num>
  <w:num w:numId="33">
    <w:abstractNumId w:val="32"/>
  </w:num>
  <w:num w:numId="34">
    <w:abstractNumId w:val="20"/>
  </w:num>
  <w:num w:numId="35">
    <w:abstractNumId w:val="28"/>
  </w:num>
  <w:num w:numId="36">
    <w:abstractNumId w:val="42"/>
  </w:num>
  <w:num w:numId="37">
    <w:abstractNumId w:val="24"/>
  </w:num>
  <w:num w:numId="38">
    <w:abstractNumId w:val="19"/>
  </w:num>
  <w:num w:numId="39">
    <w:abstractNumId w:val="39"/>
  </w:num>
  <w:num w:numId="40">
    <w:abstractNumId w:val="40"/>
  </w:num>
  <w:num w:numId="41">
    <w:abstractNumId w:val="23"/>
  </w:num>
  <w:num w:numId="42">
    <w:abstractNumId w:val="26"/>
  </w:num>
  <w:num w:numId="43">
    <w:abstractNumId w:val="1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22F9"/>
    <w:rsid w:val="0002344C"/>
    <w:rsid w:val="00030FD9"/>
    <w:rsid w:val="00032A06"/>
    <w:rsid w:val="00046EF9"/>
    <w:rsid w:val="000474A1"/>
    <w:rsid w:val="000505CF"/>
    <w:rsid w:val="000519C5"/>
    <w:rsid w:val="000577CB"/>
    <w:rsid w:val="00065F11"/>
    <w:rsid w:val="00067118"/>
    <w:rsid w:val="00067FDC"/>
    <w:rsid w:val="00074F46"/>
    <w:rsid w:val="00076B6F"/>
    <w:rsid w:val="000775A4"/>
    <w:rsid w:val="00080FD7"/>
    <w:rsid w:val="00083ACB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935C4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1F5F84"/>
    <w:rsid w:val="00202ABF"/>
    <w:rsid w:val="00204A94"/>
    <w:rsid w:val="00207F6B"/>
    <w:rsid w:val="0021055A"/>
    <w:rsid w:val="00214C4C"/>
    <w:rsid w:val="00215512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496C"/>
    <w:rsid w:val="002D6310"/>
    <w:rsid w:val="002D6AB5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0172"/>
    <w:rsid w:val="00361649"/>
    <w:rsid w:val="0036220B"/>
    <w:rsid w:val="00362946"/>
    <w:rsid w:val="0036307D"/>
    <w:rsid w:val="00363719"/>
    <w:rsid w:val="003669E6"/>
    <w:rsid w:val="00366CD1"/>
    <w:rsid w:val="00366E6D"/>
    <w:rsid w:val="00367244"/>
    <w:rsid w:val="00372DF0"/>
    <w:rsid w:val="0037361C"/>
    <w:rsid w:val="00384472"/>
    <w:rsid w:val="00392DEF"/>
    <w:rsid w:val="00393239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503D"/>
    <w:rsid w:val="003E1050"/>
    <w:rsid w:val="003E5823"/>
    <w:rsid w:val="003F0509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4BAA"/>
    <w:rsid w:val="004D5632"/>
    <w:rsid w:val="004D57A4"/>
    <w:rsid w:val="004E2ECC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4ED0"/>
    <w:rsid w:val="00526525"/>
    <w:rsid w:val="00532480"/>
    <w:rsid w:val="0054144B"/>
    <w:rsid w:val="00542292"/>
    <w:rsid w:val="00542C1E"/>
    <w:rsid w:val="0055213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42EF2"/>
    <w:rsid w:val="0065042E"/>
    <w:rsid w:val="006551F7"/>
    <w:rsid w:val="00660081"/>
    <w:rsid w:val="0066323D"/>
    <w:rsid w:val="0066505B"/>
    <w:rsid w:val="006749E9"/>
    <w:rsid w:val="00674E77"/>
    <w:rsid w:val="00682213"/>
    <w:rsid w:val="00685E11"/>
    <w:rsid w:val="0068667D"/>
    <w:rsid w:val="00691E8F"/>
    <w:rsid w:val="006938B2"/>
    <w:rsid w:val="0069512E"/>
    <w:rsid w:val="006A15EB"/>
    <w:rsid w:val="006A6465"/>
    <w:rsid w:val="006A753F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1BCB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D0A0F"/>
    <w:rsid w:val="007D0F74"/>
    <w:rsid w:val="007D1185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877F7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105FE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4C45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12A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C6717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01B3"/>
    <w:rsid w:val="00B3173E"/>
    <w:rsid w:val="00B42AA9"/>
    <w:rsid w:val="00B45E80"/>
    <w:rsid w:val="00B46C1A"/>
    <w:rsid w:val="00B50E47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296A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5C1D"/>
    <w:rsid w:val="00C67F97"/>
    <w:rsid w:val="00C7058A"/>
    <w:rsid w:val="00C72D44"/>
    <w:rsid w:val="00C7764D"/>
    <w:rsid w:val="00C83416"/>
    <w:rsid w:val="00C84B01"/>
    <w:rsid w:val="00C84B0D"/>
    <w:rsid w:val="00C9723C"/>
    <w:rsid w:val="00CA1D55"/>
    <w:rsid w:val="00CA2A87"/>
    <w:rsid w:val="00CA6D69"/>
    <w:rsid w:val="00CB0FFF"/>
    <w:rsid w:val="00CC1A06"/>
    <w:rsid w:val="00CC2D61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1D87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62C8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3A7D"/>
    <w:rsid w:val="00DE67A8"/>
    <w:rsid w:val="00DF51C8"/>
    <w:rsid w:val="00DF778A"/>
    <w:rsid w:val="00E048C4"/>
    <w:rsid w:val="00E04DDC"/>
    <w:rsid w:val="00E11252"/>
    <w:rsid w:val="00E15F70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7C37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27469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637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65375-44F6-B04A-8BD5-C2E1739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363719"/>
    <w:pPr>
      <w:ind w:left="720"/>
      <w:contextualSpacing/>
    </w:pPr>
  </w:style>
  <w:style w:type="character" w:customStyle="1" w:styleId="apple-converted-space">
    <w:name w:val="apple-converted-space"/>
    <w:rsid w:val="0054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2017-11-29T09:18:00Z</cp:lastPrinted>
  <dcterms:created xsi:type="dcterms:W3CDTF">2020-09-16T18:54:00Z</dcterms:created>
  <dcterms:modified xsi:type="dcterms:W3CDTF">2020-09-16T18:54:00Z</dcterms:modified>
</cp:coreProperties>
</file>