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50604F" w:rsidRDefault="002A25D0"/>
    <w:p w:rsidR="006D4E62" w:rsidRPr="0050604F" w:rsidRDefault="006D4E62" w:rsidP="006D4E6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50604F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6D4E62" w:rsidRPr="0050604F" w:rsidRDefault="006D4E62" w:rsidP="006D4E6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6D4E62" w:rsidRPr="0050604F" w:rsidRDefault="006D4E62" w:rsidP="006D4E62">
      <w:r w:rsidRPr="0050604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6D4E62" w:rsidRPr="0050604F" w:rsidRDefault="006D4E62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6D4E62" w:rsidRPr="0050604F" w:rsidTr="00F00A03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6D4E62" w:rsidRPr="0050604F" w:rsidRDefault="006D4E62" w:rsidP="00F00A03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50604F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6D4E62" w:rsidRPr="0050604F" w:rsidRDefault="006D4E62" w:rsidP="00F00A03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50604F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6D4E62" w:rsidRPr="0050604F" w:rsidRDefault="006D4E62" w:rsidP="00F00A03">
            <w:pPr>
              <w:ind w:left="25"/>
              <w:rPr>
                <w:rFonts w:ascii="Calibri" w:hAnsi="Calibri" w:cs="Calibri"/>
                <w:b/>
              </w:rPr>
            </w:pPr>
            <w:r w:rsidRPr="0050604F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6D4E62" w:rsidRPr="0050604F" w:rsidRDefault="006D4E62" w:rsidP="00F00A03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6D4E62" w:rsidRPr="0050604F" w:rsidTr="00F00A03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6D4E62" w:rsidRPr="0050604F" w:rsidRDefault="006D4E62" w:rsidP="00F00A0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50604F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6D4E62" w:rsidRPr="0050604F" w:rsidRDefault="006D4E62" w:rsidP="00F00A03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0604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6D4E62" w:rsidRPr="0050604F" w:rsidRDefault="006D4E62" w:rsidP="00F00A03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50604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D4E62" w:rsidRPr="0050604F" w:rsidRDefault="006D4E62" w:rsidP="00F00A03">
            <w:pPr>
              <w:rPr>
                <w:rFonts w:eastAsia="Times New Roman"/>
              </w:rPr>
            </w:pPr>
            <w:r w:rsidRPr="0050604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50604F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6D4E62" w:rsidRPr="0050604F" w:rsidRDefault="005C1CAC" w:rsidP="00F00A03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50604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E62" w:rsidRPr="0050604F" w:rsidRDefault="006D4E62" w:rsidP="00F00A0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60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6D4E62" w:rsidRPr="0050604F" w:rsidRDefault="006D4E62" w:rsidP="00F00A0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604F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6D4E62" w:rsidRPr="0050604F" w:rsidRDefault="006D4E62" w:rsidP="00F00A03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604F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6D4E62" w:rsidRPr="0050604F" w:rsidRDefault="005C1CAC" w:rsidP="00F00A03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604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E62" w:rsidRPr="0050604F" w:rsidRDefault="006D4E62" w:rsidP="00F00A03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D4E62" w:rsidRPr="0050604F" w:rsidRDefault="006D4E62" w:rsidP="00F00A0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D4E62" w:rsidRPr="0050604F" w:rsidRDefault="006D4E62" w:rsidP="00F00A03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50604F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50604F">
        <w:rPr>
          <w:rFonts w:ascii="Calibri" w:hAnsi="Calibri" w:cs="Calibri"/>
          <w:b/>
          <w:bCs/>
        </w:rPr>
        <w:t>II</w:t>
      </w:r>
      <w:r w:rsidR="00D36204" w:rsidRPr="0050604F">
        <w:rPr>
          <w:rFonts w:ascii="Calibri" w:hAnsi="Calibri" w:cs="Calibri"/>
          <w:b/>
          <w:bCs/>
        </w:rPr>
        <w:t>I</w:t>
      </w:r>
      <w:r w:rsidR="00AB1F1A" w:rsidRPr="0050604F">
        <w:rPr>
          <w:rFonts w:ascii="Calibri" w:hAnsi="Calibri" w:cs="Calibri"/>
          <w:b/>
          <w:bCs/>
        </w:rPr>
        <w:t>.</w:t>
      </w:r>
      <w:r w:rsidR="00C357B5" w:rsidRPr="0050604F">
        <w:rPr>
          <w:rFonts w:ascii="Calibri" w:hAnsi="Calibri" w:cs="Calibri"/>
          <w:b/>
          <w:bCs/>
        </w:rPr>
        <w:t xml:space="preserve"> Rozpoznanie</w:t>
      </w:r>
      <w:r w:rsidR="00AB1F1A" w:rsidRPr="0050604F">
        <w:rPr>
          <w:rFonts w:ascii="Calibri" w:hAnsi="Calibri" w:cs="Calibri"/>
          <w:b/>
          <w:bCs/>
        </w:rPr>
        <w:t xml:space="preserve"> </w:t>
      </w:r>
    </w:p>
    <w:p w:rsidR="000C1FA2" w:rsidRPr="0050604F" w:rsidRDefault="000C1FA2" w:rsidP="00604908">
      <w:pPr>
        <w:spacing w:before="120" w:after="120"/>
        <w:jc w:val="both"/>
        <w:rPr>
          <w:rFonts w:ascii="Calibri" w:hAnsi="Calibri" w:cs="Calibri"/>
          <w:bCs/>
        </w:rPr>
      </w:pPr>
      <w:r w:rsidRPr="0050604F">
        <w:rPr>
          <w:rFonts w:ascii="Calibri" w:hAnsi="Calibri" w:cs="Calibri"/>
          <w:bCs/>
        </w:rPr>
        <w:t>Nowotwór podniebienia</w:t>
      </w:r>
    </w:p>
    <w:p w:rsidR="007F3924" w:rsidRPr="0050604F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50604F">
        <w:rPr>
          <w:rFonts w:ascii="Calibri" w:hAnsi="Calibri" w:cs="Calibri"/>
          <w:b/>
          <w:bCs/>
        </w:rPr>
        <w:t xml:space="preserve">IV. </w:t>
      </w:r>
      <w:r w:rsidR="00367244" w:rsidRPr="0050604F">
        <w:rPr>
          <w:rFonts w:ascii="Calibri" w:hAnsi="Calibri" w:cs="Calibri"/>
          <w:b/>
          <w:bCs/>
        </w:rPr>
        <w:t xml:space="preserve">Nazwa </w:t>
      </w:r>
      <w:r w:rsidR="00AE3429" w:rsidRPr="0050604F">
        <w:rPr>
          <w:rFonts w:ascii="Calibri" w:hAnsi="Calibri" w:cs="Calibri"/>
          <w:b/>
          <w:bCs/>
        </w:rPr>
        <w:t>proponowanego leczenia</w:t>
      </w:r>
      <w:r w:rsidRPr="0050604F">
        <w:rPr>
          <w:rFonts w:ascii="Calibri" w:hAnsi="Calibri" w:cs="Calibri"/>
          <w:b/>
          <w:bCs/>
        </w:rPr>
        <w:t xml:space="preserve"> lub metody diagnostycznej</w:t>
      </w:r>
    </w:p>
    <w:p w:rsidR="005F5FAD" w:rsidRPr="0050604F" w:rsidRDefault="005F5FAD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50604F">
        <w:rPr>
          <w:rFonts w:ascii="Calibri" w:hAnsi="Calibri"/>
        </w:rPr>
        <w:t>USUNIĘCIE GUZA PODNIEBIENIA</w:t>
      </w:r>
    </w:p>
    <w:p w:rsidR="005D36DC" w:rsidRPr="0050604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50604F">
        <w:rPr>
          <w:rFonts w:ascii="Calibri" w:hAnsi="Calibri" w:cs="Calibri"/>
          <w:b/>
          <w:bCs/>
        </w:rPr>
        <w:t>V</w:t>
      </w:r>
      <w:r w:rsidR="00D36204" w:rsidRPr="0050604F">
        <w:rPr>
          <w:rFonts w:ascii="Calibri" w:hAnsi="Calibri" w:cs="Calibri"/>
          <w:b/>
          <w:bCs/>
        </w:rPr>
        <w:t>.</w:t>
      </w:r>
      <w:r w:rsidR="007F3924" w:rsidRPr="0050604F">
        <w:rPr>
          <w:rFonts w:ascii="Calibri" w:hAnsi="Calibri" w:cs="Calibri"/>
          <w:b/>
          <w:bCs/>
        </w:rPr>
        <w:t xml:space="preserve"> </w:t>
      </w:r>
      <w:r w:rsidR="00144F72" w:rsidRPr="0050604F">
        <w:rPr>
          <w:rFonts w:ascii="Calibri" w:hAnsi="Calibri" w:cs="Calibri"/>
          <w:b/>
          <w:bCs/>
        </w:rPr>
        <w:t xml:space="preserve">Opis </w:t>
      </w:r>
      <w:r w:rsidR="00422559" w:rsidRPr="0050604F">
        <w:rPr>
          <w:rFonts w:ascii="Calibri" w:hAnsi="Calibri" w:cs="Calibri"/>
          <w:b/>
          <w:bCs/>
        </w:rPr>
        <w:t>proponowan</w:t>
      </w:r>
      <w:r w:rsidR="00E7044D" w:rsidRPr="0050604F">
        <w:rPr>
          <w:rFonts w:ascii="Calibri" w:hAnsi="Calibri" w:cs="Calibri"/>
          <w:b/>
          <w:bCs/>
        </w:rPr>
        <w:t>e</w:t>
      </w:r>
      <w:r w:rsidR="00AE3429" w:rsidRPr="0050604F">
        <w:rPr>
          <w:rFonts w:ascii="Calibri" w:hAnsi="Calibri" w:cs="Calibri"/>
          <w:b/>
          <w:bCs/>
        </w:rPr>
        <w:t>go leczenia</w:t>
      </w:r>
      <w:r w:rsidR="00137F81" w:rsidRPr="0050604F">
        <w:rPr>
          <w:rFonts w:ascii="Calibri" w:hAnsi="Calibri" w:cs="Calibri"/>
          <w:b/>
          <w:bCs/>
        </w:rPr>
        <w:t xml:space="preserve"> </w:t>
      </w:r>
      <w:r w:rsidR="00C357B5" w:rsidRPr="0050604F">
        <w:rPr>
          <w:rFonts w:ascii="Calibri" w:hAnsi="Calibri" w:cs="Calibri"/>
          <w:b/>
          <w:bCs/>
        </w:rPr>
        <w:t>lub metody diagnostycznej</w:t>
      </w:r>
    </w:p>
    <w:p w:rsidR="005F5FAD" w:rsidRPr="0050604F" w:rsidRDefault="005F5FAD" w:rsidP="00114103">
      <w:pPr>
        <w:jc w:val="both"/>
        <w:rPr>
          <w:rFonts w:ascii="Calibri" w:hAnsi="Calibri"/>
        </w:rPr>
      </w:pPr>
      <w:r w:rsidRPr="0050604F">
        <w:rPr>
          <w:rFonts w:ascii="Calibri" w:hAnsi="Calibri"/>
        </w:rPr>
        <w:t xml:space="preserve">To wycięcie fragmentu podniebienia miękkiego i/lub twardego a rozległość zabiegu zależy wyłącznie od wielkości guza. </w:t>
      </w:r>
      <w:r w:rsidR="00C73868" w:rsidRPr="0050604F">
        <w:rPr>
          <w:rFonts w:ascii="Calibri" w:hAnsi="Calibri"/>
        </w:rPr>
        <w:t xml:space="preserve">Zabieg prowadzony jest z dostępu przez jamę ustną. Wykorzystuje się specjalne rozwieracze, technikę laserową i roboty chirurgiczne. </w:t>
      </w:r>
      <w:r w:rsidRPr="0050604F">
        <w:rPr>
          <w:rFonts w:ascii="Calibri" w:hAnsi="Calibri"/>
        </w:rPr>
        <w:t xml:space="preserve">Drugim etapem zabiegu jest jak najlepsza rekonstrukcja podniebienia, aby choć częściowo odtworzyć jego funkcję. </w:t>
      </w:r>
      <w:r w:rsidR="00C73868" w:rsidRPr="0050604F">
        <w:rPr>
          <w:rFonts w:ascii="Calibri" w:hAnsi="Calibri"/>
        </w:rPr>
        <w:t xml:space="preserve">Okres gojenia jest zależny od rozległości guza i zastosowanej techniki cięcia. </w:t>
      </w:r>
      <w:r w:rsidRPr="0050604F">
        <w:rPr>
          <w:rFonts w:ascii="Calibri" w:hAnsi="Calibri"/>
        </w:rPr>
        <w:t xml:space="preserve">Okres gojenia </w:t>
      </w:r>
      <w:r w:rsidR="00C73868" w:rsidRPr="0050604F">
        <w:rPr>
          <w:rFonts w:ascii="Calibri" w:hAnsi="Calibri"/>
        </w:rPr>
        <w:t xml:space="preserve">może </w:t>
      </w:r>
      <w:r w:rsidRPr="0050604F">
        <w:rPr>
          <w:rFonts w:ascii="Calibri" w:hAnsi="Calibri"/>
        </w:rPr>
        <w:t>wymaga</w:t>
      </w:r>
      <w:r w:rsidR="00C73868" w:rsidRPr="0050604F">
        <w:rPr>
          <w:rFonts w:ascii="Calibri" w:hAnsi="Calibri"/>
        </w:rPr>
        <w:t>ć</w:t>
      </w:r>
      <w:r w:rsidRPr="0050604F">
        <w:rPr>
          <w:rFonts w:ascii="Calibri" w:hAnsi="Calibri"/>
        </w:rPr>
        <w:t xml:space="preserve"> żywienia p</w:t>
      </w:r>
      <w:r w:rsidR="00C73868" w:rsidRPr="0050604F">
        <w:rPr>
          <w:rFonts w:ascii="Calibri" w:hAnsi="Calibri"/>
        </w:rPr>
        <w:t>rzez zgłębnik do żołądka przez 2</w:t>
      </w:r>
      <w:r w:rsidRPr="0050604F">
        <w:rPr>
          <w:rFonts w:ascii="Calibri" w:hAnsi="Calibri"/>
        </w:rPr>
        <w:t xml:space="preserve">-14 dni, w wybranych przypadkach wykonania czasowej tracheotomii i założenie kaniuli do dużej żyły (kontakt centralny). </w:t>
      </w:r>
      <w:r w:rsidRPr="0050604F">
        <w:rPr>
          <w:rFonts w:ascii="Calibri" w:hAnsi="Calibri"/>
        </w:rPr>
        <w:lastRenderedPageBreak/>
        <w:t>W wybranych przypadkach do gardła na 24 godziny zakładana jest tamponada i chory pozostaje przez ten czas uśpiony. Funkcja połykania i odżywiania przez usta powraca po około 1- 2 tygodniach. Operacja może wymagać przetoczenia krwi.</w:t>
      </w:r>
    </w:p>
    <w:p w:rsidR="00114103" w:rsidRPr="0050604F" w:rsidRDefault="00114103" w:rsidP="00114103">
      <w:pPr>
        <w:jc w:val="both"/>
        <w:rPr>
          <w:rFonts w:ascii="Calibri" w:hAnsi="Calibri"/>
        </w:rPr>
      </w:pPr>
    </w:p>
    <w:p w:rsidR="00114103" w:rsidRPr="0050604F" w:rsidRDefault="00114103" w:rsidP="00114103">
      <w:pPr>
        <w:jc w:val="both"/>
        <w:rPr>
          <w:rFonts w:ascii="Calibri" w:hAnsi="Calibri"/>
          <w:shd w:val="clear" w:color="auto" w:fill="FFFFFF"/>
        </w:rPr>
      </w:pPr>
      <w:r w:rsidRPr="0050604F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50604F">
        <w:rPr>
          <w:rFonts w:ascii="Calibri" w:hAnsi="Calibri"/>
          <w:bCs/>
          <w:shd w:val="clear" w:color="auto" w:fill="FFFFFF"/>
        </w:rPr>
        <w:t>dostępną </w:t>
      </w:r>
      <w:r w:rsidRPr="0050604F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50604F">
        <w:rPr>
          <w:rFonts w:ascii="Calibri" w:hAnsi="Calibri"/>
          <w:bCs/>
          <w:shd w:val="clear" w:color="auto" w:fill="FFFFFF"/>
        </w:rPr>
        <w:t>konkretnych </w:t>
      </w:r>
      <w:r w:rsidRPr="0050604F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50604F">
        <w:rPr>
          <w:rFonts w:ascii="Calibri" w:hAnsi="Calibri"/>
          <w:bCs/>
          <w:shd w:val="clear" w:color="auto" w:fill="FFFFFF"/>
        </w:rPr>
        <w:t>w danym momencie</w:t>
      </w:r>
      <w:r w:rsidRPr="0050604F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50604F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50604F">
        <w:rPr>
          <w:rFonts w:ascii="Calibri" w:hAnsi="Calibri"/>
          <w:shd w:val="clear" w:color="auto" w:fill="FFFFFF"/>
        </w:rPr>
        <w:t xml:space="preserve">: </w:t>
      </w:r>
    </w:p>
    <w:p w:rsidR="00114103" w:rsidRPr="0050604F" w:rsidRDefault="00114103" w:rsidP="00114103">
      <w:pPr>
        <w:jc w:val="both"/>
        <w:rPr>
          <w:rFonts w:ascii="Calibri" w:hAnsi="Calibri"/>
          <w:shd w:val="clear" w:color="auto" w:fill="FFFFFF"/>
        </w:rPr>
      </w:pPr>
      <w:r w:rsidRPr="0050604F">
        <w:rPr>
          <w:rFonts w:ascii="Calibri" w:hAnsi="Calibri"/>
          <w:shd w:val="clear" w:color="auto" w:fill="FFFFFF"/>
        </w:rPr>
        <w:t>1) zależnym od indywidualnych warunków pacjenta (</w:t>
      </w:r>
      <w:r w:rsidRPr="0050604F">
        <w:rPr>
          <w:rFonts w:ascii="Calibri" w:hAnsi="Calibri"/>
          <w:bCs/>
          <w:shd w:val="clear" w:color="auto" w:fill="FFFFFF"/>
        </w:rPr>
        <w:t>w szczególności takie jak </w:t>
      </w:r>
      <w:r w:rsidRPr="0050604F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114103" w:rsidRPr="0050604F" w:rsidRDefault="00114103" w:rsidP="00114103">
      <w:pPr>
        <w:jc w:val="both"/>
        <w:rPr>
          <w:rFonts w:ascii="Calibri" w:hAnsi="Calibri"/>
          <w:shd w:val="clear" w:color="auto" w:fill="FFFFFF"/>
        </w:rPr>
      </w:pPr>
      <w:r w:rsidRPr="0050604F">
        <w:rPr>
          <w:rFonts w:ascii="Calibri" w:hAnsi="Calibri"/>
          <w:shd w:val="clear" w:color="auto" w:fill="FFFFFF"/>
        </w:rPr>
        <w:t>2) zależnym od pory roku (</w:t>
      </w:r>
      <w:r w:rsidRPr="0050604F">
        <w:rPr>
          <w:rFonts w:ascii="Calibri" w:hAnsi="Calibri"/>
          <w:bCs/>
          <w:shd w:val="clear" w:color="auto" w:fill="FFFFFF"/>
        </w:rPr>
        <w:t>w szczególności takie jak </w:t>
      </w:r>
      <w:r w:rsidRPr="0050604F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114103" w:rsidRPr="0050604F" w:rsidRDefault="00114103" w:rsidP="00114103">
      <w:pPr>
        <w:jc w:val="both"/>
        <w:rPr>
          <w:rFonts w:ascii="Calibri" w:hAnsi="Calibri"/>
          <w:bCs/>
          <w:shd w:val="clear" w:color="auto" w:fill="FFFFFF"/>
        </w:rPr>
      </w:pPr>
      <w:r w:rsidRPr="0050604F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50604F">
        <w:rPr>
          <w:rFonts w:ascii="Calibri" w:hAnsi="Calibri"/>
          <w:bCs/>
          <w:shd w:val="clear" w:color="auto" w:fill="FFFFFF"/>
        </w:rPr>
        <w:t>w szczególności takie </w:t>
      </w:r>
      <w:r w:rsidRPr="0050604F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50604F">
        <w:rPr>
          <w:rFonts w:ascii="Calibri" w:hAnsi="Calibri"/>
          <w:bCs/>
          <w:shd w:val="clear" w:color="auto" w:fill="FFFFFF"/>
        </w:rPr>
        <w:t> </w:t>
      </w:r>
    </w:p>
    <w:p w:rsidR="00114103" w:rsidRPr="0050604F" w:rsidRDefault="00114103" w:rsidP="00114103">
      <w:pPr>
        <w:jc w:val="both"/>
        <w:rPr>
          <w:rFonts w:ascii="Calibri" w:hAnsi="Calibri"/>
          <w:bCs/>
          <w:shd w:val="clear" w:color="auto" w:fill="FFFFFF"/>
        </w:rPr>
      </w:pPr>
      <w:r w:rsidRPr="0050604F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114103" w:rsidRPr="0050604F" w:rsidRDefault="00114103" w:rsidP="00114103">
      <w:pPr>
        <w:jc w:val="both"/>
        <w:rPr>
          <w:rFonts w:ascii="Calibri" w:hAnsi="Calibri"/>
        </w:rPr>
      </w:pPr>
    </w:p>
    <w:p w:rsidR="00E73AAE" w:rsidRPr="0050604F" w:rsidRDefault="00C05F74" w:rsidP="00114103">
      <w:pPr>
        <w:jc w:val="both"/>
        <w:rPr>
          <w:rFonts w:ascii="Calibri" w:hAnsi="Calibri" w:cs="Calibri"/>
          <w:b/>
          <w:bCs/>
        </w:rPr>
      </w:pPr>
      <w:r w:rsidRPr="0050604F">
        <w:rPr>
          <w:rFonts w:ascii="Calibri" w:hAnsi="Calibri" w:cs="Calibri"/>
          <w:b/>
          <w:bCs/>
        </w:rPr>
        <w:t>V</w:t>
      </w:r>
      <w:r w:rsidR="00C357B5" w:rsidRPr="0050604F">
        <w:rPr>
          <w:rFonts w:ascii="Calibri" w:hAnsi="Calibri" w:cs="Calibri"/>
          <w:b/>
          <w:bCs/>
        </w:rPr>
        <w:t>I</w:t>
      </w:r>
      <w:r w:rsidR="00D36204" w:rsidRPr="0050604F">
        <w:rPr>
          <w:rFonts w:ascii="Calibri" w:hAnsi="Calibri" w:cs="Calibri"/>
          <w:b/>
          <w:bCs/>
        </w:rPr>
        <w:t xml:space="preserve">. </w:t>
      </w:r>
      <w:r w:rsidR="00144F72" w:rsidRPr="0050604F">
        <w:rPr>
          <w:rFonts w:ascii="Calibri" w:hAnsi="Calibri" w:cs="Calibri"/>
          <w:b/>
          <w:bCs/>
        </w:rPr>
        <w:t>Główne p</w:t>
      </w:r>
      <w:r w:rsidR="00EC0B0C" w:rsidRPr="0050604F">
        <w:rPr>
          <w:rFonts w:ascii="Calibri" w:hAnsi="Calibri" w:cs="Calibri"/>
          <w:b/>
          <w:bCs/>
        </w:rPr>
        <w:t xml:space="preserve">rzeciwwskazania </w:t>
      </w:r>
      <w:r w:rsidR="00CD21DF" w:rsidRPr="0050604F">
        <w:rPr>
          <w:rFonts w:ascii="Calibri" w:hAnsi="Calibri" w:cs="Calibri"/>
          <w:b/>
          <w:bCs/>
        </w:rPr>
        <w:t xml:space="preserve">do </w:t>
      </w:r>
      <w:r w:rsidR="00AE3429" w:rsidRPr="0050604F">
        <w:rPr>
          <w:rFonts w:ascii="Calibri" w:hAnsi="Calibri" w:cs="Calibri"/>
          <w:b/>
          <w:bCs/>
        </w:rPr>
        <w:t>wdrożenia proponowanego leczenia</w:t>
      </w:r>
      <w:r w:rsidR="00137F81" w:rsidRPr="0050604F">
        <w:rPr>
          <w:rFonts w:ascii="Calibri" w:hAnsi="Calibri" w:cs="Calibri"/>
          <w:b/>
          <w:bCs/>
        </w:rPr>
        <w:t xml:space="preserve"> </w:t>
      </w:r>
      <w:r w:rsidR="00C357B5" w:rsidRPr="0050604F">
        <w:rPr>
          <w:rFonts w:ascii="Calibri" w:hAnsi="Calibri" w:cs="Calibri"/>
          <w:b/>
          <w:bCs/>
        </w:rPr>
        <w:t>lub metody diagnostycznej</w:t>
      </w:r>
    </w:p>
    <w:p w:rsidR="00114103" w:rsidRPr="0050604F" w:rsidRDefault="00114103" w:rsidP="00114103">
      <w:pPr>
        <w:jc w:val="both"/>
        <w:rPr>
          <w:rFonts w:ascii="Calibri" w:hAnsi="Calibri" w:cs="Calibri"/>
          <w:b/>
          <w:bCs/>
        </w:rPr>
      </w:pPr>
    </w:p>
    <w:p w:rsidR="00C73868" w:rsidRPr="0050604F" w:rsidRDefault="00C73868" w:rsidP="00C73868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50604F">
        <w:rPr>
          <w:rFonts w:ascii="Calibri" w:hAnsi="Calibri" w:cs="Calibri"/>
          <w:bCs/>
        </w:rPr>
        <w:t>Nadciśnienie tętnicze</w:t>
      </w:r>
    </w:p>
    <w:p w:rsidR="00C73868" w:rsidRPr="0050604F" w:rsidRDefault="00C73868" w:rsidP="00C73868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50604F">
        <w:rPr>
          <w:rFonts w:ascii="Calibri" w:hAnsi="Calibri" w:cs="Calibri"/>
          <w:bCs/>
        </w:rPr>
        <w:t>Zaburzenia krzepnięcia</w:t>
      </w:r>
    </w:p>
    <w:p w:rsidR="00C73868" w:rsidRPr="0050604F" w:rsidRDefault="00C73868" w:rsidP="00C73868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50604F">
        <w:rPr>
          <w:rFonts w:ascii="Calibri" w:hAnsi="Calibri" w:cs="Calibri"/>
          <w:bCs/>
        </w:rPr>
        <w:t>Niewydolność krążenia</w:t>
      </w:r>
    </w:p>
    <w:p w:rsidR="00C73868" w:rsidRPr="0050604F" w:rsidRDefault="00C73868" w:rsidP="00C73868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50604F">
        <w:rPr>
          <w:rFonts w:ascii="Calibri" w:hAnsi="Calibri" w:cs="Calibri"/>
          <w:bCs/>
        </w:rPr>
        <w:t>Brak kwalifikacji anestezjologicznej do operacji w znieczuleniu ogólnym</w:t>
      </w:r>
    </w:p>
    <w:p w:rsidR="00C73868" w:rsidRPr="0050604F" w:rsidRDefault="00C73868" w:rsidP="00F85CC3">
      <w:pPr>
        <w:numPr>
          <w:ilvl w:val="0"/>
          <w:numId w:val="40"/>
        </w:numPr>
        <w:jc w:val="both"/>
        <w:rPr>
          <w:rFonts w:ascii="Calibri" w:hAnsi="Calibri" w:cs="Calibri"/>
          <w:u w:val="single"/>
        </w:rPr>
      </w:pPr>
      <w:r w:rsidRPr="0050604F">
        <w:rPr>
          <w:rFonts w:ascii="Calibri" w:hAnsi="Calibri" w:cs="Calibri"/>
          <w:bCs/>
        </w:rPr>
        <w:t>Guz nieresekcyjny, czyli niemożliwy do usunięcia wraz z marginesem tkanek niezmienionych</w:t>
      </w:r>
      <w:r w:rsidRPr="0050604F">
        <w:rPr>
          <w:rFonts w:ascii="Calibri" w:hAnsi="Calibri" w:cs="Calibri"/>
          <w:u w:val="single"/>
        </w:rPr>
        <w:t xml:space="preserve"> </w:t>
      </w:r>
    </w:p>
    <w:p w:rsidR="007F3924" w:rsidRPr="0050604F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50604F">
        <w:rPr>
          <w:rFonts w:ascii="Calibri" w:hAnsi="Calibri" w:cs="Calibri"/>
          <w:b/>
          <w:bCs/>
        </w:rPr>
        <w:t>V</w:t>
      </w:r>
      <w:r w:rsidR="00A064F3" w:rsidRPr="0050604F">
        <w:rPr>
          <w:rFonts w:ascii="Calibri" w:hAnsi="Calibri" w:cs="Calibri"/>
          <w:b/>
          <w:bCs/>
        </w:rPr>
        <w:t>I</w:t>
      </w:r>
      <w:r w:rsidR="00C357B5" w:rsidRPr="0050604F">
        <w:rPr>
          <w:rFonts w:ascii="Calibri" w:hAnsi="Calibri" w:cs="Calibri"/>
          <w:b/>
          <w:bCs/>
        </w:rPr>
        <w:t>I</w:t>
      </w:r>
      <w:r w:rsidR="00D36204" w:rsidRPr="0050604F">
        <w:rPr>
          <w:rFonts w:ascii="Calibri" w:hAnsi="Calibri" w:cs="Calibri"/>
          <w:b/>
          <w:bCs/>
        </w:rPr>
        <w:t xml:space="preserve">. </w:t>
      </w:r>
      <w:r w:rsidR="00A145E1" w:rsidRPr="0050604F">
        <w:rPr>
          <w:rFonts w:ascii="Calibri" w:hAnsi="Calibri" w:cs="Calibri"/>
          <w:b/>
          <w:bCs/>
        </w:rPr>
        <w:t>A</w:t>
      </w:r>
      <w:r w:rsidR="00E7044D" w:rsidRPr="0050604F">
        <w:rPr>
          <w:rFonts w:ascii="Calibri" w:hAnsi="Calibri" w:cs="Calibri"/>
          <w:b/>
          <w:bCs/>
        </w:rPr>
        <w:t>lternatywne metody leczenia</w:t>
      </w:r>
      <w:r w:rsidR="0040252A" w:rsidRPr="0050604F">
        <w:rPr>
          <w:rFonts w:ascii="Calibri" w:hAnsi="Calibri" w:cs="Calibri"/>
          <w:b/>
          <w:bCs/>
        </w:rPr>
        <w:t xml:space="preserve"> lub metody diagnostyczne</w:t>
      </w:r>
    </w:p>
    <w:p w:rsidR="00C73868" w:rsidRPr="0050604F" w:rsidRDefault="00C73868" w:rsidP="00CD21DF">
      <w:pPr>
        <w:spacing w:before="240" w:after="240"/>
        <w:jc w:val="both"/>
        <w:rPr>
          <w:rFonts w:ascii="Calibri" w:hAnsi="Calibri" w:cs="Calibri"/>
          <w:bCs/>
        </w:rPr>
      </w:pPr>
      <w:r w:rsidRPr="0050604F">
        <w:rPr>
          <w:rFonts w:ascii="Calibri" w:hAnsi="Calibri" w:cs="Calibri"/>
          <w:bCs/>
        </w:rPr>
        <w:t>Radioterapia lub radiochemioterapia</w:t>
      </w:r>
    </w:p>
    <w:p w:rsidR="00AE3429" w:rsidRPr="0050604F" w:rsidRDefault="00E46FF3" w:rsidP="000A3478">
      <w:pPr>
        <w:jc w:val="both"/>
        <w:rPr>
          <w:rFonts w:ascii="Calibri" w:hAnsi="Calibri" w:cs="Calibri"/>
          <w:b/>
          <w:bCs/>
        </w:rPr>
      </w:pPr>
      <w:r w:rsidRPr="0050604F">
        <w:rPr>
          <w:rFonts w:ascii="Calibri" w:hAnsi="Calibri" w:cs="Calibri"/>
          <w:b/>
          <w:bCs/>
        </w:rPr>
        <w:t>VII</w:t>
      </w:r>
      <w:r w:rsidR="00C357B5" w:rsidRPr="0050604F">
        <w:rPr>
          <w:rFonts w:ascii="Calibri" w:hAnsi="Calibri" w:cs="Calibri"/>
          <w:b/>
          <w:bCs/>
        </w:rPr>
        <w:t>I</w:t>
      </w:r>
      <w:r w:rsidR="00D36204" w:rsidRPr="0050604F">
        <w:rPr>
          <w:rFonts w:ascii="Calibri" w:hAnsi="Calibri" w:cs="Calibri"/>
          <w:b/>
          <w:bCs/>
        </w:rPr>
        <w:t>.</w:t>
      </w:r>
      <w:r w:rsidR="00DE273E" w:rsidRPr="0050604F">
        <w:rPr>
          <w:rFonts w:ascii="Calibri" w:hAnsi="Calibri" w:cs="Calibri"/>
          <w:b/>
          <w:bCs/>
        </w:rPr>
        <w:t xml:space="preserve"> </w:t>
      </w:r>
      <w:r w:rsidR="00C357B5" w:rsidRPr="0050604F">
        <w:rPr>
          <w:rFonts w:ascii="Calibri" w:hAnsi="Calibri" w:cs="Calibri"/>
          <w:b/>
          <w:bCs/>
        </w:rPr>
        <w:t>Dające się przewidzieć następstwa zastosowania</w:t>
      </w:r>
      <w:r w:rsidR="00AE3429" w:rsidRPr="0050604F">
        <w:rPr>
          <w:rFonts w:ascii="Calibri" w:hAnsi="Calibri" w:cs="Calibri"/>
          <w:b/>
          <w:bCs/>
        </w:rPr>
        <w:t xml:space="preserve"> leczenia</w:t>
      </w:r>
      <w:r w:rsidR="00137F81" w:rsidRPr="0050604F">
        <w:rPr>
          <w:rFonts w:ascii="Calibri" w:hAnsi="Calibri" w:cs="Calibri"/>
          <w:b/>
          <w:bCs/>
        </w:rPr>
        <w:t xml:space="preserve"> </w:t>
      </w:r>
      <w:r w:rsidR="00C357B5" w:rsidRPr="0050604F">
        <w:rPr>
          <w:rFonts w:ascii="Calibri" w:hAnsi="Calibri" w:cs="Calibri"/>
          <w:b/>
          <w:bCs/>
        </w:rPr>
        <w:t>lub metody diagnostycznej</w:t>
      </w:r>
    </w:p>
    <w:p w:rsidR="00AA21AF" w:rsidRPr="0050604F" w:rsidRDefault="00AA21AF" w:rsidP="00CA39D2">
      <w:pPr>
        <w:jc w:val="both"/>
        <w:rPr>
          <w:rFonts w:ascii="Calibri" w:hAnsi="Calibri"/>
        </w:rPr>
      </w:pPr>
    </w:p>
    <w:p w:rsidR="00CA39D2" w:rsidRPr="0050604F" w:rsidRDefault="00CA39D2" w:rsidP="00CA39D2">
      <w:pPr>
        <w:jc w:val="both"/>
        <w:rPr>
          <w:rFonts w:ascii="Calibri" w:hAnsi="Calibri"/>
        </w:rPr>
      </w:pPr>
      <w:r w:rsidRPr="0050604F">
        <w:rPr>
          <w:rFonts w:ascii="Calibri" w:hAnsi="Calibri"/>
        </w:rPr>
        <w:t>Szanowny pacjencie, każdy zabieg chirurgiczny (operacja) może wiązać się:</w:t>
      </w:r>
    </w:p>
    <w:p w:rsidR="00CA39D2" w:rsidRPr="0050604F" w:rsidRDefault="00CA39D2" w:rsidP="00CA39D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/>
        </w:rPr>
        <w:t>z następstwami, które są wynikiem choro</w:t>
      </w:r>
      <w:r w:rsidR="00C73868" w:rsidRPr="0050604F">
        <w:rPr>
          <w:rFonts w:ascii="Calibri" w:hAnsi="Calibri"/>
        </w:rPr>
        <w:t>by lub leczenia (</w:t>
      </w:r>
      <w:r w:rsidRPr="0050604F">
        <w:rPr>
          <w:rFonts w:ascii="Calibri" w:hAnsi="Calibri"/>
        </w:rPr>
        <w:t xml:space="preserve">mogą wystąpić na każdym etapie diagnostyki i leczenia) </w:t>
      </w:r>
    </w:p>
    <w:p w:rsidR="00CA39D2" w:rsidRPr="0050604F" w:rsidRDefault="00CA39D2" w:rsidP="00CA39D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CA39D2" w:rsidRPr="0050604F" w:rsidRDefault="00CA39D2" w:rsidP="00CA39D2">
      <w:pPr>
        <w:jc w:val="both"/>
        <w:rPr>
          <w:rFonts w:ascii="Calibri" w:hAnsi="Calibri"/>
        </w:rPr>
      </w:pPr>
    </w:p>
    <w:p w:rsidR="00CA39D2" w:rsidRPr="0050604F" w:rsidRDefault="00CA39D2" w:rsidP="00114103">
      <w:pPr>
        <w:jc w:val="both"/>
        <w:rPr>
          <w:rFonts w:ascii="Calibri" w:hAnsi="Calibri"/>
        </w:rPr>
      </w:pPr>
      <w:r w:rsidRPr="0050604F">
        <w:rPr>
          <w:rFonts w:ascii="Calibri" w:hAnsi="Calibri"/>
        </w:rPr>
        <w:t>Po zabiegu</w:t>
      </w:r>
      <w:r w:rsidRPr="0050604F">
        <w:rPr>
          <w:rFonts w:ascii="Calibri" w:hAnsi="Calibri"/>
          <w:b/>
        </w:rPr>
        <w:t xml:space="preserve"> </w:t>
      </w:r>
      <w:r w:rsidRPr="0050604F">
        <w:rPr>
          <w:rFonts w:ascii="Calibri" w:hAnsi="Calibri"/>
        </w:rPr>
        <w:t>mogą wystąpić następujące następstwa lub powikłania:</w:t>
      </w:r>
    </w:p>
    <w:p w:rsidR="00C73868" w:rsidRPr="0050604F" w:rsidRDefault="00C73868" w:rsidP="00C73868">
      <w:pPr>
        <w:jc w:val="both"/>
        <w:rPr>
          <w:rFonts w:ascii="Calibri" w:hAnsi="Calibri" w:cs="Calibri"/>
          <w:u w:val="single"/>
        </w:rPr>
      </w:pPr>
      <w:r w:rsidRPr="0050604F">
        <w:rPr>
          <w:rFonts w:ascii="Calibri" w:hAnsi="Calibri" w:cs="Calibri"/>
          <w:u w:val="single"/>
        </w:rPr>
        <w:t>Wyjątkowo rzadkie, opisywane w pojedynczych przypadkach na świecie</w:t>
      </w:r>
      <w:r w:rsidR="00F85CC3" w:rsidRPr="0050604F">
        <w:rPr>
          <w:rFonts w:ascii="Calibri" w:hAnsi="Calibri" w:cs="Calibri"/>
          <w:u w:val="single"/>
        </w:rPr>
        <w:t>:</w:t>
      </w:r>
    </w:p>
    <w:p w:rsidR="00F85CC3" w:rsidRPr="0050604F" w:rsidRDefault="00F85CC3" w:rsidP="00CA39D2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50604F">
        <w:rPr>
          <w:rFonts w:ascii="Calibri" w:hAnsi="Calibri" w:cs="Calibri"/>
        </w:rPr>
        <w:t>Zawał mięśnia sercowego, udar mózgu, zator lub zakrzep, zgon</w:t>
      </w:r>
      <w:r w:rsidRPr="0050604F">
        <w:rPr>
          <w:rFonts w:ascii="Calibri" w:hAnsi="Calibri" w:cs="Calibri"/>
          <w:u w:val="single"/>
        </w:rPr>
        <w:t xml:space="preserve"> </w:t>
      </w:r>
    </w:p>
    <w:p w:rsidR="00CA39D2" w:rsidRPr="0050604F" w:rsidRDefault="00CA39D2" w:rsidP="00CA39D2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50604F">
        <w:rPr>
          <w:rFonts w:ascii="Calibri" w:hAnsi="Calibri" w:cs="Calibri"/>
          <w:u w:val="single"/>
        </w:rPr>
        <w:t>Częste</w:t>
      </w:r>
      <w:r w:rsidR="00C73868" w:rsidRPr="0050604F">
        <w:rPr>
          <w:rFonts w:ascii="Calibri" w:hAnsi="Calibri" w:cs="Calibri"/>
          <w:u w:val="single"/>
        </w:rPr>
        <w:t>,</w:t>
      </w:r>
      <w:r w:rsidRPr="0050604F">
        <w:rPr>
          <w:rFonts w:ascii="Calibri" w:hAnsi="Calibri" w:cs="Calibri"/>
          <w:u w:val="single"/>
        </w:rPr>
        <w:t xml:space="preserve"> lecz niegroźne</w:t>
      </w:r>
      <w:r w:rsidR="00F85CC3" w:rsidRPr="0050604F">
        <w:rPr>
          <w:rFonts w:ascii="Calibri" w:hAnsi="Calibri" w:cs="Calibri"/>
          <w:u w:val="single"/>
        </w:rPr>
        <w:t>:</w:t>
      </w:r>
    </w:p>
    <w:p w:rsidR="00CA39D2" w:rsidRPr="0050604F" w:rsidRDefault="00CA39D2" w:rsidP="00CA39D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/>
        </w:rPr>
        <w:t>Krwawienie wczesne z gardła lub rany operacyjnej na szyi</w:t>
      </w:r>
      <w:r w:rsidRPr="0050604F">
        <w:rPr>
          <w:rFonts w:ascii="Calibri" w:hAnsi="Calibri"/>
        </w:rPr>
        <w:tab/>
      </w:r>
    </w:p>
    <w:p w:rsidR="00CA39D2" w:rsidRPr="0050604F" w:rsidRDefault="00CA39D2" w:rsidP="00CA39D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/>
        </w:rPr>
        <w:t>Krwawienie późne z rany operacyjnej (najczęściej do 7 doby), rzadko: obfite, wymagające powtórnej tamponady</w:t>
      </w:r>
    </w:p>
    <w:p w:rsidR="00CA39D2" w:rsidRPr="0050604F" w:rsidRDefault="00CA39D2" w:rsidP="00CA39D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/>
        </w:rPr>
        <w:t>Obrzęk w gardle, ból okolicy całej szyi, krwiak na szyi</w:t>
      </w:r>
    </w:p>
    <w:p w:rsidR="00CA39D2" w:rsidRPr="0050604F" w:rsidRDefault="00CA39D2" w:rsidP="00CA39D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/>
        </w:rPr>
        <w:t>Odma podskórna</w:t>
      </w:r>
    </w:p>
    <w:p w:rsidR="00CA39D2" w:rsidRPr="0050604F" w:rsidRDefault="00CA39D2" w:rsidP="00CA39D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/>
        </w:rPr>
        <w:t>Odtrąbkowe zapalenie ucha środkowego</w:t>
      </w:r>
    </w:p>
    <w:p w:rsidR="00CA39D2" w:rsidRPr="0050604F" w:rsidRDefault="00CA39D2" w:rsidP="00CA39D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0604F">
        <w:rPr>
          <w:rFonts w:ascii="Calibri" w:hAnsi="Calibri" w:cs="Calibri"/>
        </w:rPr>
        <w:t>Ze względu na trwałą zmianę anatomii zaburzenia połykania (na ogół niewielkie), zmiana barwy głosu, zaburzenia artykulacji (pogorszenie wymowy)</w:t>
      </w:r>
    </w:p>
    <w:p w:rsidR="00CA39D2" w:rsidRPr="0050604F" w:rsidRDefault="00CA39D2" w:rsidP="00CA39D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0604F">
        <w:rPr>
          <w:rFonts w:ascii="Calibri" w:hAnsi="Calibri" w:cs="Calibri"/>
        </w:rPr>
        <w:t>Dolegliwości neuralgiczne w gardle związana z drażnieniem nerwu językowo-</w:t>
      </w:r>
      <w:r w:rsidR="00534215" w:rsidRPr="0050604F">
        <w:rPr>
          <w:rFonts w:ascii="Calibri" w:hAnsi="Calibri" w:cs="Calibri"/>
        </w:rPr>
        <w:t>gardłowego</w:t>
      </w:r>
    </w:p>
    <w:p w:rsidR="00CA39D2" w:rsidRPr="0050604F" w:rsidRDefault="00CA39D2" w:rsidP="00CA39D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 w:cs="Calibri"/>
        </w:rPr>
        <w:t xml:space="preserve">Niedowład podniebienia, niewydolność podniebienno-gardłowa, przedostawanie się płynów do nosa, </w:t>
      </w:r>
    </w:p>
    <w:p w:rsidR="001436B2" w:rsidRPr="0050604F" w:rsidRDefault="000C1FA2" w:rsidP="00CA39D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 w:cs="Calibri"/>
        </w:rPr>
        <w:t>Zaburzenie ruchomości ramienia,</w:t>
      </w:r>
    </w:p>
    <w:p w:rsidR="000C1FA2" w:rsidRPr="0050604F" w:rsidRDefault="000C1FA2" w:rsidP="00CA39D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 w:cs="Calibri"/>
        </w:rPr>
        <w:t>Niedowład nerwu XI</w:t>
      </w:r>
      <w:r w:rsidR="00C73868" w:rsidRPr="0050604F">
        <w:rPr>
          <w:rFonts w:ascii="Calibri" w:hAnsi="Calibri" w:cs="Calibri"/>
        </w:rPr>
        <w:t>, XII,</w:t>
      </w:r>
    </w:p>
    <w:p w:rsidR="00C73868" w:rsidRPr="0050604F" w:rsidRDefault="00C73868" w:rsidP="00CA39D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 w:cs="Calibri"/>
        </w:rPr>
        <w:t>Zaburzenia węchu</w:t>
      </w:r>
    </w:p>
    <w:p w:rsidR="00CA39D2" w:rsidRPr="0050604F" w:rsidRDefault="00C73868" w:rsidP="00CA39D2">
      <w:pPr>
        <w:jc w:val="both"/>
        <w:rPr>
          <w:rFonts w:ascii="Calibri" w:hAnsi="Calibri" w:cs="Calibri"/>
          <w:u w:val="single"/>
        </w:rPr>
      </w:pPr>
      <w:r w:rsidRPr="0050604F">
        <w:rPr>
          <w:rFonts w:ascii="Calibri" w:hAnsi="Calibri" w:cs="Calibri"/>
          <w:u w:val="single"/>
        </w:rPr>
        <w:t>Rzadkie,</w:t>
      </w:r>
      <w:r w:rsidR="00CA39D2" w:rsidRPr="0050604F">
        <w:rPr>
          <w:rFonts w:ascii="Calibri" w:hAnsi="Calibri" w:cs="Calibri"/>
          <w:u w:val="single"/>
        </w:rPr>
        <w:t xml:space="preserve"> poważniejsze</w:t>
      </w:r>
      <w:r w:rsidR="00F85CC3" w:rsidRPr="0050604F">
        <w:rPr>
          <w:rFonts w:ascii="Calibri" w:hAnsi="Calibri" w:cs="Calibri"/>
          <w:u w:val="single"/>
        </w:rPr>
        <w:t>:</w:t>
      </w:r>
    </w:p>
    <w:p w:rsidR="00CA39D2" w:rsidRPr="0050604F" w:rsidRDefault="00CA39D2" w:rsidP="00CA39D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/>
        </w:rPr>
        <w:t>Obrzęk krtani, pogorszenie komfortu oddychania, rzadko: tak znaczny, że wymaga pilnej tracheotomii (otworu do oddychania w przedniej części szyi)</w:t>
      </w:r>
    </w:p>
    <w:p w:rsidR="00CA39D2" w:rsidRPr="0050604F" w:rsidRDefault="00CA39D2" w:rsidP="00CA39D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0604F">
        <w:rPr>
          <w:rFonts w:ascii="Calibri" w:hAnsi="Calibri" w:cs="Calibri"/>
        </w:rPr>
        <w:t>Zapalenie tkanki przedkręgowej z podrażnieniem kręgosłupa.</w:t>
      </w:r>
    </w:p>
    <w:p w:rsidR="00CA39D2" w:rsidRPr="0050604F" w:rsidRDefault="00CA39D2" w:rsidP="00CA39D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50604F">
        <w:rPr>
          <w:rFonts w:ascii="Calibri" w:hAnsi="Calibri"/>
        </w:rPr>
        <w:t>Odma śródpiersiowa, zapalenie sródpiersia</w:t>
      </w:r>
    </w:p>
    <w:p w:rsidR="00C73868" w:rsidRPr="0050604F" w:rsidRDefault="00CA39D2" w:rsidP="00AA21AF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50604F">
        <w:rPr>
          <w:rFonts w:ascii="Calibri" w:hAnsi="Calibri" w:cs="Calibri"/>
        </w:rPr>
        <w:lastRenderedPageBreak/>
        <w:t>Zrosty pomiędzy podniebieniem a tylną ścianą gardła, w skrajnych przypadkach całkowita blokada nosogardła z niedrożnością nosa.</w:t>
      </w:r>
    </w:p>
    <w:p w:rsidR="00CA39D2" w:rsidRPr="0050604F" w:rsidRDefault="00CA39D2" w:rsidP="00CA39D2">
      <w:pPr>
        <w:jc w:val="both"/>
        <w:rPr>
          <w:rFonts w:ascii="Calibri" w:hAnsi="Calibri"/>
        </w:rPr>
      </w:pPr>
    </w:p>
    <w:p w:rsidR="00CA39D2" w:rsidRPr="0050604F" w:rsidRDefault="00CA39D2" w:rsidP="00CA39D2">
      <w:pPr>
        <w:jc w:val="both"/>
        <w:rPr>
          <w:rFonts w:ascii="Calibri" w:hAnsi="Calibri"/>
        </w:rPr>
      </w:pPr>
      <w:r w:rsidRPr="0050604F">
        <w:rPr>
          <w:rFonts w:ascii="Calibri" w:hAnsi="Calibri"/>
        </w:rPr>
        <w:t>Po każdym rozległym zabiegu chirurgicznym mogą wystąpić poważne powikłanie ogólne:</w:t>
      </w:r>
    </w:p>
    <w:p w:rsidR="00CA39D2" w:rsidRPr="0050604F" w:rsidRDefault="00CA39D2" w:rsidP="00AA21AF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50604F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CA39D2" w:rsidRPr="0050604F" w:rsidRDefault="00CA39D2" w:rsidP="00CA39D2">
      <w:pPr>
        <w:jc w:val="both"/>
        <w:rPr>
          <w:rFonts w:ascii="Calibri" w:hAnsi="Calibri"/>
        </w:rPr>
      </w:pPr>
    </w:p>
    <w:p w:rsidR="00CA39D2" w:rsidRPr="0050604F" w:rsidRDefault="00CA39D2" w:rsidP="00114103">
      <w:pPr>
        <w:jc w:val="both"/>
        <w:rPr>
          <w:rFonts w:ascii="Calibri" w:hAnsi="Calibri"/>
        </w:rPr>
      </w:pPr>
      <w:r w:rsidRPr="0050604F">
        <w:rPr>
          <w:rFonts w:ascii="Calibri" w:hAnsi="Calibri"/>
        </w:rPr>
        <w:t>Wymieniono większość następstw i powikłań, które mogą wystąpić</w:t>
      </w:r>
      <w:r w:rsidR="00C73868" w:rsidRPr="0050604F">
        <w:rPr>
          <w:rFonts w:ascii="Calibri" w:hAnsi="Calibri"/>
        </w:rPr>
        <w:t>,</w:t>
      </w:r>
      <w:r w:rsidRPr="0050604F">
        <w:rPr>
          <w:rFonts w:ascii="Calibri" w:hAnsi="Calibri"/>
        </w:rPr>
        <w:t xml:space="preserve"> ale w medycynie zawsze może dojść do sytuacji jeszcze nieopisywanych w lit</w:t>
      </w:r>
      <w:r w:rsidR="00C73868" w:rsidRPr="0050604F">
        <w:rPr>
          <w:rFonts w:ascii="Calibri" w:hAnsi="Calibri"/>
        </w:rPr>
        <w:t>eraturze fachowej, związanych z</w:t>
      </w:r>
      <w:r w:rsidRPr="0050604F">
        <w:rPr>
          <w:rFonts w:ascii="Calibri" w:hAnsi="Calibri"/>
        </w:rPr>
        <w:t xml:space="preserve"> nietypową anatomią lub nietypową reakcją organizmu pacjenta. Ze wszystkimi pytaniami i wątpliwościami należy się zgłaszać do lekarza prowadzącego.</w:t>
      </w:r>
    </w:p>
    <w:p w:rsidR="00CA39D2" w:rsidRPr="0050604F" w:rsidRDefault="00CA39D2" w:rsidP="000A3478">
      <w:pPr>
        <w:jc w:val="both"/>
        <w:rPr>
          <w:rFonts w:ascii="Calibri" w:hAnsi="Calibri" w:cs="Calibri"/>
          <w:bCs/>
        </w:rPr>
      </w:pPr>
    </w:p>
    <w:p w:rsidR="00AE3429" w:rsidRPr="0050604F" w:rsidRDefault="00C357B5" w:rsidP="00604908">
      <w:pPr>
        <w:jc w:val="both"/>
        <w:rPr>
          <w:rFonts w:ascii="Calibri" w:hAnsi="Calibri" w:cs="Calibri"/>
          <w:b/>
          <w:bCs/>
        </w:rPr>
      </w:pPr>
      <w:r w:rsidRPr="0050604F">
        <w:rPr>
          <w:rFonts w:ascii="Calibri" w:hAnsi="Calibri" w:cs="Calibri"/>
          <w:b/>
          <w:bCs/>
        </w:rPr>
        <w:t>IX</w:t>
      </w:r>
      <w:r w:rsidR="00D36204" w:rsidRPr="0050604F">
        <w:rPr>
          <w:rFonts w:ascii="Calibri" w:hAnsi="Calibri" w:cs="Calibri"/>
          <w:b/>
          <w:bCs/>
        </w:rPr>
        <w:t xml:space="preserve">. </w:t>
      </w:r>
      <w:r w:rsidR="00E7044D" w:rsidRPr="0050604F">
        <w:rPr>
          <w:rFonts w:ascii="Calibri" w:hAnsi="Calibri" w:cs="Calibri"/>
          <w:b/>
          <w:bCs/>
        </w:rPr>
        <w:t xml:space="preserve"> </w:t>
      </w:r>
      <w:r w:rsidRPr="0050604F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0C1FA2" w:rsidRPr="0050604F" w:rsidRDefault="00615405" w:rsidP="000C1FA2">
      <w:pPr>
        <w:spacing w:before="240"/>
        <w:jc w:val="both"/>
        <w:rPr>
          <w:rFonts w:ascii="Calibri" w:hAnsi="Calibri" w:cs="Calibri"/>
          <w:bCs/>
        </w:rPr>
      </w:pPr>
      <w:r w:rsidRPr="0050604F">
        <w:rPr>
          <w:rFonts w:ascii="Calibri" w:hAnsi="Calibri" w:cs="Calibri"/>
          <w:bCs/>
        </w:rPr>
        <w:t>Rozwój nowotworu</w:t>
      </w:r>
    </w:p>
    <w:p w:rsidR="00A064F3" w:rsidRPr="0050604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50604F">
        <w:rPr>
          <w:rFonts w:ascii="Calibri" w:hAnsi="Calibri" w:cs="Calibri"/>
          <w:b/>
          <w:bCs/>
        </w:rPr>
        <w:t>X.</w:t>
      </w:r>
      <w:r w:rsidR="00A064F3" w:rsidRPr="0050604F">
        <w:rPr>
          <w:rFonts w:ascii="Calibri" w:hAnsi="Calibri" w:cs="Calibri"/>
          <w:b/>
          <w:bCs/>
        </w:rPr>
        <w:t xml:space="preserve"> </w:t>
      </w:r>
      <w:r w:rsidR="00D36204" w:rsidRPr="0050604F">
        <w:rPr>
          <w:rFonts w:ascii="Calibri" w:hAnsi="Calibri" w:cs="Calibri"/>
          <w:b/>
          <w:bCs/>
        </w:rPr>
        <w:t xml:space="preserve">Oczekiwane korzyści </w:t>
      </w:r>
      <w:r w:rsidR="00084218" w:rsidRPr="0050604F">
        <w:rPr>
          <w:rFonts w:ascii="Calibri" w:hAnsi="Calibri" w:cs="Calibri"/>
          <w:b/>
          <w:bCs/>
        </w:rPr>
        <w:t>/</w:t>
      </w:r>
      <w:r w:rsidR="000E4702" w:rsidRPr="0050604F">
        <w:rPr>
          <w:rFonts w:ascii="Calibri" w:hAnsi="Calibri" w:cs="Calibri"/>
          <w:b/>
          <w:bCs/>
        </w:rPr>
        <w:t>skutki odległe</w:t>
      </w:r>
      <w:r w:rsidR="00C357B5" w:rsidRPr="0050604F">
        <w:rPr>
          <w:rFonts w:ascii="Calibri" w:hAnsi="Calibri" w:cs="Calibri"/>
          <w:b/>
          <w:bCs/>
        </w:rPr>
        <w:t xml:space="preserve"> / rokowania</w:t>
      </w:r>
      <w:r w:rsidR="00AE3429" w:rsidRPr="0050604F">
        <w:rPr>
          <w:rFonts w:ascii="Calibri" w:hAnsi="Calibri" w:cs="Calibri"/>
          <w:b/>
          <w:bCs/>
        </w:rPr>
        <w:t xml:space="preserve"> proponowanego </w:t>
      </w:r>
      <w:r w:rsidR="00C357B5" w:rsidRPr="0050604F">
        <w:rPr>
          <w:rFonts w:ascii="Calibri" w:hAnsi="Calibri" w:cs="Calibri"/>
          <w:b/>
          <w:bCs/>
        </w:rPr>
        <w:t>leczenia lub metody diagnostycznej</w:t>
      </w:r>
    </w:p>
    <w:p w:rsidR="00615405" w:rsidRPr="0050604F" w:rsidRDefault="00615405" w:rsidP="00CD21DF">
      <w:pPr>
        <w:spacing w:before="240" w:after="240"/>
        <w:jc w:val="both"/>
        <w:rPr>
          <w:rFonts w:ascii="Calibri" w:hAnsi="Calibri" w:cs="Calibri"/>
          <w:bCs/>
        </w:rPr>
      </w:pPr>
      <w:r w:rsidRPr="0050604F">
        <w:rPr>
          <w:rFonts w:ascii="Calibri" w:hAnsi="Calibri" w:cs="Calibri"/>
          <w:bCs/>
        </w:rPr>
        <w:t xml:space="preserve">Poprawa jakości życia, komfortu oddychania i połykania oraz artykulacji. Rokowania zależne od </w:t>
      </w:r>
      <w:r w:rsidR="00F85CC3" w:rsidRPr="0050604F">
        <w:rPr>
          <w:rFonts w:ascii="Calibri" w:hAnsi="Calibri" w:cs="Calibri"/>
          <w:bCs/>
        </w:rPr>
        <w:t>stopnia zaawansowania nowotworu</w:t>
      </w:r>
    </w:p>
    <w:p w:rsidR="00C317B3" w:rsidRPr="0050604F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50604F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50604F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50604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60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50604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60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50604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60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50604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60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114103" w:rsidRPr="0050604F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50604F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50604F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50604F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50604F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50604F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</w:p>
    <w:p w:rsidR="00114103" w:rsidRPr="0050604F" w:rsidRDefault="0011410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114103" w:rsidRPr="0050604F" w:rsidRDefault="0011410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114103" w:rsidRPr="0050604F" w:rsidRDefault="0011410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114103" w:rsidRPr="0050604F" w:rsidRDefault="0011410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114103" w:rsidRPr="0050604F" w:rsidRDefault="0011410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114103" w:rsidRPr="0050604F" w:rsidRDefault="0011410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50604F" w:rsidRDefault="00114103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50604F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 </w:t>
      </w:r>
      <w:r w:rsidR="00D36204" w:rsidRPr="0050604F">
        <w:rPr>
          <w:rFonts w:ascii="Calibri" w:hAnsi="Calibri" w:cs="Calibri"/>
          <w:b/>
          <w:spacing w:val="-1"/>
          <w:sz w:val="20"/>
          <w:szCs w:val="20"/>
        </w:rPr>
        <w:t xml:space="preserve"> ……………………………………………………………………………………..</w:t>
      </w:r>
    </w:p>
    <w:p w:rsidR="00463F84" w:rsidRPr="0050604F" w:rsidRDefault="00463F84" w:rsidP="00463F84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50604F">
        <w:rPr>
          <w:rFonts w:ascii="Calibri" w:hAnsi="Calibri" w:cs="Times New Roman"/>
          <w:b/>
          <w:bCs/>
          <w:sz w:val="28"/>
          <w:szCs w:val="28"/>
        </w:rPr>
        <w:t>podpis</w:t>
      </w:r>
      <w:r w:rsidRPr="0050604F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50604F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50604F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463F84" w:rsidRPr="0050604F" w:rsidRDefault="00463F84" w:rsidP="00463F8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114103" w:rsidRPr="0050604F" w:rsidRDefault="00114103" w:rsidP="0011410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114103" w:rsidRPr="0050604F" w:rsidRDefault="00114103" w:rsidP="0011410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114103" w:rsidRPr="0050604F" w:rsidRDefault="00114103" w:rsidP="0011410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114103" w:rsidRPr="0050604F" w:rsidRDefault="00114103" w:rsidP="0011410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114103" w:rsidRPr="0050604F" w:rsidRDefault="00114103" w:rsidP="0011410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114103" w:rsidRPr="0050604F" w:rsidRDefault="00114103" w:rsidP="0011410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114103" w:rsidRPr="0050604F" w:rsidRDefault="00114103" w:rsidP="00114103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50604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114103" w:rsidRPr="0050604F" w:rsidRDefault="00114103" w:rsidP="00114103">
      <w:pPr>
        <w:ind w:left="4254"/>
        <w:rPr>
          <w:rFonts w:eastAsia="Times New Roman"/>
        </w:rPr>
      </w:pPr>
      <w:r w:rsidRPr="0050604F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50604F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50604F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50604F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50604F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463F84" w:rsidRPr="0050604F" w:rsidRDefault="00463F84" w:rsidP="00463F8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50604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50604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463F84" w:rsidRPr="0050604F" w:rsidRDefault="00463F84" w:rsidP="00463F8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463F84" w:rsidRPr="0050604F" w:rsidRDefault="00463F84" w:rsidP="00463F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50604F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50604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50604F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114103" w:rsidRPr="0050604F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114103" w:rsidRPr="0050604F" w:rsidRDefault="00114103" w:rsidP="0011410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60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14103" w:rsidRPr="0050604F" w:rsidRDefault="00114103" w:rsidP="0011410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50604F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114103" w:rsidRPr="0050604F" w:rsidRDefault="00114103" w:rsidP="0011410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463F84" w:rsidRPr="0050604F" w:rsidRDefault="00463F84" w:rsidP="00463F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50604F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463F84" w:rsidRPr="0050604F" w:rsidRDefault="00463F84" w:rsidP="00463F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463F84" w:rsidRPr="0050604F" w:rsidRDefault="00463F84" w:rsidP="00463F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50604F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50604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50604F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114103" w:rsidRPr="0050604F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Pr="0050604F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463F84" w:rsidRPr="0050604F" w:rsidRDefault="00463F84" w:rsidP="00463F84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463F84" w:rsidRPr="0050604F" w:rsidRDefault="00463F84" w:rsidP="00463F8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50604F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50604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50604F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50604F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50604F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463F84" w:rsidRPr="0050604F" w:rsidRDefault="00463F84" w:rsidP="00463F84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463F84" w:rsidRPr="0050604F" w:rsidRDefault="00463F84" w:rsidP="00463F84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50604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50604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50604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50604F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50604F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114103" w:rsidRPr="0050604F" w:rsidRDefault="00114103" w:rsidP="00114103">
      <w:pPr>
        <w:jc w:val="both"/>
        <w:rPr>
          <w:rFonts w:eastAsia="Times New Roman"/>
        </w:rPr>
      </w:pPr>
      <w:r w:rsidRPr="0050604F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463F84" w:rsidRPr="0050604F" w:rsidRDefault="00463F84" w:rsidP="00463F84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50604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50604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50604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50604F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463F84" w:rsidRPr="0050604F" w:rsidRDefault="00463F84" w:rsidP="00463F84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463F84" w:rsidRPr="0050604F" w:rsidTr="00243A9B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3F84" w:rsidRPr="0050604F" w:rsidRDefault="00463F84" w:rsidP="00243A9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0604F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F84" w:rsidRPr="0050604F" w:rsidRDefault="00463F84" w:rsidP="00243A9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0604F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63F84" w:rsidRPr="0050604F" w:rsidRDefault="00463F84" w:rsidP="00243A9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604F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63F84" w:rsidRPr="0050604F" w:rsidRDefault="00114103" w:rsidP="00243A9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0604F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463F84" w:rsidRPr="0050604F" w:rsidTr="00243A9B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3F84" w:rsidRPr="0050604F" w:rsidRDefault="00463F84" w:rsidP="00243A9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F84" w:rsidRPr="0050604F" w:rsidRDefault="00463F84" w:rsidP="00243A9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463F84" w:rsidRPr="0050604F" w:rsidRDefault="00463F84" w:rsidP="00243A9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3F84" w:rsidRPr="0050604F" w:rsidRDefault="00463F84" w:rsidP="00243A9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463F84" w:rsidRPr="0050604F" w:rsidTr="00243A9B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3F84" w:rsidRPr="0050604F" w:rsidRDefault="00463F84" w:rsidP="00243A9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F84" w:rsidRPr="0050604F" w:rsidRDefault="00463F84" w:rsidP="00243A9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3F84" w:rsidRPr="0050604F" w:rsidRDefault="00463F84" w:rsidP="00243A9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63F84" w:rsidRPr="0050604F" w:rsidRDefault="00463F84" w:rsidP="00243A9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463F84" w:rsidRPr="0050604F" w:rsidTr="00243A9B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463F84" w:rsidRPr="0050604F" w:rsidRDefault="00463F84" w:rsidP="00243A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04F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50604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0604F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50604F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463F84" w:rsidRPr="0050604F" w:rsidRDefault="00463F84" w:rsidP="00243A9B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04F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50604F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63F84" w:rsidRPr="0050604F" w:rsidRDefault="00463F84" w:rsidP="00243A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0604F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50604F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463F84" w:rsidRPr="0050604F" w:rsidRDefault="00463F84" w:rsidP="00243A9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0604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50604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50604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50604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50604F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463F84" w:rsidRPr="0050604F" w:rsidRDefault="00463F84" w:rsidP="00114103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50604F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463F84" w:rsidRPr="0050604F" w:rsidRDefault="00463F84" w:rsidP="00463F8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50604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50604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50604F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50604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50604F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463F84" w:rsidRPr="0050604F" w:rsidRDefault="00463F84" w:rsidP="00463F84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50604F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50604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50604F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50604F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463F84" w:rsidRPr="0050604F" w:rsidRDefault="00463F84" w:rsidP="00463F84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50604F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463F84" w:rsidRPr="0050604F" w:rsidRDefault="00463F84" w:rsidP="00463F84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60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463F84" w:rsidRPr="0050604F" w:rsidRDefault="00463F84" w:rsidP="00463F84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5060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463F84" w:rsidRPr="0050604F" w:rsidRDefault="00463F84" w:rsidP="00463F84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463F84" w:rsidRPr="0050604F" w:rsidTr="00243A9B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463F84" w:rsidRPr="0050604F" w:rsidRDefault="00463F84" w:rsidP="00243A9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50604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463F84" w:rsidRPr="0050604F" w:rsidRDefault="00463F84" w:rsidP="00243A9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50604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63F84" w:rsidRPr="0050604F" w:rsidRDefault="00463F84" w:rsidP="00243A9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50604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463F84" w:rsidRPr="0050604F" w:rsidRDefault="00114103" w:rsidP="00243A9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50604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463F84" w:rsidRPr="0050604F" w:rsidRDefault="00463F84" w:rsidP="00243A9B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463F84" w:rsidRPr="0050604F" w:rsidTr="00243A9B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463F84" w:rsidRPr="0050604F" w:rsidRDefault="00463F84" w:rsidP="00243A9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463F84" w:rsidRPr="0050604F" w:rsidRDefault="00463F84" w:rsidP="00243A9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463F84" w:rsidRPr="0050604F" w:rsidRDefault="00463F84" w:rsidP="00243A9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463F84" w:rsidRPr="0050604F" w:rsidRDefault="00463F84" w:rsidP="00243A9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463F84" w:rsidRPr="0050604F" w:rsidRDefault="00463F84" w:rsidP="00243A9B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463F84" w:rsidRPr="0050604F" w:rsidTr="00243A9B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84" w:rsidRPr="0050604F" w:rsidRDefault="00463F84" w:rsidP="00243A9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F84" w:rsidRPr="0050604F" w:rsidRDefault="00463F84" w:rsidP="00243A9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63F84" w:rsidRPr="0050604F" w:rsidRDefault="00463F84" w:rsidP="00243A9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F84" w:rsidRPr="0050604F" w:rsidRDefault="00463F84" w:rsidP="00243A9B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463F84" w:rsidRPr="0050604F" w:rsidTr="00243A9B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63F84" w:rsidRPr="0050604F" w:rsidRDefault="00463F84" w:rsidP="00243A9B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50604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50604F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50604F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50604F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63F84" w:rsidRPr="0050604F" w:rsidRDefault="00463F84" w:rsidP="00243A9B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50604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50604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63F84" w:rsidRPr="0050604F" w:rsidRDefault="00463F84" w:rsidP="00243A9B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50604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50604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3F84" w:rsidRPr="0050604F" w:rsidRDefault="00463F84" w:rsidP="00243A9B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50604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50604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50604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50604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50604F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50604F" w:rsidRDefault="00337BEB" w:rsidP="00463F84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114103" w:rsidRPr="0050604F" w:rsidRDefault="00114103" w:rsidP="00463F84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114103" w:rsidRPr="0050604F" w:rsidRDefault="00114103" w:rsidP="00114103">
      <w:pPr>
        <w:rPr>
          <w:rFonts w:ascii="Calibri" w:eastAsia="Times New Roman" w:hAnsi="Calibri"/>
          <w:bCs/>
          <w:i/>
          <w:sz w:val="22"/>
          <w:szCs w:val="22"/>
        </w:rPr>
      </w:pPr>
      <w:r w:rsidRPr="0050604F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114103" w:rsidRPr="0050604F" w:rsidRDefault="00114103" w:rsidP="00463F84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114103" w:rsidRPr="0050604F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6649" w:rsidRDefault="00126649" w:rsidP="00820C05">
      <w:r>
        <w:separator/>
      </w:r>
    </w:p>
  </w:endnote>
  <w:endnote w:type="continuationSeparator" w:id="0">
    <w:p w:rsidR="00126649" w:rsidRDefault="00126649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114103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50604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50604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4103" w:rsidRDefault="00114103" w:rsidP="00114103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50604F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50604F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114103" w:rsidRDefault="00114103" w:rsidP="00114103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6649" w:rsidRDefault="00126649" w:rsidP="00820C05">
      <w:r>
        <w:separator/>
      </w:r>
    </w:p>
  </w:footnote>
  <w:footnote w:type="continuationSeparator" w:id="0">
    <w:p w:rsidR="00126649" w:rsidRDefault="00126649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21AF" w:rsidRPr="00AA21AF" w:rsidRDefault="00AA21AF" w:rsidP="00AA21AF">
    <w:pPr>
      <w:keepNext/>
      <w:outlineLvl w:val="5"/>
      <w:rPr>
        <w:rFonts w:ascii="Calibri" w:hAnsi="Calibri"/>
        <w:b/>
        <w:bCs/>
        <w:sz w:val="24"/>
        <w:szCs w:val="24"/>
      </w:rPr>
    </w:pPr>
    <w:r w:rsidRPr="00AA21AF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AA21AF">
      <w:rPr>
        <w:rFonts w:ascii="Calibri" w:hAnsi="Calibri"/>
        <w:b/>
        <w:bCs/>
        <w:sz w:val="24"/>
        <w:szCs w:val="24"/>
      </w:rPr>
      <w:t>LECZENIE CHIRURGICZNE</w:t>
    </w:r>
  </w:p>
  <w:p w:rsidR="000A3478" w:rsidRPr="00AA21AF" w:rsidRDefault="00AA21AF" w:rsidP="00AA21AF">
    <w:pPr>
      <w:pStyle w:val="Nagwek"/>
    </w:pPr>
    <w:r w:rsidRPr="00AA21AF">
      <w:rPr>
        <w:rFonts w:ascii="Calibri" w:hAnsi="Calibri"/>
        <w:b/>
        <w:bCs/>
      </w:rPr>
      <w:t>USUNIĘCIE GUZA PODNIEBIENIA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1D60642A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0AC23BF"/>
    <w:multiLevelType w:val="hybridMultilevel"/>
    <w:tmpl w:val="F8E4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C5AAA"/>
    <w:multiLevelType w:val="hybridMultilevel"/>
    <w:tmpl w:val="D0061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25352D51"/>
    <w:multiLevelType w:val="hybridMultilevel"/>
    <w:tmpl w:val="7C0E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1AC1C36"/>
    <w:multiLevelType w:val="hybridMultilevel"/>
    <w:tmpl w:val="D6D06A98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56A87"/>
    <w:multiLevelType w:val="hybridMultilevel"/>
    <w:tmpl w:val="096CD23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4"/>
  </w:num>
  <w:num w:numId="4">
    <w:abstractNumId w:val="33"/>
  </w:num>
  <w:num w:numId="5">
    <w:abstractNumId w:val="36"/>
  </w:num>
  <w:num w:numId="6">
    <w:abstractNumId w:val="18"/>
  </w:num>
  <w:num w:numId="7">
    <w:abstractNumId w:val="26"/>
  </w:num>
  <w:num w:numId="8">
    <w:abstractNumId w:val="31"/>
  </w:num>
  <w:num w:numId="9">
    <w:abstractNumId w:val="10"/>
  </w:num>
  <w:num w:numId="10">
    <w:abstractNumId w:val="13"/>
  </w:num>
  <w:num w:numId="11">
    <w:abstractNumId w:val="22"/>
  </w:num>
  <w:num w:numId="12">
    <w:abstractNumId w:val="23"/>
  </w:num>
  <w:num w:numId="13">
    <w:abstractNumId w:val="28"/>
  </w:num>
  <w:num w:numId="14">
    <w:abstractNumId w:val="3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5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5"/>
  </w:num>
  <w:num w:numId="32">
    <w:abstractNumId w:val="14"/>
  </w:num>
  <w:num w:numId="33">
    <w:abstractNumId w:val="30"/>
  </w:num>
  <w:num w:numId="34">
    <w:abstractNumId w:val="21"/>
  </w:num>
  <w:num w:numId="35">
    <w:abstractNumId w:val="20"/>
  </w:num>
  <w:num w:numId="36">
    <w:abstractNumId w:val="19"/>
  </w:num>
  <w:num w:numId="37">
    <w:abstractNumId w:val="24"/>
  </w:num>
  <w:num w:numId="38">
    <w:abstractNumId w:val="38"/>
  </w:num>
  <w:num w:numId="39">
    <w:abstractNumId w:val="37"/>
  </w:num>
  <w:num w:numId="40">
    <w:abstractNumId w:val="1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C1FA2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103"/>
    <w:rsid w:val="001147F3"/>
    <w:rsid w:val="001166AA"/>
    <w:rsid w:val="00126470"/>
    <w:rsid w:val="00126649"/>
    <w:rsid w:val="00132A83"/>
    <w:rsid w:val="00134C9C"/>
    <w:rsid w:val="001354B5"/>
    <w:rsid w:val="001357E9"/>
    <w:rsid w:val="00137F81"/>
    <w:rsid w:val="001436B2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3A9B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3F72B5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0CEA"/>
    <w:rsid w:val="00462541"/>
    <w:rsid w:val="00463F84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604F"/>
    <w:rsid w:val="00507AD8"/>
    <w:rsid w:val="00516E39"/>
    <w:rsid w:val="00526525"/>
    <w:rsid w:val="00532480"/>
    <w:rsid w:val="00534215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1CAC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43DA"/>
    <w:rsid w:val="005F5FAD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15405"/>
    <w:rsid w:val="00621E38"/>
    <w:rsid w:val="00623351"/>
    <w:rsid w:val="00624490"/>
    <w:rsid w:val="00625E19"/>
    <w:rsid w:val="00637229"/>
    <w:rsid w:val="0065042E"/>
    <w:rsid w:val="00654C2C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4E62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29E3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76A15"/>
    <w:rsid w:val="007815BE"/>
    <w:rsid w:val="00781FD6"/>
    <w:rsid w:val="00782747"/>
    <w:rsid w:val="007827C2"/>
    <w:rsid w:val="00786CD7"/>
    <w:rsid w:val="00795768"/>
    <w:rsid w:val="00797373"/>
    <w:rsid w:val="0079781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24509"/>
    <w:rsid w:val="00834030"/>
    <w:rsid w:val="0084016A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5FC0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A21AF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A49ED"/>
    <w:rsid w:val="00BB4120"/>
    <w:rsid w:val="00BC6F75"/>
    <w:rsid w:val="00BC7F76"/>
    <w:rsid w:val="00BD00CC"/>
    <w:rsid w:val="00BE04EA"/>
    <w:rsid w:val="00BE1247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3868"/>
    <w:rsid w:val="00C7764D"/>
    <w:rsid w:val="00C83416"/>
    <w:rsid w:val="00C84B01"/>
    <w:rsid w:val="00C9723C"/>
    <w:rsid w:val="00CA1D55"/>
    <w:rsid w:val="00CA2A87"/>
    <w:rsid w:val="00CA39D2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279E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D6193"/>
    <w:rsid w:val="00EE4553"/>
    <w:rsid w:val="00EE4F20"/>
    <w:rsid w:val="00EE59AE"/>
    <w:rsid w:val="00EE7B22"/>
    <w:rsid w:val="00EF12B1"/>
    <w:rsid w:val="00EF171A"/>
    <w:rsid w:val="00EF3B7E"/>
    <w:rsid w:val="00F00A03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5CC3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C63A2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2FE21-35C4-F04B-A032-1183F642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5F5FAD"/>
    <w:pPr>
      <w:ind w:left="720"/>
      <w:contextualSpacing/>
    </w:pPr>
  </w:style>
  <w:style w:type="character" w:customStyle="1" w:styleId="apple-converted-space">
    <w:name w:val="apple-converted-space"/>
    <w:rsid w:val="006D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2014-07-22T11:41:00Z</cp:lastPrinted>
  <dcterms:created xsi:type="dcterms:W3CDTF">2020-09-16T18:53:00Z</dcterms:created>
  <dcterms:modified xsi:type="dcterms:W3CDTF">2020-09-16T18:53:00Z</dcterms:modified>
</cp:coreProperties>
</file>