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E24219" w:rsidRDefault="002A25D0"/>
    <w:p w:rsidR="0081081D" w:rsidRPr="00E24219" w:rsidRDefault="0081081D" w:rsidP="0081081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2421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81081D" w:rsidRPr="00E24219" w:rsidRDefault="0081081D" w:rsidP="0081081D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1081D" w:rsidRPr="00E24219" w:rsidRDefault="0081081D" w:rsidP="0081081D">
      <w:r w:rsidRPr="00E2421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1081D" w:rsidRPr="00E24219" w:rsidRDefault="0081081D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81081D" w:rsidRPr="00E24219" w:rsidTr="002B44A3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81081D" w:rsidRPr="00E24219" w:rsidRDefault="0081081D" w:rsidP="0081081D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E2421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81081D" w:rsidRPr="00E24219" w:rsidRDefault="0081081D" w:rsidP="002B44A3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E2421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1081D" w:rsidRPr="00E24219" w:rsidRDefault="0081081D" w:rsidP="002B44A3">
            <w:pPr>
              <w:ind w:left="25"/>
              <w:rPr>
                <w:rFonts w:ascii="Calibri" w:hAnsi="Calibri" w:cs="Calibri"/>
                <w:b/>
              </w:rPr>
            </w:pPr>
            <w:r w:rsidRPr="00E2421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81081D" w:rsidRPr="00E24219" w:rsidRDefault="0081081D" w:rsidP="002B44A3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81081D" w:rsidRPr="00E24219" w:rsidTr="002B44A3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81081D" w:rsidRPr="00E24219" w:rsidRDefault="0081081D" w:rsidP="002B44A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2421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81081D" w:rsidRPr="00E24219" w:rsidRDefault="0081081D" w:rsidP="002B44A3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2421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81081D" w:rsidRPr="00E24219" w:rsidRDefault="0081081D" w:rsidP="002B44A3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2421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1081D" w:rsidRPr="00E24219" w:rsidRDefault="0081081D" w:rsidP="002B44A3">
            <w:pPr>
              <w:rPr>
                <w:rFonts w:eastAsia="Times New Roman"/>
              </w:rPr>
            </w:pPr>
            <w:r w:rsidRPr="00E2421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E2421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81081D" w:rsidRPr="00E24219" w:rsidRDefault="00FC3407" w:rsidP="002B44A3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E2421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1D" w:rsidRPr="00E24219" w:rsidRDefault="0081081D" w:rsidP="002B44A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42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81081D" w:rsidRPr="00E24219" w:rsidRDefault="0081081D" w:rsidP="002B44A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421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81081D" w:rsidRPr="00E24219" w:rsidRDefault="0081081D" w:rsidP="002B44A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421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81081D" w:rsidRPr="00E24219" w:rsidRDefault="00FC3407" w:rsidP="002B44A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421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1D" w:rsidRPr="00E24219" w:rsidRDefault="0081081D" w:rsidP="002B44A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1081D" w:rsidRPr="00E24219" w:rsidRDefault="0081081D" w:rsidP="002B44A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1081D" w:rsidRPr="00E24219" w:rsidRDefault="0081081D" w:rsidP="002B44A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E2421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II</w:t>
      </w:r>
      <w:r w:rsidR="00D36204" w:rsidRPr="00E24219">
        <w:rPr>
          <w:rFonts w:ascii="Calibri" w:hAnsi="Calibri" w:cs="Calibri"/>
          <w:b/>
          <w:bCs/>
        </w:rPr>
        <w:t>I</w:t>
      </w:r>
      <w:r w:rsidR="00AB1F1A" w:rsidRPr="00E24219">
        <w:rPr>
          <w:rFonts w:ascii="Calibri" w:hAnsi="Calibri" w:cs="Calibri"/>
          <w:b/>
          <w:bCs/>
        </w:rPr>
        <w:t>.</w:t>
      </w:r>
      <w:r w:rsidR="00C357B5" w:rsidRPr="00E24219">
        <w:rPr>
          <w:rFonts w:ascii="Calibri" w:hAnsi="Calibri" w:cs="Calibri"/>
          <w:b/>
          <w:bCs/>
        </w:rPr>
        <w:t xml:space="preserve"> Rozpoznanie</w:t>
      </w:r>
      <w:r w:rsidR="00AB1F1A" w:rsidRPr="00E24219">
        <w:rPr>
          <w:rFonts w:ascii="Calibri" w:hAnsi="Calibri" w:cs="Calibri"/>
          <w:b/>
          <w:bCs/>
        </w:rPr>
        <w:t xml:space="preserve"> </w:t>
      </w:r>
    </w:p>
    <w:p w:rsidR="00DD436D" w:rsidRPr="00E24219" w:rsidRDefault="00DD436D" w:rsidP="00604908">
      <w:pPr>
        <w:spacing w:before="120" w:after="120"/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Guz małżowiny usznej</w:t>
      </w:r>
    </w:p>
    <w:p w:rsidR="007F3924" w:rsidRPr="00E2421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 xml:space="preserve">IV. </w:t>
      </w:r>
      <w:r w:rsidR="00367244" w:rsidRPr="00E24219">
        <w:rPr>
          <w:rFonts w:ascii="Calibri" w:hAnsi="Calibri" w:cs="Calibri"/>
          <w:b/>
          <w:bCs/>
        </w:rPr>
        <w:t xml:space="preserve">Nazwa </w:t>
      </w:r>
      <w:r w:rsidR="00AE3429" w:rsidRPr="00E24219">
        <w:rPr>
          <w:rFonts w:ascii="Calibri" w:hAnsi="Calibri" w:cs="Calibri"/>
          <w:b/>
          <w:bCs/>
        </w:rPr>
        <w:t>proponowanego leczenia</w:t>
      </w:r>
      <w:r w:rsidRPr="00E24219">
        <w:rPr>
          <w:rFonts w:ascii="Calibri" w:hAnsi="Calibri" w:cs="Calibri"/>
          <w:b/>
          <w:bCs/>
        </w:rPr>
        <w:t xml:space="preserve"> lub metody diagnostycznej</w:t>
      </w:r>
    </w:p>
    <w:p w:rsidR="003A6752" w:rsidRPr="00E24219" w:rsidRDefault="003A6752" w:rsidP="003A6752">
      <w:pPr>
        <w:jc w:val="both"/>
        <w:rPr>
          <w:rFonts w:ascii="Calibri" w:hAnsi="Calibri"/>
        </w:rPr>
      </w:pPr>
      <w:r w:rsidRPr="00E24219">
        <w:rPr>
          <w:rFonts w:ascii="Calibri" w:hAnsi="Calibri"/>
        </w:rPr>
        <w:t>USUNIĘCIE NOWOTWORU MAŁŻOWINY USZNEJ</w:t>
      </w:r>
    </w:p>
    <w:p w:rsidR="005D36DC" w:rsidRPr="00E2421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V</w:t>
      </w:r>
      <w:r w:rsidR="00D36204" w:rsidRPr="00E24219">
        <w:rPr>
          <w:rFonts w:ascii="Calibri" w:hAnsi="Calibri" w:cs="Calibri"/>
          <w:b/>
          <w:bCs/>
        </w:rPr>
        <w:t>.</w:t>
      </w:r>
      <w:r w:rsidR="007F3924" w:rsidRPr="00E24219">
        <w:rPr>
          <w:rFonts w:ascii="Calibri" w:hAnsi="Calibri" w:cs="Calibri"/>
          <w:b/>
          <w:bCs/>
        </w:rPr>
        <w:t xml:space="preserve"> </w:t>
      </w:r>
      <w:r w:rsidR="00144F72" w:rsidRPr="00E24219">
        <w:rPr>
          <w:rFonts w:ascii="Calibri" w:hAnsi="Calibri" w:cs="Calibri"/>
          <w:b/>
          <w:bCs/>
        </w:rPr>
        <w:t xml:space="preserve">Opis </w:t>
      </w:r>
      <w:r w:rsidR="00422559" w:rsidRPr="00E24219">
        <w:rPr>
          <w:rFonts w:ascii="Calibri" w:hAnsi="Calibri" w:cs="Calibri"/>
          <w:b/>
          <w:bCs/>
        </w:rPr>
        <w:t>proponowan</w:t>
      </w:r>
      <w:r w:rsidR="00E7044D" w:rsidRPr="00E24219">
        <w:rPr>
          <w:rFonts w:ascii="Calibri" w:hAnsi="Calibri" w:cs="Calibri"/>
          <w:b/>
          <w:bCs/>
        </w:rPr>
        <w:t>e</w:t>
      </w:r>
      <w:r w:rsidR="00AE3429" w:rsidRPr="00E24219">
        <w:rPr>
          <w:rFonts w:ascii="Calibri" w:hAnsi="Calibri" w:cs="Calibri"/>
          <w:b/>
          <w:bCs/>
        </w:rPr>
        <w:t>go leczenia</w:t>
      </w:r>
      <w:r w:rsidR="00137F81" w:rsidRPr="00E24219">
        <w:rPr>
          <w:rFonts w:ascii="Calibri" w:hAnsi="Calibri" w:cs="Calibri"/>
          <w:b/>
          <w:bCs/>
        </w:rPr>
        <w:t xml:space="preserve"> </w:t>
      </w:r>
      <w:r w:rsidR="00C357B5" w:rsidRPr="00E24219">
        <w:rPr>
          <w:rFonts w:ascii="Calibri" w:hAnsi="Calibri" w:cs="Calibri"/>
          <w:b/>
          <w:bCs/>
        </w:rPr>
        <w:t>lub metody diagnostycznej</w:t>
      </w:r>
    </w:p>
    <w:p w:rsidR="003A6752" w:rsidRPr="00E24219" w:rsidRDefault="003A6752" w:rsidP="0081081D">
      <w:pPr>
        <w:jc w:val="both"/>
        <w:rPr>
          <w:rFonts w:ascii="Calibri" w:hAnsi="Calibri"/>
        </w:rPr>
      </w:pPr>
      <w:r w:rsidRPr="00E24219">
        <w:rPr>
          <w:rFonts w:ascii="Calibri" w:hAnsi="Calibri"/>
        </w:rPr>
        <w:t>Celem zabiegu jest radykalne usuniecie procesu nowotworowego</w:t>
      </w:r>
      <w:r w:rsidR="00CE2227" w:rsidRPr="00E24219">
        <w:rPr>
          <w:rFonts w:ascii="Calibri" w:hAnsi="Calibri"/>
        </w:rPr>
        <w:t xml:space="preserve"> wraz z marginesem tkanek niezmienionych. J</w:t>
      </w:r>
      <w:r w:rsidRPr="00E24219">
        <w:rPr>
          <w:rFonts w:ascii="Calibri" w:hAnsi="Calibri"/>
        </w:rPr>
        <w:t xml:space="preserve">ego </w:t>
      </w:r>
      <w:r w:rsidR="00C4767A" w:rsidRPr="00E24219">
        <w:rPr>
          <w:rFonts w:ascii="Calibri" w:hAnsi="Calibri"/>
        </w:rPr>
        <w:t>rozległość zależy</w:t>
      </w:r>
      <w:r w:rsidRPr="00E24219">
        <w:rPr>
          <w:rFonts w:ascii="Calibri" w:hAnsi="Calibri"/>
        </w:rPr>
        <w:t xml:space="preserve"> od rozległości i charakteru nowotworu. W niektórych przypadkach możliwe jest zachowanie małżowiny usznej lub jej części, w innych konieczne jest całkowite usunięcie</w:t>
      </w:r>
      <w:r w:rsidR="00CE2227" w:rsidRPr="00E24219">
        <w:rPr>
          <w:rFonts w:ascii="Calibri" w:hAnsi="Calibri"/>
        </w:rPr>
        <w:t>/odjęcie małżowiny wraz z fragmentami tkanek otaczających</w:t>
      </w:r>
      <w:r w:rsidRPr="00E24219">
        <w:rPr>
          <w:rFonts w:ascii="Calibri" w:hAnsi="Calibri"/>
        </w:rPr>
        <w:t>.  Niekiedy konieczne jest również usuniecie nowotworu z przewodu słuchowego zewnętrznego. Zabieg przeprowadza się w znieczuleniu ogólnym</w:t>
      </w:r>
      <w:r w:rsidR="00CE2227" w:rsidRPr="00E24219">
        <w:rPr>
          <w:rFonts w:ascii="Calibri" w:hAnsi="Calibri"/>
        </w:rPr>
        <w:t>, z wyjątkiem niewielkich zmian kwalifikujących się do znieczulenia miejscowego</w:t>
      </w:r>
      <w:r w:rsidRPr="00E24219">
        <w:rPr>
          <w:rFonts w:ascii="Calibri" w:hAnsi="Calibri"/>
        </w:rPr>
        <w:t>.</w:t>
      </w:r>
      <w:r w:rsidR="00315CC9" w:rsidRPr="00E24219">
        <w:rPr>
          <w:rFonts w:ascii="Calibri" w:hAnsi="Calibri"/>
        </w:rPr>
        <w:t xml:space="preserve"> </w:t>
      </w:r>
    </w:p>
    <w:p w:rsidR="0081081D" w:rsidRPr="00E24219" w:rsidRDefault="0081081D" w:rsidP="0081081D">
      <w:pPr>
        <w:jc w:val="both"/>
        <w:rPr>
          <w:rFonts w:ascii="Calibri" w:hAnsi="Calibri"/>
          <w:shd w:val="clear" w:color="auto" w:fill="FFFFFF"/>
        </w:rPr>
      </w:pPr>
    </w:p>
    <w:p w:rsidR="0081081D" w:rsidRPr="00E24219" w:rsidRDefault="0081081D" w:rsidP="0081081D">
      <w:pPr>
        <w:jc w:val="both"/>
        <w:rPr>
          <w:rFonts w:ascii="Calibri" w:hAnsi="Calibri"/>
          <w:shd w:val="clear" w:color="auto" w:fill="FFFFFF"/>
        </w:rPr>
      </w:pPr>
      <w:r w:rsidRPr="00E2421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E24219">
        <w:rPr>
          <w:rFonts w:ascii="Calibri" w:hAnsi="Calibri"/>
          <w:bCs/>
          <w:shd w:val="clear" w:color="auto" w:fill="FFFFFF"/>
        </w:rPr>
        <w:t>dostępną </w:t>
      </w:r>
      <w:r w:rsidRPr="00E2421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E24219">
        <w:rPr>
          <w:rFonts w:ascii="Calibri" w:hAnsi="Calibri"/>
          <w:bCs/>
          <w:shd w:val="clear" w:color="auto" w:fill="FFFFFF"/>
        </w:rPr>
        <w:t>konkretnych </w:t>
      </w:r>
      <w:r w:rsidRPr="00E2421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E24219">
        <w:rPr>
          <w:rFonts w:ascii="Calibri" w:hAnsi="Calibri"/>
          <w:bCs/>
          <w:shd w:val="clear" w:color="auto" w:fill="FFFFFF"/>
        </w:rPr>
        <w:t>w danym momencie</w:t>
      </w:r>
      <w:r w:rsidRPr="00E2421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E2421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E24219">
        <w:rPr>
          <w:rFonts w:ascii="Calibri" w:hAnsi="Calibri"/>
          <w:shd w:val="clear" w:color="auto" w:fill="FFFFFF"/>
        </w:rPr>
        <w:t xml:space="preserve">: </w:t>
      </w:r>
    </w:p>
    <w:p w:rsidR="0081081D" w:rsidRPr="00E24219" w:rsidRDefault="0081081D" w:rsidP="0081081D">
      <w:pPr>
        <w:jc w:val="both"/>
        <w:rPr>
          <w:rFonts w:ascii="Calibri" w:hAnsi="Calibri"/>
          <w:shd w:val="clear" w:color="auto" w:fill="FFFFFF"/>
        </w:rPr>
      </w:pPr>
      <w:r w:rsidRPr="00E24219">
        <w:rPr>
          <w:rFonts w:ascii="Calibri" w:hAnsi="Calibri"/>
          <w:shd w:val="clear" w:color="auto" w:fill="FFFFFF"/>
        </w:rPr>
        <w:t>1) zależnym od indywidualnych warunków pacjenta (</w:t>
      </w:r>
      <w:r w:rsidRPr="00E24219">
        <w:rPr>
          <w:rFonts w:ascii="Calibri" w:hAnsi="Calibri"/>
          <w:bCs/>
          <w:shd w:val="clear" w:color="auto" w:fill="FFFFFF"/>
        </w:rPr>
        <w:t>w szczególności takie jak </w:t>
      </w:r>
      <w:r w:rsidRPr="00E2421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81081D" w:rsidRPr="00E24219" w:rsidRDefault="0081081D" w:rsidP="0081081D">
      <w:pPr>
        <w:jc w:val="both"/>
        <w:rPr>
          <w:rFonts w:ascii="Calibri" w:hAnsi="Calibri"/>
          <w:shd w:val="clear" w:color="auto" w:fill="FFFFFF"/>
        </w:rPr>
      </w:pPr>
      <w:r w:rsidRPr="00E24219">
        <w:rPr>
          <w:rFonts w:ascii="Calibri" w:hAnsi="Calibri"/>
          <w:shd w:val="clear" w:color="auto" w:fill="FFFFFF"/>
        </w:rPr>
        <w:t>2) zależnym od pory roku (</w:t>
      </w:r>
      <w:r w:rsidRPr="00E24219">
        <w:rPr>
          <w:rFonts w:ascii="Calibri" w:hAnsi="Calibri"/>
          <w:bCs/>
          <w:shd w:val="clear" w:color="auto" w:fill="FFFFFF"/>
        </w:rPr>
        <w:t>w szczególności takie jak </w:t>
      </w:r>
      <w:r w:rsidRPr="00E2421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81081D" w:rsidRPr="00E24219" w:rsidRDefault="0081081D" w:rsidP="0081081D">
      <w:pPr>
        <w:jc w:val="both"/>
        <w:rPr>
          <w:rFonts w:ascii="Calibri" w:hAnsi="Calibri"/>
          <w:bCs/>
          <w:shd w:val="clear" w:color="auto" w:fill="FFFFFF"/>
        </w:rPr>
      </w:pPr>
      <w:r w:rsidRPr="00E2421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E24219">
        <w:rPr>
          <w:rFonts w:ascii="Calibri" w:hAnsi="Calibri"/>
          <w:bCs/>
          <w:shd w:val="clear" w:color="auto" w:fill="FFFFFF"/>
        </w:rPr>
        <w:t>w szczególności takie </w:t>
      </w:r>
      <w:r w:rsidRPr="00E2421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E24219">
        <w:rPr>
          <w:rFonts w:ascii="Calibri" w:hAnsi="Calibri"/>
          <w:bCs/>
          <w:shd w:val="clear" w:color="auto" w:fill="FFFFFF"/>
        </w:rPr>
        <w:t> </w:t>
      </w:r>
    </w:p>
    <w:p w:rsidR="0081081D" w:rsidRPr="00E24219" w:rsidRDefault="0081081D" w:rsidP="0081081D">
      <w:pPr>
        <w:jc w:val="both"/>
        <w:rPr>
          <w:rFonts w:ascii="Calibri" w:hAnsi="Calibri"/>
        </w:rPr>
      </w:pPr>
      <w:r w:rsidRPr="00E2421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E24219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V</w:t>
      </w:r>
      <w:r w:rsidR="00C357B5" w:rsidRPr="00E24219">
        <w:rPr>
          <w:rFonts w:ascii="Calibri" w:hAnsi="Calibri" w:cs="Calibri"/>
          <w:b/>
          <w:bCs/>
        </w:rPr>
        <w:t>I</w:t>
      </w:r>
      <w:r w:rsidR="00D36204" w:rsidRPr="00E24219">
        <w:rPr>
          <w:rFonts w:ascii="Calibri" w:hAnsi="Calibri" w:cs="Calibri"/>
          <w:b/>
          <w:bCs/>
        </w:rPr>
        <w:t xml:space="preserve">. </w:t>
      </w:r>
      <w:r w:rsidR="00144F72" w:rsidRPr="00E24219">
        <w:rPr>
          <w:rFonts w:ascii="Calibri" w:hAnsi="Calibri" w:cs="Calibri"/>
          <w:b/>
          <w:bCs/>
        </w:rPr>
        <w:t>Główne p</w:t>
      </w:r>
      <w:r w:rsidR="00EC0B0C" w:rsidRPr="00E24219">
        <w:rPr>
          <w:rFonts w:ascii="Calibri" w:hAnsi="Calibri" w:cs="Calibri"/>
          <w:b/>
          <w:bCs/>
        </w:rPr>
        <w:t xml:space="preserve">rzeciwwskazania </w:t>
      </w:r>
      <w:r w:rsidR="00CD21DF" w:rsidRPr="00E24219">
        <w:rPr>
          <w:rFonts w:ascii="Calibri" w:hAnsi="Calibri" w:cs="Calibri"/>
          <w:b/>
          <w:bCs/>
        </w:rPr>
        <w:t xml:space="preserve">do </w:t>
      </w:r>
      <w:r w:rsidR="00AE3429" w:rsidRPr="00E24219">
        <w:rPr>
          <w:rFonts w:ascii="Calibri" w:hAnsi="Calibri" w:cs="Calibri"/>
          <w:b/>
          <w:bCs/>
        </w:rPr>
        <w:t>wdrożenia proponowanego leczenia</w:t>
      </w:r>
      <w:r w:rsidR="00137F81" w:rsidRPr="00E24219">
        <w:rPr>
          <w:rFonts w:ascii="Calibri" w:hAnsi="Calibri" w:cs="Calibri"/>
          <w:b/>
          <w:bCs/>
        </w:rPr>
        <w:t xml:space="preserve"> </w:t>
      </w:r>
      <w:r w:rsidR="00C357B5" w:rsidRPr="00E24219">
        <w:rPr>
          <w:rFonts w:ascii="Calibri" w:hAnsi="Calibri" w:cs="Calibri"/>
          <w:b/>
          <w:bCs/>
        </w:rPr>
        <w:t>lub metody diagnostycznej</w:t>
      </w:r>
    </w:p>
    <w:p w:rsidR="00CE2227" w:rsidRPr="00E24219" w:rsidRDefault="00CE2227" w:rsidP="00CE2227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Nadciśnienie tętnicze</w:t>
      </w:r>
    </w:p>
    <w:p w:rsidR="00CE2227" w:rsidRPr="00E24219" w:rsidRDefault="00CE2227" w:rsidP="00CE2227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Zaburzenia krzepnięcia</w:t>
      </w:r>
    </w:p>
    <w:p w:rsidR="00CE2227" w:rsidRPr="00E24219" w:rsidRDefault="00CE2227" w:rsidP="00CE2227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Niewydolność krążenia</w:t>
      </w:r>
    </w:p>
    <w:p w:rsidR="00CE2227" w:rsidRPr="00E24219" w:rsidRDefault="00CE2227" w:rsidP="00CE2227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Brak kwalifikacji anestezjologicznej do operacji w znieczuleniu ogólnym</w:t>
      </w:r>
    </w:p>
    <w:p w:rsidR="00CE2227" w:rsidRPr="00E24219" w:rsidRDefault="00315CC9" w:rsidP="00CE2227">
      <w:pPr>
        <w:jc w:val="both"/>
        <w:rPr>
          <w:rFonts w:ascii="Calibri" w:hAnsi="Calibri" w:cs="Calibri"/>
          <w:u w:val="single"/>
        </w:rPr>
      </w:pPr>
      <w:r w:rsidRPr="00E24219">
        <w:rPr>
          <w:rFonts w:ascii="Calibri" w:hAnsi="Calibri" w:cs="Calibri"/>
          <w:bCs/>
        </w:rPr>
        <w:t xml:space="preserve">        --     </w:t>
      </w:r>
      <w:r w:rsidR="00CE2227" w:rsidRPr="00E24219">
        <w:rPr>
          <w:rFonts w:ascii="Calibri" w:hAnsi="Calibri" w:cs="Calibri"/>
          <w:bCs/>
        </w:rPr>
        <w:t>Guz nieresekcyjny, czyli niemożliwy do usunięcia wraz z marginesem tkanek niezmienionych</w:t>
      </w:r>
      <w:r w:rsidR="00CE2227" w:rsidRPr="00E24219">
        <w:rPr>
          <w:rFonts w:ascii="Calibri" w:hAnsi="Calibri" w:cs="Calibri"/>
          <w:u w:val="single"/>
        </w:rPr>
        <w:t xml:space="preserve"> </w:t>
      </w:r>
    </w:p>
    <w:p w:rsidR="007F3924" w:rsidRPr="00E2421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V</w:t>
      </w:r>
      <w:r w:rsidR="00A064F3" w:rsidRPr="00E24219">
        <w:rPr>
          <w:rFonts w:ascii="Calibri" w:hAnsi="Calibri" w:cs="Calibri"/>
          <w:b/>
          <w:bCs/>
        </w:rPr>
        <w:t>I</w:t>
      </w:r>
      <w:r w:rsidR="00C357B5" w:rsidRPr="00E24219">
        <w:rPr>
          <w:rFonts w:ascii="Calibri" w:hAnsi="Calibri" w:cs="Calibri"/>
          <w:b/>
          <w:bCs/>
        </w:rPr>
        <w:t>I</w:t>
      </w:r>
      <w:r w:rsidR="00D36204" w:rsidRPr="00E24219">
        <w:rPr>
          <w:rFonts w:ascii="Calibri" w:hAnsi="Calibri" w:cs="Calibri"/>
          <w:b/>
          <w:bCs/>
        </w:rPr>
        <w:t xml:space="preserve">. </w:t>
      </w:r>
      <w:r w:rsidR="00A145E1" w:rsidRPr="00E24219">
        <w:rPr>
          <w:rFonts w:ascii="Calibri" w:hAnsi="Calibri" w:cs="Calibri"/>
          <w:b/>
          <w:bCs/>
        </w:rPr>
        <w:t>A</w:t>
      </w:r>
      <w:r w:rsidR="00E7044D" w:rsidRPr="00E24219">
        <w:rPr>
          <w:rFonts w:ascii="Calibri" w:hAnsi="Calibri" w:cs="Calibri"/>
          <w:b/>
          <w:bCs/>
        </w:rPr>
        <w:t>lternatywne metody leczenia</w:t>
      </w:r>
      <w:r w:rsidR="0040252A" w:rsidRPr="00E24219">
        <w:rPr>
          <w:rFonts w:ascii="Calibri" w:hAnsi="Calibri" w:cs="Calibri"/>
          <w:b/>
          <w:bCs/>
        </w:rPr>
        <w:t xml:space="preserve"> lub metody diagnostyczne</w:t>
      </w:r>
    </w:p>
    <w:p w:rsidR="00890DA4" w:rsidRPr="00E24219" w:rsidRDefault="00CE2227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K</w:t>
      </w:r>
      <w:r w:rsidR="00890DA4" w:rsidRPr="00E24219">
        <w:rPr>
          <w:rFonts w:ascii="Calibri" w:hAnsi="Calibri" w:cs="Calibri"/>
          <w:bCs/>
        </w:rPr>
        <w:t>rioterapia</w:t>
      </w:r>
      <w:r w:rsidRPr="00E24219">
        <w:rPr>
          <w:rFonts w:ascii="Calibri" w:hAnsi="Calibri" w:cs="Calibri"/>
          <w:bCs/>
        </w:rPr>
        <w:t>, brachyterapia, teleradioterapia ale ż</w:t>
      </w:r>
      <w:r w:rsidR="00F1466F" w:rsidRPr="00E24219">
        <w:rPr>
          <w:rFonts w:ascii="Calibri" w:hAnsi="Calibri" w:cs="Calibri"/>
          <w:bCs/>
        </w:rPr>
        <w:t>adna z tych metod nie jest równie skuteczna</w:t>
      </w:r>
    </w:p>
    <w:p w:rsidR="00AE3429" w:rsidRPr="00E24219" w:rsidRDefault="00E46FF3" w:rsidP="000A3478">
      <w:pPr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VII</w:t>
      </w:r>
      <w:r w:rsidR="00C357B5" w:rsidRPr="00E24219">
        <w:rPr>
          <w:rFonts w:ascii="Calibri" w:hAnsi="Calibri" w:cs="Calibri"/>
          <w:b/>
          <w:bCs/>
        </w:rPr>
        <w:t>I</w:t>
      </w:r>
      <w:r w:rsidR="00D36204" w:rsidRPr="00E24219">
        <w:rPr>
          <w:rFonts w:ascii="Calibri" w:hAnsi="Calibri" w:cs="Calibri"/>
          <w:b/>
          <w:bCs/>
        </w:rPr>
        <w:t>.</w:t>
      </w:r>
      <w:r w:rsidR="00DE273E" w:rsidRPr="00E24219">
        <w:rPr>
          <w:rFonts w:ascii="Calibri" w:hAnsi="Calibri" w:cs="Calibri"/>
          <w:b/>
          <w:bCs/>
        </w:rPr>
        <w:t xml:space="preserve"> </w:t>
      </w:r>
      <w:r w:rsidR="00C357B5" w:rsidRPr="00E24219">
        <w:rPr>
          <w:rFonts w:ascii="Calibri" w:hAnsi="Calibri" w:cs="Calibri"/>
          <w:b/>
          <w:bCs/>
        </w:rPr>
        <w:t>Dające się przewidzieć następstwa zastosowania</w:t>
      </w:r>
      <w:r w:rsidR="00AE3429" w:rsidRPr="00E24219">
        <w:rPr>
          <w:rFonts w:ascii="Calibri" w:hAnsi="Calibri" w:cs="Calibri"/>
          <w:b/>
          <w:bCs/>
        </w:rPr>
        <w:t xml:space="preserve"> leczenia</w:t>
      </w:r>
      <w:r w:rsidR="00137F81" w:rsidRPr="00E24219">
        <w:rPr>
          <w:rFonts w:ascii="Calibri" w:hAnsi="Calibri" w:cs="Calibri"/>
          <w:b/>
          <w:bCs/>
        </w:rPr>
        <w:t xml:space="preserve"> </w:t>
      </w:r>
      <w:r w:rsidR="00C357B5" w:rsidRPr="00E24219">
        <w:rPr>
          <w:rFonts w:ascii="Calibri" w:hAnsi="Calibri" w:cs="Calibri"/>
          <w:b/>
          <w:bCs/>
        </w:rPr>
        <w:t>lub metody diagnostycznej</w:t>
      </w:r>
    </w:p>
    <w:p w:rsidR="0081081D" w:rsidRPr="00E24219" w:rsidRDefault="0081081D" w:rsidP="0081081D">
      <w:pPr>
        <w:jc w:val="both"/>
        <w:rPr>
          <w:rFonts w:ascii="Calibri" w:hAnsi="Calibri"/>
        </w:rPr>
      </w:pPr>
    </w:p>
    <w:p w:rsidR="003A6752" w:rsidRPr="00E24219" w:rsidRDefault="003A6752" w:rsidP="0081081D">
      <w:pPr>
        <w:jc w:val="both"/>
        <w:rPr>
          <w:rFonts w:ascii="Calibri" w:hAnsi="Calibri"/>
        </w:rPr>
      </w:pPr>
      <w:r w:rsidRPr="00E24219">
        <w:rPr>
          <w:rFonts w:ascii="Calibri" w:hAnsi="Calibri"/>
        </w:rPr>
        <w:t>Szanowny pacjencie, każdy zabieg chirurgiczny (operacja) może wiązać się: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3A6752" w:rsidRPr="00E24219" w:rsidRDefault="003A6752" w:rsidP="003A6752">
      <w:pPr>
        <w:tabs>
          <w:tab w:val="left" w:pos="1260"/>
        </w:tabs>
        <w:jc w:val="both"/>
        <w:rPr>
          <w:rFonts w:ascii="Calibri" w:hAnsi="Calibri"/>
        </w:rPr>
      </w:pPr>
      <w:r w:rsidRPr="00E24219">
        <w:rPr>
          <w:rFonts w:ascii="Calibri" w:hAnsi="Calibri"/>
        </w:rPr>
        <w:tab/>
      </w:r>
    </w:p>
    <w:p w:rsidR="003A6752" w:rsidRPr="00E24219" w:rsidRDefault="003A6752" w:rsidP="0081081D">
      <w:pPr>
        <w:jc w:val="both"/>
        <w:rPr>
          <w:rFonts w:ascii="Calibri" w:hAnsi="Calibri"/>
          <w:b/>
        </w:rPr>
      </w:pPr>
      <w:r w:rsidRPr="00E24219">
        <w:rPr>
          <w:rFonts w:ascii="Calibri" w:hAnsi="Calibri"/>
        </w:rPr>
        <w:t xml:space="preserve">Po zabiegu </w:t>
      </w:r>
      <w:r w:rsidRPr="00E24219">
        <w:rPr>
          <w:rFonts w:ascii="Calibri" w:hAnsi="Calibri"/>
          <w:b/>
        </w:rPr>
        <w:t xml:space="preserve">usunięcia nowotworu małżowiny usznej </w:t>
      </w:r>
      <w:r w:rsidRPr="00E24219">
        <w:rPr>
          <w:rFonts w:ascii="Calibri" w:hAnsi="Calibri"/>
        </w:rPr>
        <w:t>mogą wystąpić następujące następstwa lub powikłania:</w:t>
      </w:r>
    </w:p>
    <w:p w:rsidR="00CE2227" w:rsidRPr="00E24219" w:rsidRDefault="00CE2227" w:rsidP="00CE2227">
      <w:pPr>
        <w:jc w:val="both"/>
        <w:rPr>
          <w:rFonts w:ascii="Calibri" w:hAnsi="Calibri" w:cs="Calibri"/>
          <w:u w:val="single"/>
        </w:rPr>
      </w:pPr>
      <w:r w:rsidRPr="00E24219">
        <w:rPr>
          <w:rFonts w:ascii="Calibri" w:hAnsi="Calibri" w:cs="Calibri"/>
          <w:u w:val="single"/>
        </w:rPr>
        <w:t>Wyjątkowo rzadkie, opisywane w pojedynczych przypadkach na świecie</w:t>
      </w:r>
    </w:p>
    <w:p w:rsidR="00CE2227" w:rsidRPr="00E24219" w:rsidRDefault="00CE2227" w:rsidP="00CE2227">
      <w:pPr>
        <w:jc w:val="both"/>
        <w:rPr>
          <w:rFonts w:ascii="Calibri" w:hAnsi="Calibri" w:cs="Calibri"/>
        </w:rPr>
      </w:pPr>
      <w:r w:rsidRPr="00E24219">
        <w:rPr>
          <w:rFonts w:ascii="Calibri" w:hAnsi="Calibri" w:cs="Calibri"/>
        </w:rPr>
        <w:t>Zator, zakrzep, udar, zawał mięśnia sercowego, zgon</w:t>
      </w:r>
    </w:p>
    <w:p w:rsidR="003A6752" w:rsidRPr="00E24219" w:rsidRDefault="003A6752" w:rsidP="003A6752">
      <w:pPr>
        <w:jc w:val="both"/>
        <w:rPr>
          <w:rFonts w:ascii="Calibri" w:hAnsi="Calibri" w:cs="Calibri"/>
          <w:u w:val="single"/>
        </w:rPr>
      </w:pPr>
      <w:r w:rsidRPr="00E24219">
        <w:rPr>
          <w:rFonts w:ascii="Calibri" w:hAnsi="Calibri" w:cs="Calibri"/>
          <w:u w:val="single"/>
        </w:rPr>
        <w:t>Częste</w:t>
      </w:r>
      <w:r w:rsidR="00CE2227" w:rsidRPr="00E24219">
        <w:rPr>
          <w:rFonts w:ascii="Calibri" w:hAnsi="Calibri" w:cs="Calibri"/>
          <w:u w:val="single"/>
        </w:rPr>
        <w:t>,</w:t>
      </w:r>
      <w:r w:rsidRPr="00E24219">
        <w:rPr>
          <w:rFonts w:ascii="Calibri" w:hAnsi="Calibri" w:cs="Calibri"/>
          <w:u w:val="single"/>
        </w:rPr>
        <w:t xml:space="preserve"> lecz niegroźne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4219">
        <w:rPr>
          <w:rFonts w:ascii="Calibri" w:hAnsi="Calibri" w:cs="Calibri"/>
        </w:rPr>
        <w:t>krwiak okolicy operowanej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4219">
        <w:rPr>
          <w:rFonts w:ascii="Calibri" w:hAnsi="Calibri" w:cs="Calibri"/>
        </w:rPr>
        <w:t>stan zapalny okolicy operowanej,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 w:cs="Calibri"/>
        </w:rPr>
        <w:t>zaburzenia czucia w okolicy operowanej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 w:cs="Calibri"/>
        </w:rPr>
        <w:t>skaleczenie i stan zapalny przewodu słuchowego zewnętrznego</w:t>
      </w:r>
    </w:p>
    <w:p w:rsidR="00F1466F" w:rsidRPr="00E24219" w:rsidRDefault="00F1466F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 w:cs="Calibri"/>
        </w:rPr>
        <w:t>deformacje okolicznych tkanek</w:t>
      </w:r>
    </w:p>
    <w:p w:rsidR="00F1466F" w:rsidRPr="00E24219" w:rsidRDefault="00F1466F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 w:cs="Calibri"/>
        </w:rPr>
        <w:t>zarastanie przewodu słuchowego zewnętrznego</w:t>
      </w:r>
    </w:p>
    <w:p w:rsidR="003A6752" w:rsidRPr="00E24219" w:rsidRDefault="00F1466F" w:rsidP="003A675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 w:cs="Calibri"/>
        </w:rPr>
        <w:t>niedosłuch przewodzeniowy</w:t>
      </w:r>
    </w:p>
    <w:p w:rsidR="003A6752" w:rsidRPr="00E24219" w:rsidRDefault="003A6752" w:rsidP="003A6752">
      <w:pPr>
        <w:jc w:val="both"/>
        <w:rPr>
          <w:rFonts w:ascii="Calibri" w:hAnsi="Calibri" w:cs="Calibri"/>
          <w:u w:val="single"/>
        </w:rPr>
      </w:pPr>
      <w:r w:rsidRPr="00E24219">
        <w:rPr>
          <w:rFonts w:ascii="Calibri" w:hAnsi="Calibri" w:cs="Calibri"/>
          <w:u w:val="single"/>
        </w:rPr>
        <w:t>Rzadkie, poważniejsze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24219">
        <w:rPr>
          <w:rFonts w:ascii="Calibri" w:hAnsi="Calibri"/>
        </w:rPr>
        <w:t>porażenie nerwu twarzowego</w:t>
      </w:r>
    </w:p>
    <w:p w:rsidR="003A6752" w:rsidRPr="00E24219" w:rsidRDefault="003A6752" w:rsidP="003A675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4219">
        <w:rPr>
          <w:rFonts w:ascii="Calibri" w:hAnsi="Calibri" w:cs="Calibri"/>
        </w:rPr>
        <w:t>uszkodzenie ślinianki przyusznej</w:t>
      </w:r>
    </w:p>
    <w:p w:rsidR="003A6752" w:rsidRPr="00E24219" w:rsidRDefault="003A6752" w:rsidP="003A6752">
      <w:pPr>
        <w:jc w:val="both"/>
        <w:rPr>
          <w:rFonts w:ascii="Calibri" w:hAnsi="Calibri" w:cs="Calibri"/>
        </w:rPr>
      </w:pPr>
      <w:r w:rsidRPr="00E24219">
        <w:rPr>
          <w:rFonts w:ascii="Calibri" w:hAnsi="Calibri" w:cs="Calibri"/>
        </w:rPr>
        <w:tab/>
      </w:r>
    </w:p>
    <w:p w:rsidR="003A6752" w:rsidRPr="00E24219" w:rsidRDefault="003A6752" w:rsidP="0081081D">
      <w:pPr>
        <w:jc w:val="both"/>
        <w:rPr>
          <w:rFonts w:ascii="Calibri" w:hAnsi="Calibri"/>
        </w:rPr>
      </w:pPr>
      <w:r w:rsidRPr="00E24219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E24219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E24219" w:rsidRDefault="00C357B5" w:rsidP="00604908">
      <w:pPr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IX</w:t>
      </w:r>
      <w:r w:rsidR="00D36204" w:rsidRPr="00E24219">
        <w:rPr>
          <w:rFonts w:ascii="Calibri" w:hAnsi="Calibri" w:cs="Calibri"/>
          <w:b/>
          <w:bCs/>
        </w:rPr>
        <w:t xml:space="preserve">. </w:t>
      </w:r>
      <w:r w:rsidR="00E7044D" w:rsidRPr="00E24219">
        <w:rPr>
          <w:rFonts w:ascii="Calibri" w:hAnsi="Calibri" w:cs="Calibri"/>
          <w:b/>
          <w:bCs/>
        </w:rPr>
        <w:t xml:space="preserve"> </w:t>
      </w:r>
      <w:r w:rsidRPr="00E2421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DD436D" w:rsidRPr="00E24219" w:rsidRDefault="00DD436D" w:rsidP="00DD436D">
      <w:pPr>
        <w:spacing w:before="240"/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Pogorszenie stanu zdrowia</w:t>
      </w:r>
    </w:p>
    <w:p w:rsidR="00A064F3" w:rsidRPr="00E2421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24219">
        <w:rPr>
          <w:rFonts w:ascii="Calibri" w:hAnsi="Calibri" w:cs="Calibri"/>
          <w:b/>
          <w:bCs/>
        </w:rPr>
        <w:t>X.</w:t>
      </w:r>
      <w:r w:rsidR="00A064F3" w:rsidRPr="00E24219">
        <w:rPr>
          <w:rFonts w:ascii="Calibri" w:hAnsi="Calibri" w:cs="Calibri"/>
          <w:b/>
          <w:bCs/>
        </w:rPr>
        <w:t xml:space="preserve"> </w:t>
      </w:r>
      <w:r w:rsidR="00D36204" w:rsidRPr="00E24219">
        <w:rPr>
          <w:rFonts w:ascii="Calibri" w:hAnsi="Calibri" w:cs="Calibri"/>
          <w:b/>
          <w:bCs/>
        </w:rPr>
        <w:t xml:space="preserve">Oczekiwane korzyści </w:t>
      </w:r>
      <w:r w:rsidR="00084218" w:rsidRPr="00E24219">
        <w:rPr>
          <w:rFonts w:ascii="Calibri" w:hAnsi="Calibri" w:cs="Calibri"/>
          <w:b/>
          <w:bCs/>
        </w:rPr>
        <w:t>/</w:t>
      </w:r>
      <w:r w:rsidR="000E4702" w:rsidRPr="00E24219">
        <w:rPr>
          <w:rFonts w:ascii="Calibri" w:hAnsi="Calibri" w:cs="Calibri"/>
          <w:b/>
          <w:bCs/>
        </w:rPr>
        <w:t>skutki odległe</w:t>
      </w:r>
      <w:r w:rsidR="00C357B5" w:rsidRPr="00E24219">
        <w:rPr>
          <w:rFonts w:ascii="Calibri" w:hAnsi="Calibri" w:cs="Calibri"/>
          <w:b/>
          <w:bCs/>
        </w:rPr>
        <w:t xml:space="preserve"> / rokowania</w:t>
      </w:r>
      <w:r w:rsidR="00AE3429" w:rsidRPr="00E24219">
        <w:rPr>
          <w:rFonts w:ascii="Calibri" w:hAnsi="Calibri" w:cs="Calibri"/>
          <w:b/>
          <w:bCs/>
        </w:rPr>
        <w:t xml:space="preserve"> proponowanego </w:t>
      </w:r>
      <w:r w:rsidR="00C357B5" w:rsidRPr="00E24219">
        <w:rPr>
          <w:rFonts w:ascii="Calibri" w:hAnsi="Calibri" w:cs="Calibri"/>
          <w:b/>
          <w:bCs/>
        </w:rPr>
        <w:t>leczenia lub metody diagnostycznej</w:t>
      </w:r>
    </w:p>
    <w:p w:rsidR="00DD436D" w:rsidRPr="00E24219" w:rsidRDefault="00DD436D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24219">
        <w:rPr>
          <w:rFonts w:ascii="Calibri" w:hAnsi="Calibri" w:cs="Calibri"/>
          <w:bCs/>
        </w:rPr>
        <w:t>Rokowania zależne od wyniku badania histopatologicznego</w:t>
      </w:r>
    </w:p>
    <w:p w:rsidR="00C317B3" w:rsidRPr="00E2421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E24219">
        <w:rPr>
          <w:rFonts w:ascii="Calibri" w:hAnsi="Calibri" w:cs="Calibri"/>
          <w:b/>
          <w:spacing w:val="-1"/>
          <w:sz w:val="20"/>
          <w:szCs w:val="20"/>
        </w:rPr>
        <w:lastRenderedPageBreak/>
        <w:t>Jeżeli</w:t>
      </w:r>
      <w:r w:rsidR="00C317B3" w:rsidRPr="00E2421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E242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242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242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2421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1081D" w:rsidRPr="00E2421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E2421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E2421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E2421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E2421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E2421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81081D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081D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081D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081D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081D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081D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E24219" w:rsidRDefault="0081081D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E24219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E24219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AE136C" w:rsidRPr="00E24219" w:rsidRDefault="00AE136C" w:rsidP="00AE136C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E24219">
        <w:rPr>
          <w:rFonts w:ascii="Calibri" w:hAnsi="Calibri" w:cs="Times New Roman"/>
          <w:b/>
          <w:bCs/>
          <w:sz w:val="28"/>
          <w:szCs w:val="28"/>
        </w:rPr>
        <w:t>podpis</w:t>
      </w:r>
      <w:r w:rsidRPr="00E2421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E2421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E2421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AE136C" w:rsidRPr="00E24219" w:rsidRDefault="00AE136C" w:rsidP="00AE136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1081D" w:rsidRPr="00E24219" w:rsidRDefault="0081081D" w:rsidP="0081081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081D" w:rsidRPr="00E24219" w:rsidRDefault="0081081D" w:rsidP="0081081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081D" w:rsidRPr="00E24219" w:rsidRDefault="0081081D" w:rsidP="0081081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081D" w:rsidRPr="00E24219" w:rsidRDefault="0081081D" w:rsidP="0081081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081D" w:rsidRPr="00E24219" w:rsidRDefault="0081081D" w:rsidP="0081081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081D" w:rsidRPr="00E24219" w:rsidRDefault="0081081D" w:rsidP="0081081D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E2421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81081D" w:rsidRPr="00E24219" w:rsidRDefault="0081081D" w:rsidP="0081081D">
      <w:pPr>
        <w:ind w:left="4254"/>
        <w:rPr>
          <w:rFonts w:eastAsia="Times New Roman"/>
        </w:rPr>
      </w:pPr>
      <w:r w:rsidRPr="00E2421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E2421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E2421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E2421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E2421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AE136C" w:rsidRPr="00E24219" w:rsidRDefault="00AE136C" w:rsidP="00AE136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E2421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E2421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AE136C" w:rsidRPr="00E24219" w:rsidRDefault="00AE136C" w:rsidP="00AE136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AE136C" w:rsidRPr="00E24219" w:rsidRDefault="00AE136C" w:rsidP="00AE136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2421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2421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 z leka</w:t>
      </w:r>
      <w:r w:rsidR="0081081D" w:rsidRPr="00E24219">
        <w:rPr>
          <w:rFonts w:ascii="Calibri" w:eastAsia="Times New Roman" w:hAnsi="Calibri" w:cs="Calibri"/>
          <w:bCs/>
          <w:sz w:val="22"/>
          <w:lang w:eastAsia="en-US"/>
        </w:rPr>
        <w:t>rzem,</w:t>
      </w:r>
    </w:p>
    <w:p w:rsidR="0081081D" w:rsidRPr="00E24219" w:rsidRDefault="0081081D" w:rsidP="0081081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1081D" w:rsidRPr="00E24219" w:rsidRDefault="0081081D" w:rsidP="0081081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81081D" w:rsidRPr="00E24219" w:rsidRDefault="0081081D" w:rsidP="0081081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AE136C" w:rsidRPr="00E24219" w:rsidRDefault="00AE136C" w:rsidP="00AE136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2421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AE136C" w:rsidRPr="00E24219" w:rsidRDefault="00AE136C" w:rsidP="00AE136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AE136C" w:rsidRPr="00E24219" w:rsidRDefault="00AE136C" w:rsidP="00AE136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2421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2421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81081D" w:rsidRPr="00E2421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AE136C" w:rsidRPr="00E24219" w:rsidRDefault="00AE136C" w:rsidP="00AE136C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AE136C" w:rsidRPr="00E24219" w:rsidRDefault="00AE136C" w:rsidP="00AE136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E2421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2421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E2421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E2421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AE136C" w:rsidRPr="00E24219" w:rsidRDefault="00AE136C" w:rsidP="00AE136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81081D" w:rsidRPr="00E24219" w:rsidRDefault="00AE136C" w:rsidP="0081081D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2421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E2421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E2421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81081D" w:rsidRPr="00E24219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81081D" w:rsidRPr="00E24219" w:rsidRDefault="0081081D" w:rsidP="0081081D">
      <w:pPr>
        <w:jc w:val="both"/>
        <w:rPr>
          <w:rFonts w:eastAsia="Times New Roman"/>
        </w:rPr>
      </w:pPr>
      <w:r w:rsidRPr="00E2421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AE136C" w:rsidRPr="00E24219" w:rsidRDefault="00AE136C" w:rsidP="00AE136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2421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2421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E2421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AE136C" w:rsidRPr="00E24219" w:rsidRDefault="00AE136C" w:rsidP="00AE136C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AE136C" w:rsidRPr="00E24219" w:rsidTr="00AE136C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2421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2421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421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E136C" w:rsidRPr="00E24219" w:rsidRDefault="0081081D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421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AE136C" w:rsidRPr="00E24219" w:rsidTr="00AE136C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AE136C" w:rsidRPr="00E24219" w:rsidTr="00AE136C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36C" w:rsidRPr="00E24219" w:rsidRDefault="00AE136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36C" w:rsidRPr="00E24219" w:rsidRDefault="00AE136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6C" w:rsidRPr="00E24219" w:rsidRDefault="00AE136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AE136C" w:rsidRPr="00E24219" w:rsidTr="00AE136C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6C" w:rsidRPr="00E24219" w:rsidRDefault="00AE13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E2421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2421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E2421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6C" w:rsidRPr="00E24219" w:rsidRDefault="00AE136C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E2421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6C" w:rsidRPr="00E24219" w:rsidRDefault="00AE13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E2421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6C" w:rsidRPr="00E24219" w:rsidRDefault="00AE13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242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2421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242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2421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AE136C" w:rsidRPr="00E24219" w:rsidRDefault="00AE136C" w:rsidP="0081081D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E2421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AE136C" w:rsidRPr="00E24219" w:rsidRDefault="00AE136C" w:rsidP="00AE136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242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E242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2421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E242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2421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AE136C" w:rsidRPr="00E24219" w:rsidRDefault="00AE136C" w:rsidP="00AE136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2421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E2421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E2421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E2421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AE136C" w:rsidRPr="00E24219" w:rsidRDefault="00AE136C" w:rsidP="00AE136C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AE136C" w:rsidRPr="00E24219" w:rsidRDefault="00AE136C" w:rsidP="00AE136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E136C" w:rsidRPr="00E24219" w:rsidRDefault="00AE136C" w:rsidP="00AE136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2421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E136C" w:rsidRPr="00E24219" w:rsidRDefault="00AE136C" w:rsidP="00AE136C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AE136C" w:rsidRPr="00E24219" w:rsidTr="00AE136C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AE136C" w:rsidRPr="00E24219" w:rsidRDefault="0081081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AE136C" w:rsidRPr="00E24219" w:rsidRDefault="00AE136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AE136C" w:rsidRPr="00E24219" w:rsidTr="00AE136C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AE136C" w:rsidRPr="00E24219" w:rsidRDefault="00AE136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AE136C" w:rsidRPr="00E24219" w:rsidTr="00AE136C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6C" w:rsidRPr="00E24219" w:rsidRDefault="00AE136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AE136C" w:rsidRPr="00E24219" w:rsidTr="00AE136C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6C" w:rsidRPr="00E24219" w:rsidRDefault="00AE136C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E2421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E2421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E2421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6C" w:rsidRPr="00E24219" w:rsidRDefault="00AE136C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E2421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6C" w:rsidRPr="00E24219" w:rsidRDefault="00AE136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E2421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6C" w:rsidRPr="00E24219" w:rsidRDefault="00AE136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E2421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242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2421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2421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2421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E24219" w:rsidRDefault="00337BEB" w:rsidP="00DD436D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81081D" w:rsidRPr="00E24219" w:rsidRDefault="0081081D" w:rsidP="0081081D">
      <w:pPr>
        <w:rPr>
          <w:rFonts w:ascii="Calibri" w:eastAsia="Times New Roman" w:hAnsi="Calibri"/>
          <w:bCs/>
          <w:i/>
          <w:sz w:val="22"/>
          <w:szCs w:val="22"/>
        </w:rPr>
      </w:pPr>
      <w:r w:rsidRPr="00E2421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81081D" w:rsidRPr="00E24219" w:rsidRDefault="0081081D" w:rsidP="00DD436D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81081D" w:rsidRPr="00E24219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11B" w:rsidRDefault="00C6211B" w:rsidP="00820C05">
      <w:r>
        <w:separator/>
      </w:r>
    </w:p>
  </w:endnote>
  <w:endnote w:type="continuationSeparator" w:id="0">
    <w:p w:rsidR="00C6211B" w:rsidRDefault="00C6211B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1081D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2421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2421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081D" w:rsidRDefault="0081081D" w:rsidP="0081081D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2421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2421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890DA4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890DA4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1081D" w:rsidRPr="0081081D" w:rsidRDefault="0081081D" w:rsidP="0081081D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11B" w:rsidRDefault="00C6211B" w:rsidP="00820C05">
      <w:r>
        <w:separator/>
      </w:r>
    </w:p>
  </w:footnote>
  <w:footnote w:type="continuationSeparator" w:id="0">
    <w:p w:rsidR="00C6211B" w:rsidRDefault="00C6211B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CC9" w:rsidRPr="00315CC9" w:rsidRDefault="00315CC9" w:rsidP="00315CC9">
    <w:pPr>
      <w:keepNext/>
      <w:outlineLvl w:val="5"/>
      <w:rPr>
        <w:rFonts w:ascii="Calibri" w:hAnsi="Calibri"/>
        <w:b/>
        <w:bCs/>
        <w:sz w:val="24"/>
        <w:szCs w:val="24"/>
      </w:rPr>
    </w:pPr>
    <w:r w:rsidRPr="00315CC9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315CC9">
      <w:rPr>
        <w:rFonts w:ascii="Calibri" w:hAnsi="Calibri"/>
        <w:b/>
        <w:bCs/>
        <w:sz w:val="24"/>
        <w:szCs w:val="24"/>
      </w:rPr>
      <w:t>LECZENIE CHIRURGICZNE</w:t>
    </w:r>
  </w:p>
  <w:p w:rsidR="000A3478" w:rsidRPr="00315CC9" w:rsidRDefault="00315CC9" w:rsidP="00315CC9">
    <w:pPr>
      <w:pStyle w:val="Nagwek"/>
    </w:pPr>
    <w:r w:rsidRPr="00315CC9">
      <w:rPr>
        <w:rFonts w:ascii="Calibri" w:hAnsi="Calibri"/>
        <w:b/>
        <w:bCs/>
      </w:rPr>
      <w:t>USUNIĘCIE NOWOTWORU MAŁŻOWINY USZNEJ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20418"/>
    <w:multiLevelType w:val="hybridMultilevel"/>
    <w:tmpl w:val="9B849F7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AC70A8A"/>
    <w:multiLevelType w:val="hybridMultilevel"/>
    <w:tmpl w:val="1A46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0277EA7"/>
    <w:multiLevelType w:val="hybridMultilevel"/>
    <w:tmpl w:val="4216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76827CD"/>
    <w:multiLevelType w:val="hybridMultilevel"/>
    <w:tmpl w:val="458E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32"/>
  </w:num>
  <w:num w:numId="5">
    <w:abstractNumId w:val="36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4"/>
  </w:num>
  <w:num w:numId="11">
    <w:abstractNumId w:val="21"/>
  </w:num>
  <w:num w:numId="12">
    <w:abstractNumId w:val="22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5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5"/>
  </w:num>
  <w:num w:numId="33">
    <w:abstractNumId w:val="28"/>
  </w:num>
  <w:num w:numId="34">
    <w:abstractNumId w:val="20"/>
  </w:num>
  <w:num w:numId="35">
    <w:abstractNumId w:val="37"/>
  </w:num>
  <w:num w:numId="36">
    <w:abstractNumId w:val="34"/>
  </w:num>
  <w:num w:numId="37">
    <w:abstractNumId w:val="30"/>
  </w:num>
  <w:num w:numId="38">
    <w:abstractNumId w:val="12"/>
  </w:num>
  <w:num w:numId="39">
    <w:abstractNumId w:val="1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326A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5C4E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4FA3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44A3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15CC9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A6752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34F2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97B36"/>
    <w:rsid w:val="007A61C8"/>
    <w:rsid w:val="007B65E8"/>
    <w:rsid w:val="007C13C3"/>
    <w:rsid w:val="007E2D7E"/>
    <w:rsid w:val="007F3924"/>
    <w:rsid w:val="007F6B50"/>
    <w:rsid w:val="00800282"/>
    <w:rsid w:val="00807F94"/>
    <w:rsid w:val="0081081D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0DA4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3FEA"/>
    <w:rsid w:val="00923569"/>
    <w:rsid w:val="00925C72"/>
    <w:rsid w:val="00927742"/>
    <w:rsid w:val="00940B22"/>
    <w:rsid w:val="0095164C"/>
    <w:rsid w:val="009640D7"/>
    <w:rsid w:val="00964E32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17280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136C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39F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67A"/>
    <w:rsid w:val="00C47F4F"/>
    <w:rsid w:val="00C6211B"/>
    <w:rsid w:val="00C67F97"/>
    <w:rsid w:val="00C7058A"/>
    <w:rsid w:val="00C72D44"/>
    <w:rsid w:val="00C7764D"/>
    <w:rsid w:val="00C83416"/>
    <w:rsid w:val="00C84B01"/>
    <w:rsid w:val="00C85C9B"/>
    <w:rsid w:val="00C9723C"/>
    <w:rsid w:val="00CA1D55"/>
    <w:rsid w:val="00CA2254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27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57AF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436D"/>
    <w:rsid w:val="00DE2357"/>
    <w:rsid w:val="00DE273E"/>
    <w:rsid w:val="00DE3186"/>
    <w:rsid w:val="00DE37F8"/>
    <w:rsid w:val="00DE67A8"/>
    <w:rsid w:val="00DF51C8"/>
    <w:rsid w:val="00DF542F"/>
    <w:rsid w:val="00DF778A"/>
    <w:rsid w:val="00E048C4"/>
    <w:rsid w:val="00E04DDC"/>
    <w:rsid w:val="00E11252"/>
    <w:rsid w:val="00E20011"/>
    <w:rsid w:val="00E207C1"/>
    <w:rsid w:val="00E20A30"/>
    <w:rsid w:val="00E23E8D"/>
    <w:rsid w:val="00E24219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1466F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3407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292A2-87C4-1442-86F0-063CE97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3A6752"/>
    <w:pPr>
      <w:ind w:left="720"/>
      <w:contextualSpacing/>
    </w:pPr>
  </w:style>
  <w:style w:type="character" w:customStyle="1" w:styleId="apple-converted-space">
    <w:name w:val="apple-converted-space"/>
    <w:rsid w:val="0081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2014-07-23T09:09:00Z</cp:lastPrinted>
  <dcterms:created xsi:type="dcterms:W3CDTF">2020-09-16T18:53:00Z</dcterms:created>
  <dcterms:modified xsi:type="dcterms:W3CDTF">2020-09-16T18:53:00Z</dcterms:modified>
</cp:coreProperties>
</file>