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19074F" w:rsidRDefault="002A25D0"/>
    <w:p w:rsidR="00237546" w:rsidRPr="0019074F" w:rsidRDefault="00237546" w:rsidP="0023754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19074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237546" w:rsidRPr="0019074F" w:rsidRDefault="00237546" w:rsidP="0023754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237546" w:rsidRPr="0019074F" w:rsidRDefault="00237546" w:rsidP="00237546">
      <w:r w:rsidRPr="0019074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37546" w:rsidRPr="0019074F" w:rsidRDefault="00237546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237546" w:rsidRPr="0019074F" w:rsidTr="003B414B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237546" w:rsidRPr="0019074F" w:rsidRDefault="00237546" w:rsidP="00237546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19074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237546" w:rsidRPr="0019074F" w:rsidRDefault="00237546" w:rsidP="003B414B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19074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37546" w:rsidRPr="0019074F" w:rsidRDefault="00237546" w:rsidP="003B414B">
            <w:pPr>
              <w:ind w:left="25"/>
              <w:rPr>
                <w:rFonts w:ascii="Calibri" w:hAnsi="Calibri" w:cs="Calibri"/>
                <w:b/>
              </w:rPr>
            </w:pPr>
            <w:r w:rsidRPr="0019074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237546" w:rsidRPr="0019074F" w:rsidRDefault="00237546" w:rsidP="003B414B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237546" w:rsidRPr="0019074F" w:rsidTr="003B414B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237546" w:rsidRPr="0019074F" w:rsidRDefault="00237546" w:rsidP="003B41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9074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237546" w:rsidRPr="0019074F" w:rsidRDefault="00237546" w:rsidP="003B414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9074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237546" w:rsidRPr="0019074F" w:rsidRDefault="00237546" w:rsidP="003B414B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9074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237546" w:rsidRPr="0019074F" w:rsidRDefault="00237546" w:rsidP="003B414B">
            <w:pPr>
              <w:rPr>
                <w:rFonts w:eastAsia="Times New Roman"/>
              </w:rPr>
            </w:pPr>
            <w:r w:rsidRPr="0019074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19074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237546" w:rsidRPr="0019074F" w:rsidRDefault="004D19A3" w:rsidP="003B414B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19074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546" w:rsidRPr="0019074F" w:rsidRDefault="00237546" w:rsidP="003B41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74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237546" w:rsidRPr="0019074F" w:rsidRDefault="00237546" w:rsidP="003B41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74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237546" w:rsidRPr="0019074F" w:rsidRDefault="00237546" w:rsidP="003B414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74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237546" w:rsidRPr="0019074F" w:rsidRDefault="004D19A3" w:rsidP="003B414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74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546" w:rsidRPr="0019074F" w:rsidRDefault="00237546" w:rsidP="003B414B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7546" w:rsidRPr="0019074F" w:rsidRDefault="00237546" w:rsidP="003B41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37546" w:rsidRPr="0019074F" w:rsidRDefault="00237546" w:rsidP="003B414B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19074F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>II</w:t>
      </w:r>
      <w:r w:rsidR="00D36204" w:rsidRPr="0019074F">
        <w:rPr>
          <w:rFonts w:ascii="Calibri" w:hAnsi="Calibri" w:cs="Calibri"/>
          <w:b/>
          <w:bCs/>
        </w:rPr>
        <w:t>I</w:t>
      </w:r>
      <w:r w:rsidR="00AB1F1A" w:rsidRPr="0019074F">
        <w:rPr>
          <w:rFonts w:ascii="Calibri" w:hAnsi="Calibri" w:cs="Calibri"/>
          <w:b/>
          <w:bCs/>
        </w:rPr>
        <w:t>.</w:t>
      </w:r>
      <w:r w:rsidR="00C357B5" w:rsidRPr="0019074F">
        <w:rPr>
          <w:rFonts w:ascii="Calibri" w:hAnsi="Calibri" w:cs="Calibri"/>
          <w:b/>
          <w:bCs/>
        </w:rPr>
        <w:t xml:space="preserve"> Rozpoznanie</w:t>
      </w:r>
      <w:r w:rsidR="00AB1F1A" w:rsidRPr="0019074F">
        <w:rPr>
          <w:rFonts w:ascii="Calibri" w:hAnsi="Calibri" w:cs="Calibri"/>
          <w:b/>
          <w:bCs/>
        </w:rPr>
        <w:t xml:space="preserve"> </w:t>
      </w:r>
    </w:p>
    <w:p w:rsidR="00F121F6" w:rsidRPr="0019074F" w:rsidRDefault="00F121F6" w:rsidP="00604908">
      <w:pPr>
        <w:spacing w:before="120" w:after="120"/>
        <w:jc w:val="both"/>
        <w:rPr>
          <w:rFonts w:ascii="Calibri" w:hAnsi="Calibri" w:cs="Calibri"/>
          <w:bCs/>
        </w:rPr>
      </w:pPr>
      <w:r w:rsidRPr="0019074F">
        <w:rPr>
          <w:rFonts w:ascii="Calibri" w:hAnsi="Calibri" w:cs="Calibri"/>
          <w:bCs/>
        </w:rPr>
        <w:t>Przewlekłe zapalenie zatok</w:t>
      </w:r>
    </w:p>
    <w:p w:rsidR="007F3924" w:rsidRPr="0019074F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 xml:space="preserve">IV. </w:t>
      </w:r>
      <w:r w:rsidR="00367244" w:rsidRPr="0019074F">
        <w:rPr>
          <w:rFonts w:ascii="Calibri" w:hAnsi="Calibri" w:cs="Calibri"/>
          <w:b/>
          <w:bCs/>
        </w:rPr>
        <w:t xml:space="preserve">Nazwa </w:t>
      </w:r>
      <w:r w:rsidR="00AE3429" w:rsidRPr="0019074F">
        <w:rPr>
          <w:rFonts w:ascii="Calibri" w:hAnsi="Calibri" w:cs="Calibri"/>
          <w:b/>
          <w:bCs/>
        </w:rPr>
        <w:t>proponowanego leczenia</w:t>
      </w:r>
      <w:r w:rsidRPr="0019074F">
        <w:rPr>
          <w:rFonts w:ascii="Calibri" w:hAnsi="Calibri" w:cs="Calibri"/>
          <w:b/>
          <w:bCs/>
        </w:rPr>
        <w:t xml:space="preserve"> lub metody diagnostycznej</w:t>
      </w:r>
    </w:p>
    <w:p w:rsidR="0070182A" w:rsidRPr="0019074F" w:rsidRDefault="0070182A" w:rsidP="0070182A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>USUNIĘCIE POLIPA CHOANALNEGO</w:t>
      </w:r>
    </w:p>
    <w:p w:rsidR="005D36DC" w:rsidRPr="0019074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>V</w:t>
      </w:r>
      <w:r w:rsidR="00D36204" w:rsidRPr="0019074F">
        <w:rPr>
          <w:rFonts w:ascii="Calibri" w:hAnsi="Calibri" w:cs="Calibri"/>
          <w:b/>
          <w:bCs/>
        </w:rPr>
        <w:t>.</w:t>
      </w:r>
      <w:r w:rsidR="007F3924" w:rsidRPr="0019074F">
        <w:rPr>
          <w:rFonts w:ascii="Calibri" w:hAnsi="Calibri" w:cs="Calibri"/>
          <w:b/>
          <w:bCs/>
        </w:rPr>
        <w:t xml:space="preserve"> </w:t>
      </w:r>
      <w:r w:rsidR="00144F72" w:rsidRPr="0019074F">
        <w:rPr>
          <w:rFonts w:ascii="Calibri" w:hAnsi="Calibri" w:cs="Calibri"/>
          <w:b/>
          <w:bCs/>
        </w:rPr>
        <w:t xml:space="preserve">Opis </w:t>
      </w:r>
      <w:r w:rsidR="00422559" w:rsidRPr="0019074F">
        <w:rPr>
          <w:rFonts w:ascii="Calibri" w:hAnsi="Calibri" w:cs="Calibri"/>
          <w:b/>
          <w:bCs/>
        </w:rPr>
        <w:t>proponowan</w:t>
      </w:r>
      <w:r w:rsidR="00E7044D" w:rsidRPr="0019074F">
        <w:rPr>
          <w:rFonts w:ascii="Calibri" w:hAnsi="Calibri" w:cs="Calibri"/>
          <w:b/>
          <w:bCs/>
        </w:rPr>
        <w:t>e</w:t>
      </w:r>
      <w:r w:rsidR="00AE3429" w:rsidRPr="0019074F">
        <w:rPr>
          <w:rFonts w:ascii="Calibri" w:hAnsi="Calibri" w:cs="Calibri"/>
          <w:b/>
          <w:bCs/>
        </w:rPr>
        <w:t>go leczenia</w:t>
      </w:r>
      <w:r w:rsidR="00137F81" w:rsidRPr="0019074F">
        <w:rPr>
          <w:rFonts w:ascii="Calibri" w:hAnsi="Calibri" w:cs="Calibri"/>
          <w:b/>
          <w:bCs/>
        </w:rPr>
        <w:t xml:space="preserve"> </w:t>
      </w:r>
      <w:r w:rsidR="00C357B5" w:rsidRPr="0019074F">
        <w:rPr>
          <w:rFonts w:ascii="Calibri" w:hAnsi="Calibri" w:cs="Calibri"/>
          <w:b/>
          <w:bCs/>
        </w:rPr>
        <w:t>lub metody diagnostycznej</w:t>
      </w:r>
    </w:p>
    <w:p w:rsidR="0070182A" w:rsidRPr="0019074F" w:rsidRDefault="0070182A" w:rsidP="00237546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>Polip choanalny to twór, który wypełnia nosogardło ale jego szypuła jest najczęściej zlokalizowana w okolicy zatoki szczękowej lub obramowania nozdrzy tylnych. Usunięcie zmiany wykonywane jest najczęściej metodą funkcjonalnej endoskopowej chirurgii zatok przynosowych (FESS) lub gdy jest to niemożliwe z przyczyn anatomicznych, także poprzez otwarcie zatoki szczękowej z cięcia podwargowego. Zabieg wykonywany jest w znieczuleniu ogólnym.</w:t>
      </w:r>
    </w:p>
    <w:p w:rsidR="00237546" w:rsidRPr="0019074F" w:rsidRDefault="00AF0807" w:rsidP="00237546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 xml:space="preserve">               </w:t>
      </w:r>
    </w:p>
    <w:p w:rsidR="00237546" w:rsidRPr="0019074F" w:rsidRDefault="00237546" w:rsidP="00237546">
      <w:pPr>
        <w:jc w:val="both"/>
        <w:rPr>
          <w:rFonts w:ascii="Calibri" w:hAnsi="Calibri"/>
          <w:shd w:val="clear" w:color="auto" w:fill="FFFFFF"/>
        </w:rPr>
      </w:pPr>
      <w:r w:rsidRPr="0019074F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19074F">
        <w:rPr>
          <w:rFonts w:ascii="Calibri" w:hAnsi="Calibri"/>
          <w:bCs/>
          <w:shd w:val="clear" w:color="auto" w:fill="FFFFFF"/>
        </w:rPr>
        <w:t>dostępną </w:t>
      </w:r>
      <w:r w:rsidRPr="0019074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19074F">
        <w:rPr>
          <w:rFonts w:ascii="Calibri" w:hAnsi="Calibri"/>
          <w:bCs/>
          <w:shd w:val="clear" w:color="auto" w:fill="FFFFFF"/>
        </w:rPr>
        <w:t>konkretnych </w:t>
      </w:r>
      <w:r w:rsidRPr="0019074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19074F">
        <w:rPr>
          <w:rFonts w:ascii="Calibri" w:hAnsi="Calibri"/>
          <w:bCs/>
          <w:shd w:val="clear" w:color="auto" w:fill="FFFFFF"/>
        </w:rPr>
        <w:t>w danym momencie</w:t>
      </w:r>
      <w:r w:rsidRPr="0019074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19074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19074F">
        <w:rPr>
          <w:rFonts w:ascii="Calibri" w:hAnsi="Calibri"/>
          <w:shd w:val="clear" w:color="auto" w:fill="FFFFFF"/>
        </w:rPr>
        <w:t xml:space="preserve">: </w:t>
      </w:r>
    </w:p>
    <w:p w:rsidR="00237546" w:rsidRPr="0019074F" w:rsidRDefault="00237546" w:rsidP="00237546">
      <w:pPr>
        <w:jc w:val="both"/>
        <w:rPr>
          <w:rFonts w:ascii="Calibri" w:hAnsi="Calibri"/>
          <w:shd w:val="clear" w:color="auto" w:fill="FFFFFF"/>
        </w:rPr>
      </w:pPr>
      <w:r w:rsidRPr="0019074F">
        <w:rPr>
          <w:rFonts w:ascii="Calibri" w:hAnsi="Calibri"/>
          <w:shd w:val="clear" w:color="auto" w:fill="FFFFFF"/>
        </w:rPr>
        <w:t>1) zależnym od indywidualnych warunków pacjenta (</w:t>
      </w:r>
      <w:r w:rsidRPr="0019074F">
        <w:rPr>
          <w:rFonts w:ascii="Calibri" w:hAnsi="Calibri"/>
          <w:bCs/>
          <w:shd w:val="clear" w:color="auto" w:fill="FFFFFF"/>
        </w:rPr>
        <w:t>w szczególności takie jak </w:t>
      </w:r>
      <w:r w:rsidRPr="0019074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237546" w:rsidRPr="0019074F" w:rsidRDefault="00237546" w:rsidP="00237546">
      <w:pPr>
        <w:jc w:val="both"/>
        <w:rPr>
          <w:rFonts w:ascii="Calibri" w:hAnsi="Calibri"/>
          <w:shd w:val="clear" w:color="auto" w:fill="FFFFFF"/>
        </w:rPr>
      </w:pPr>
      <w:r w:rsidRPr="0019074F">
        <w:rPr>
          <w:rFonts w:ascii="Calibri" w:hAnsi="Calibri"/>
          <w:shd w:val="clear" w:color="auto" w:fill="FFFFFF"/>
        </w:rPr>
        <w:t>2) zależnym od pory roku (</w:t>
      </w:r>
      <w:r w:rsidRPr="0019074F">
        <w:rPr>
          <w:rFonts w:ascii="Calibri" w:hAnsi="Calibri"/>
          <w:bCs/>
          <w:shd w:val="clear" w:color="auto" w:fill="FFFFFF"/>
        </w:rPr>
        <w:t>w szczególności takie jak </w:t>
      </w:r>
      <w:r w:rsidRPr="0019074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237546" w:rsidRPr="0019074F" w:rsidRDefault="00237546" w:rsidP="00237546">
      <w:pPr>
        <w:jc w:val="both"/>
        <w:rPr>
          <w:rFonts w:ascii="Calibri" w:hAnsi="Calibri"/>
          <w:bCs/>
          <w:shd w:val="clear" w:color="auto" w:fill="FFFFFF"/>
        </w:rPr>
      </w:pPr>
      <w:r w:rsidRPr="0019074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19074F">
        <w:rPr>
          <w:rFonts w:ascii="Calibri" w:hAnsi="Calibri"/>
          <w:bCs/>
          <w:shd w:val="clear" w:color="auto" w:fill="FFFFFF"/>
        </w:rPr>
        <w:t>w szczególności takie </w:t>
      </w:r>
      <w:r w:rsidRPr="0019074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19074F">
        <w:rPr>
          <w:rFonts w:ascii="Calibri" w:hAnsi="Calibri"/>
          <w:bCs/>
          <w:shd w:val="clear" w:color="auto" w:fill="FFFFFF"/>
        </w:rPr>
        <w:t> </w:t>
      </w:r>
    </w:p>
    <w:p w:rsidR="00237546" w:rsidRPr="0019074F" w:rsidRDefault="00237546" w:rsidP="00237546">
      <w:pPr>
        <w:jc w:val="both"/>
        <w:rPr>
          <w:rFonts w:ascii="Calibri" w:hAnsi="Calibri"/>
          <w:bCs/>
          <w:shd w:val="clear" w:color="auto" w:fill="FFFFFF"/>
        </w:rPr>
      </w:pPr>
      <w:r w:rsidRPr="0019074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237546" w:rsidRPr="0019074F" w:rsidRDefault="00237546" w:rsidP="00237546">
      <w:pPr>
        <w:jc w:val="both"/>
        <w:rPr>
          <w:rFonts w:ascii="Calibri" w:hAnsi="Calibri"/>
        </w:rPr>
      </w:pPr>
    </w:p>
    <w:p w:rsidR="00E73AAE" w:rsidRPr="0019074F" w:rsidRDefault="00C05F74" w:rsidP="00237546">
      <w:pPr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>V</w:t>
      </w:r>
      <w:r w:rsidR="00C357B5" w:rsidRPr="0019074F">
        <w:rPr>
          <w:rFonts w:ascii="Calibri" w:hAnsi="Calibri" w:cs="Calibri"/>
          <w:b/>
          <w:bCs/>
        </w:rPr>
        <w:t>I</w:t>
      </w:r>
      <w:r w:rsidR="00D36204" w:rsidRPr="0019074F">
        <w:rPr>
          <w:rFonts w:ascii="Calibri" w:hAnsi="Calibri" w:cs="Calibri"/>
          <w:b/>
          <w:bCs/>
        </w:rPr>
        <w:t xml:space="preserve">. </w:t>
      </w:r>
      <w:r w:rsidR="00144F72" w:rsidRPr="0019074F">
        <w:rPr>
          <w:rFonts w:ascii="Calibri" w:hAnsi="Calibri" w:cs="Calibri"/>
          <w:b/>
          <w:bCs/>
        </w:rPr>
        <w:t>Główne p</w:t>
      </w:r>
      <w:r w:rsidR="00EC0B0C" w:rsidRPr="0019074F">
        <w:rPr>
          <w:rFonts w:ascii="Calibri" w:hAnsi="Calibri" w:cs="Calibri"/>
          <w:b/>
          <w:bCs/>
        </w:rPr>
        <w:t xml:space="preserve">rzeciwwskazania </w:t>
      </w:r>
      <w:r w:rsidR="00CD21DF" w:rsidRPr="0019074F">
        <w:rPr>
          <w:rFonts w:ascii="Calibri" w:hAnsi="Calibri" w:cs="Calibri"/>
          <w:b/>
          <w:bCs/>
        </w:rPr>
        <w:t xml:space="preserve">do </w:t>
      </w:r>
      <w:r w:rsidR="00AE3429" w:rsidRPr="0019074F">
        <w:rPr>
          <w:rFonts w:ascii="Calibri" w:hAnsi="Calibri" w:cs="Calibri"/>
          <w:b/>
          <w:bCs/>
        </w:rPr>
        <w:t>wdrożenia proponowanego leczenia</w:t>
      </w:r>
      <w:r w:rsidR="00137F81" w:rsidRPr="0019074F">
        <w:rPr>
          <w:rFonts w:ascii="Calibri" w:hAnsi="Calibri" w:cs="Calibri"/>
          <w:b/>
          <w:bCs/>
        </w:rPr>
        <w:t xml:space="preserve"> </w:t>
      </w:r>
      <w:r w:rsidR="00C357B5" w:rsidRPr="0019074F">
        <w:rPr>
          <w:rFonts w:ascii="Calibri" w:hAnsi="Calibri" w:cs="Calibri"/>
          <w:b/>
          <w:bCs/>
        </w:rPr>
        <w:t>lub metody diagnostycznej</w:t>
      </w:r>
    </w:p>
    <w:p w:rsidR="00237546" w:rsidRPr="0019074F" w:rsidRDefault="00237546" w:rsidP="00237546">
      <w:pPr>
        <w:jc w:val="both"/>
        <w:rPr>
          <w:rFonts w:ascii="Calibri" w:hAnsi="Calibri" w:cs="Calibri"/>
          <w:b/>
          <w:bCs/>
        </w:rPr>
      </w:pPr>
    </w:p>
    <w:p w:rsidR="009228AA" w:rsidRPr="0019074F" w:rsidRDefault="009228AA" w:rsidP="009228AA">
      <w:pPr>
        <w:numPr>
          <w:ilvl w:val="0"/>
          <w:numId w:val="37"/>
        </w:numPr>
        <w:jc w:val="both"/>
        <w:rPr>
          <w:rFonts w:ascii="Calibri" w:hAnsi="Calibri" w:cs="Calibri"/>
          <w:bCs/>
        </w:rPr>
      </w:pPr>
      <w:r w:rsidRPr="0019074F">
        <w:rPr>
          <w:rFonts w:ascii="Calibri" w:hAnsi="Calibri" w:cs="Calibri"/>
          <w:bCs/>
        </w:rPr>
        <w:t>Nadciśnienie tętnicze</w:t>
      </w:r>
    </w:p>
    <w:p w:rsidR="009228AA" w:rsidRPr="0019074F" w:rsidRDefault="009228AA" w:rsidP="009228AA">
      <w:pPr>
        <w:numPr>
          <w:ilvl w:val="0"/>
          <w:numId w:val="37"/>
        </w:numPr>
        <w:jc w:val="both"/>
        <w:rPr>
          <w:rFonts w:ascii="Calibri" w:hAnsi="Calibri" w:cs="Calibri"/>
          <w:bCs/>
        </w:rPr>
      </w:pPr>
      <w:r w:rsidRPr="0019074F">
        <w:rPr>
          <w:rFonts w:ascii="Calibri" w:hAnsi="Calibri" w:cs="Calibri"/>
          <w:bCs/>
        </w:rPr>
        <w:t>Niewydolność krążenia</w:t>
      </w:r>
    </w:p>
    <w:p w:rsidR="009228AA" w:rsidRPr="0019074F" w:rsidRDefault="009228AA" w:rsidP="009228AA">
      <w:pPr>
        <w:numPr>
          <w:ilvl w:val="0"/>
          <w:numId w:val="37"/>
        </w:numPr>
        <w:jc w:val="both"/>
        <w:rPr>
          <w:rFonts w:ascii="Calibri" w:hAnsi="Calibri" w:cs="Calibri"/>
          <w:bCs/>
        </w:rPr>
      </w:pPr>
      <w:r w:rsidRPr="0019074F">
        <w:rPr>
          <w:rFonts w:ascii="Calibri" w:hAnsi="Calibri" w:cs="Calibri"/>
          <w:bCs/>
        </w:rPr>
        <w:t>Nieleczone POCHP</w:t>
      </w:r>
    </w:p>
    <w:p w:rsidR="00B52977" w:rsidRPr="0019074F" w:rsidRDefault="00B52977" w:rsidP="00B52977">
      <w:pPr>
        <w:numPr>
          <w:ilvl w:val="0"/>
          <w:numId w:val="37"/>
        </w:numPr>
        <w:jc w:val="both"/>
        <w:rPr>
          <w:rFonts w:ascii="Calibri" w:hAnsi="Calibri" w:cs="Calibri"/>
          <w:bCs/>
        </w:rPr>
      </w:pPr>
      <w:r w:rsidRPr="0019074F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19074F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>V</w:t>
      </w:r>
      <w:r w:rsidR="00A064F3" w:rsidRPr="0019074F">
        <w:rPr>
          <w:rFonts w:ascii="Calibri" w:hAnsi="Calibri" w:cs="Calibri"/>
          <w:b/>
          <w:bCs/>
        </w:rPr>
        <w:t>I</w:t>
      </w:r>
      <w:r w:rsidR="00C357B5" w:rsidRPr="0019074F">
        <w:rPr>
          <w:rFonts w:ascii="Calibri" w:hAnsi="Calibri" w:cs="Calibri"/>
          <w:b/>
          <w:bCs/>
        </w:rPr>
        <w:t>I</w:t>
      </w:r>
      <w:r w:rsidR="00D36204" w:rsidRPr="0019074F">
        <w:rPr>
          <w:rFonts w:ascii="Calibri" w:hAnsi="Calibri" w:cs="Calibri"/>
          <w:b/>
          <w:bCs/>
        </w:rPr>
        <w:t xml:space="preserve">. </w:t>
      </w:r>
      <w:r w:rsidR="00A145E1" w:rsidRPr="0019074F">
        <w:rPr>
          <w:rFonts w:ascii="Calibri" w:hAnsi="Calibri" w:cs="Calibri"/>
          <w:b/>
          <w:bCs/>
        </w:rPr>
        <w:t>A</w:t>
      </w:r>
      <w:r w:rsidR="00E7044D" w:rsidRPr="0019074F">
        <w:rPr>
          <w:rFonts w:ascii="Calibri" w:hAnsi="Calibri" w:cs="Calibri"/>
          <w:b/>
          <w:bCs/>
        </w:rPr>
        <w:t>lternatywne metody leczenia</w:t>
      </w:r>
      <w:r w:rsidR="0040252A" w:rsidRPr="0019074F">
        <w:rPr>
          <w:rFonts w:ascii="Calibri" w:hAnsi="Calibri" w:cs="Calibri"/>
          <w:b/>
          <w:bCs/>
        </w:rPr>
        <w:t xml:space="preserve"> lub metody diagnostyczne</w:t>
      </w:r>
    </w:p>
    <w:p w:rsidR="00237546" w:rsidRPr="0019074F" w:rsidRDefault="00237546" w:rsidP="000A3478">
      <w:pPr>
        <w:jc w:val="both"/>
        <w:rPr>
          <w:rFonts w:ascii="Calibri" w:hAnsi="Calibri" w:cs="Calibri"/>
          <w:b/>
          <w:bCs/>
        </w:rPr>
      </w:pPr>
      <w:r w:rsidRPr="0019074F">
        <w:rPr>
          <w:rFonts w:ascii="Calibri" w:eastAsia="Times New Roman" w:hAnsi="Calibri"/>
        </w:rPr>
        <w:t>- brak alternatywnych metod leczenia lub metod diagnostycznych</w:t>
      </w:r>
      <w:r w:rsidRPr="0019074F">
        <w:rPr>
          <w:rFonts w:ascii="Calibri" w:hAnsi="Calibri" w:cs="Calibri"/>
          <w:b/>
          <w:bCs/>
        </w:rPr>
        <w:t xml:space="preserve"> </w:t>
      </w:r>
    </w:p>
    <w:p w:rsidR="00237546" w:rsidRPr="0019074F" w:rsidRDefault="00237546" w:rsidP="000A3478">
      <w:pPr>
        <w:jc w:val="both"/>
        <w:rPr>
          <w:rFonts w:ascii="Calibri" w:hAnsi="Calibri" w:cs="Calibri"/>
          <w:b/>
          <w:bCs/>
        </w:rPr>
      </w:pPr>
    </w:p>
    <w:p w:rsidR="00AE3429" w:rsidRPr="0019074F" w:rsidRDefault="00E46FF3" w:rsidP="000A3478">
      <w:pPr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>VII</w:t>
      </w:r>
      <w:r w:rsidR="00C357B5" w:rsidRPr="0019074F">
        <w:rPr>
          <w:rFonts w:ascii="Calibri" w:hAnsi="Calibri" w:cs="Calibri"/>
          <w:b/>
          <w:bCs/>
        </w:rPr>
        <w:t>I</w:t>
      </w:r>
      <w:r w:rsidR="00D36204" w:rsidRPr="0019074F">
        <w:rPr>
          <w:rFonts w:ascii="Calibri" w:hAnsi="Calibri" w:cs="Calibri"/>
          <w:b/>
          <w:bCs/>
        </w:rPr>
        <w:t>.</w:t>
      </w:r>
      <w:r w:rsidR="00DE273E" w:rsidRPr="0019074F">
        <w:rPr>
          <w:rFonts w:ascii="Calibri" w:hAnsi="Calibri" w:cs="Calibri"/>
          <w:b/>
          <w:bCs/>
        </w:rPr>
        <w:t xml:space="preserve"> </w:t>
      </w:r>
      <w:r w:rsidR="00C357B5" w:rsidRPr="0019074F">
        <w:rPr>
          <w:rFonts w:ascii="Calibri" w:hAnsi="Calibri" w:cs="Calibri"/>
          <w:b/>
          <w:bCs/>
        </w:rPr>
        <w:t>Dające się przewidzieć następstwa zastosowania</w:t>
      </w:r>
      <w:r w:rsidR="00AE3429" w:rsidRPr="0019074F">
        <w:rPr>
          <w:rFonts w:ascii="Calibri" w:hAnsi="Calibri" w:cs="Calibri"/>
          <w:b/>
          <w:bCs/>
        </w:rPr>
        <w:t xml:space="preserve"> leczenia</w:t>
      </w:r>
      <w:r w:rsidR="00137F81" w:rsidRPr="0019074F">
        <w:rPr>
          <w:rFonts w:ascii="Calibri" w:hAnsi="Calibri" w:cs="Calibri"/>
          <w:b/>
          <w:bCs/>
        </w:rPr>
        <w:t xml:space="preserve"> </w:t>
      </w:r>
      <w:r w:rsidR="00C357B5" w:rsidRPr="0019074F">
        <w:rPr>
          <w:rFonts w:ascii="Calibri" w:hAnsi="Calibri" w:cs="Calibri"/>
          <w:b/>
          <w:bCs/>
        </w:rPr>
        <w:t>lub metody diagnostycznej</w:t>
      </w:r>
    </w:p>
    <w:p w:rsidR="00237546" w:rsidRPr="0019074F" w:rsidRDefault="00237546" w:rsidP="00237546">
      <w:pPr>
        <w:jc w:val="both"/>
        <w:rPr>
          <w:rFonts w:ascii="Calibri" w:hAnsi="Calibri"/>
        </w:rPr>
      </w:pPr>
    </w:p>
    <w:p w:rsidR="0070182A" w:rsidRPr="0019074F" w:rsidRDefault="0070182A" w:rsidP="00237546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>Szanowny pacjencie, każdy zabieg chirurgiczny (operacja) może wiązać się:</w:t>
      </w:r>
    </w:p>
    <w:p w:rsidR="0070182A" w:rsidRPr="0019074F" w:rsidRDefault="0070182A" w:rsidP="0070182A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 xml:space="preserve">- z następstwami, które są wynikiem choroby lub leczenia ( mogą wystąpić na każdym etapie diagnostyki i leczenia) </w:t>
      </w:r>
    </w:p>
    <w:p w:rsidR="0070182A" w:rsidRPr="0019074F" w:rsidRDefault="0070182A" w:rsidP="0070182A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>- z powikłaniami, które choć nie są wynikiem błędu to są zdarzeniami niepożądanymi (występują z różną częstością).</w:t>
      </w:r>
    </w:p>
    <w:p w:rsidR="0070182A" w:rsidRPr="0019074F" w:rsidRDefault="0070182A" w:rsidP="0070182A">
      <w:pPr>
        <w:jc w:val="both"/>
        <w:rPr>
          <w:rFonts w:ascii="Calibri" w:hAnsi="Calibri"/>
        </w:rPr>
      </w:pPr>
    </w:p>
    <w:p w:rsidR="0070182A" w:rsidRPr="0019074F" w:rsidRDefault="0070182A" w:rsidP="00237546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>Po zabiegu mogą wystąpić następujące następstwa lub powikłania</w:t>
      </w:r>
      <w:r w:rsidR="00AF0807" w:rsidRPr="0019074F">
        <w:rPr>
          <w:rFonts w:ascii="Calibri" w:hAnsi="Calibri"/>
        </w:rPr>
        <w:t>:</w:t>
      </w:r>
    </w:p>
    <w:p w:rsidR="00B52977" w:rsidRPr="0019074F" w:rsidRDefault="00B52977" w:rsidP="00B52977">
      <w:pPr>
        <w:jc w:val="both"/>
        <w:rPr>
          <w:rFonts w:ascii="Calibri" w:hAnsi="Calibri" w:cs="Calibri"/>
          <w:u w:val="single"/>
        </w:rPr>
      </w:pPr>
      <w:r w:rsidRPr="0019074F">
        <w:rPr>
          <w:rFonts w:ascii="Calibri" w:hAnsi="Calibri" w:cs="Calibri"/>
          <w:u w:val="single"/>
        </w:rPr>
        <w:t>Wyjątkowo rzadkie, opisywane w pojedynczych przypadkach na świecie</w:t>
      </w:r>
      <w:r w:rsidR="00AF0807" w:rsidRPr="0019074F">
        <w:rPr>
          <w:rFonts w:ascii="Calibri" w:hAnsi="Calibri" w:cs="Calibri"/>
          <w:u w:val="single"/>
        </w:rPr>
        <w:t>:</w:t>
      </w:r>
    </w:p>
    <w:p w:rsidR="00AF0807" w:rsidRPr="0019074F" w:rsidRDefault="00AF0807" w:rsidP="00AF0807">
      <w:pPr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Zawał mięśnia sercowego, udar mózgu, zator lub zakrzep, zgon</w:t>
      </w:r>
    </w:p>
    <w:p w:rsidR="0070182A" w:rsidRPr="0019074F" w:rsidRDefault="0070182A" w:rsidP="00B52977">
      <w:pPr>
        <w:jc w:val="both"/>
        <w:rPr>
          <w:rFonts w:ascii="Calibri" w:hAnsi="Calibri" w:cs="Calibri"/>
          <w:u w:val="single"/>
        </w:rPr>
      </w:pPr>
      <w:r w:rsidRPr="0019074F">
        <w:rPr>
          <w:rFonts w:ascii="Calibri" w:hAnsi="Calibri" w:cs="Calibri"/>
          <w:u w:val="single"/>
        </w:rPr>
        <w:t>Częste</w:t>
      </w:r>
      <w:r w:rsidR="00B52977" w:rsidRPr="0019074F">
        <w:rPr>
          <w:rFonts w:ascii="Calibri" w:hAnsi="Calibri" w:cs="Calibri"/>
          <w:u w:val="single"/>
        </w:rPr>
        <w:t>,</w:t>
      </w:r>
      <w:r w:rsidRPr="0019074F">
        <w:rPr>
          <w:rFonts w:ascii="Calibri" w:hAnsi="Calibri" w:cs="Calibri"/>
          <w:u w:val="single"/>
        </w:rPr>
        <w:t xml:space="preserve"> lecz niegroźne</w:t>
      </w:r>
      <w:r w:rsidR="00AF0807" w:rsidRPr="0019074F">
        <w:rPr>
          <w:rFonts w:ascii="Calibri" w:hAnsi="Calibri" w:cs="Calibri"/>
          <w:u w:val="single"/>
        </w:rPr>
        <w:t>: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074F">
        <w:rPr>
          <w:rFonts w:ascii="Calibri" w:hAnsi="Calibri"/>
        </w:rPr>
        <w:t>Krwawienie wczesne (do 24h), może wymagać ponownej tamponady lub operacyjnego zaopatrzenia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074F">
        <w:rPr>
          <w:rFonts w:ascii="Calibri" w:hAnsi="Calibri"/>
        </w:rPr>
        <w:t>Krwawienie późne (najczęściej do 7 doby, rzadko-późniejsze), może wymagać tamponady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074F">
        <w:rPr>
          <w:rFonts w:ascii="Calibri" w:hAnsi="Calibri"/>
        </w:rPr>
        <w:t>Obrzęk, zasinienie, ból w okolicy policzka, ropień policzka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074F">
        <w:rPr>
          <w:rFonts w:ascii="Calibri" w:hAnsi="Calibri"/>
        </w:rPr>
        <w:t>Obrzęk, zasinienie, ból w okolicy nosa i oczodołu, zapalenie tkanek oczodołu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Formowanie się strupów → Konieczność oczys</w:t>
      </w:r>
      <w:r w:rsidR="00AF0807" w:rsidRPr="0019074F">
        <w:rPr>
          <w:rFonts w:ascii="Calibri" w:hAnsi="Calibri" w:cs="Calibri"/>
        </w:rPr>
        <w:t>zczania nosa i nakładania maści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Rozwój zrostów wewnątrznosowych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Zapalenie kości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Dolegliwości o charakterze neuralgii nerwu podoczodołowego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Rozejście się rany w przedsionku jamy ustnej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Ponowny odrost polipa choanalnego, zwłaszcza po zabiegu prowadzonym wyłącznie endoskopowo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Bardzo rzadko: trwały brak węchu po zabiegu</w:t>
      </w:r>
    </w:p>
    <w:p w:rsidR="0070182A" w:rsidRPr="0019074F" w:rsidRDefault="0070182A" w:rsidP="0070182A">
      <w:pPr>
        <w:jc w:val="both"/>
        <w:rPr>
          <w:rFonts w:ascii="Calibri" w:hAnsi="Calibri" w:cs="Calibri"/>
          <w:u w:val="single"/>
        </w:rPr>
      </w:pPr>
      <w:r w:rsidRPr="0019074F">
        <w:rPr>
          <w:rFonts w:ascii="Calibri" w:hAnsi="Calibri" w:cs="Calibri"/>
          <w:u w:val="single"/>
        </w:rPr>
        <w:t>Rzadkie</w:t>
      </w:r>
      <w:r w:rsidR="00B52977" w:rsidRPr="0019074F">
        <w:rPr>
          <w:rFonts w:ascii="Calibri" w:hAnsi="Calibri" w:cs="Calibri"/>
          <w:u w:val="single"/>
        </w:rPr>
        <w:t>,</w:t>
      </w:r>
      <w:r w:rsidRPr="0019074F">
        <w:rPr>
          <w:rFonts w:ascii="Calibri" w:hAnsi="Calibri" w:cs="Calibri"/>
          <w:u w:val="single"/>
        </w:rPr>
        <w:t xml:space="preserve"> lecz poważniejsze</w:t>
      </w:r>
      <w:r w:rsidR="00AF0807" w:rsidRPr="0019074F">
        <w:rPr>
          <w:rFonts w:ascii="Calibri" w:hAnsi="Calibri" w:cs="Calibri"/>
          <w:u w:val="single"/>
        </w:rPr>
        <w:t>: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Masywne krwawienie wymagające podwiązania tętnicy na szyi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Bardzo rzadko: krwiak oczodołu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Bardzo rzadko: utrwalone objawy ze strony oczodołu: dwojenie, łzawienie</w:t>
      </w:r>
    </w:p>
    <w:p w:rsidR="0070182A" w:rsidRPr="0019074F" w:rsidRDefault="0070182A" w:rsidP="0070182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9074F">
        <w:rPr>
          <w:rFonts w:ascii="Calibri" w:hAnsi="Calibri" w:cs="Calibri"/>
        </w:rPr>
        <w:t>Bardzo rzadko: płynotok, zapalenie opon mózgowo-rdzeniowych, konieczność przeprowadzenia zabiegu naprawczego</w:t>
      </w:r>
    </w:p>
    <w:p w:rsidR="0070182A" w:rsidRPr="0019074F" w:rsidRDefault="0070182A" w:rsidP="0070182A">
      <w:pPr>
        <w:tabs>
          <w:tab w:val="left" w:pos="1260"/>
        </w:tabs>
        <w:jc w:val="both"/>
        <w:rPr>
          <w:rFonts w:ascii="Calibri" w:hAnsi="Calibri"/>
        </w:rPr>
      </w:pPr>
      <w:r w:rsidRPr="0019074F">
        <w:rPr>
          <w:rFonts w:ascii="Calibri" w:hAnsi="Calibri"/>
        </w:rPr>
        <w:tab/>
      </w:r>
    </w:p>
    <w:p w:rsidR="0070182A" w:rsidRPr="0019074F" w:rsidRDefault="0070182A" w:rsidP="00237546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>Po każdym rozległym zabiegu chirurgicznym mogą wystąpić poważne powikłanie ogólne:</w:t>
      </w:r>
    </w:p>
    <w:p w:rsidR="0070182A" w:rsidRPr="0019074F" w:rsidRDefault="0070182A" w:rsidP="0070182A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 xml:space="preserve"> Zapalenie płuc, zatory i zakrzepy żylne, udar mózgu, zakażenie ogólnoustrojowe, zawał mięśnia sercowego, niewydolność oddechowa i zgon</w:t>
      </w:r>
      <w:r w:rsidR="00AF0807" w:rsidRPr="0019074F">
        <w:rPr>
          <w:rFonts w:ascii="Calibri" w:hAnsi="Calibri"/>
        </w:rPr>
        <w:t>.</w:t>
      </w:r>
    </w:p>
    <w:p w:rsidR="0070182A" w:rsidRPr="0019074F" w:rsidRDefault="0070182A" w:rsidP="0070182A">
      <w:pPr>
        <w:jc w:val="both"/>
        <w:rPr>
          <w:rFonts w:ascii="Calibri" w:hAnsi="Calibri"/>
        </w:rPr>
      </w:pPr>
    </w:p>
    <w:p w:rsidR="00237546" w:rsidRPr="0019074F" w:rsidRDefault="0070182A" w:rsidP="00604908">
      <w:pPr>
        <w:jc w:val="both"/>
        <w:rPr>
          <w:rFonts w:ascii="Calibri" w:hAnsi="Calibri"/>
        </w:rPr>
      </w:pPr>
      <w:r w:rsidRPr="0019074F">
        <w:rPr>
          <w:rFonts w:ascii="Calibri" w:hAnsi="Calibri"/>
        </w:rPr>
        <w:t xml:space="preserve">Wymieniono większość następstw i powikłań, które mogą wystąpić ale w medycynie zawsze może dojść do sytuacji jeszcze nieopisywanych w literaturze fachowej, związanych z nietypową anatomią lub nietypową reakcją organizmu pacjenta. Ze </w:t>
      </w:r>
      <w:r w:rsidRPr="0019074F">
        <w:rPr>
          <w:rFonts w:ascii="Calibri" w:hAnsi="Calibri"/>
        </w:rPr>
        <w:lastRenderedPageBreak/>
        <w:t>wszystkimi pytaniami i wątpliwościami należy się zgłaszać do lekarza prowadzącego.</w:t>
      </w:r>
    </w:p>
    <w:p w:rsidR="00AF0807" w:rsidRPr="0019074F" w:rsidRDefault="00AF0807" w:rsidP="00604908">
      <w:pPr>
        <w:jc w:val="both"/>
        <w:rPr>
          <w:rFonts w:ascii="Calibri" w:hAnsi="Calibri"/>
        </w:rPr>
      </w:pPr>
      <w:r w:rsidRPr="0019074F">
        <w:rPr>
          <w:rFonts w:ascii="Calibri" w:hAnsi="Calibri" w:cs="Calibri"/>
          <w:bCs/>
        </w:rPr>
        <w:t xml:space="preserve">Operacja może wymagać przetoczenia krwi. </w:t>
      </w:r>
    </w:p>
    <w:p w:rsidR="00AF0807" w:rsidRPr="0019074F" w:rsidRDefault="00AF0807" w:rsidP="00604908">
      <w:pPr>
        <w:jc w:val="both"/>
        <w:rPr>
          <w:rFonts w:ascii="Calibri" w:hAnsi="Calibri" w:cs="Calibri"/>
          <w:bCs/>
        </w:rPr>
      </w:pPr>
    </w:p>
    <w:p w:rsidR="00AE3429" w:rsidRPr="0019074F" w:rsidRDefault="00C357B5" w:rsidP="00604908">
      <w:pPr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>IX</w:t>
      </w:r>
      <w:r w:rsidR="00D36204" w:rsidRPr="0019074F">
        <w:rPr>
          <w:rFonts w:ascii="Calibri" w:hAnsi="Calibri" w:cs="Calibri"/>
          <w:b/>
          <w:bCs/>
        </w:rPr>
        <w:t xml:space="preserve">. </w:t>
      </w:r>
      <w:r w:rsidR="00E7044D" w:rsidRPr="0019074F">
        <w:rPr>
          <w:rFonts w:ascii="Calibri" w:hAnsi="Calibri" w:cs="Calibri"/>
          <w:b/>
          <w:bCs/>
        </w:rPr>
        <w:t xml:space="preserve"> </w:t>
      </w:r>
      <w:r w:rsidRPr="0019074F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F121F6" w:rsidRPr="0019074F" w:rsidRDefault="00F121F6" w:rsidP="00F121F6">
      <w:pPr>
        <w:spacing w:before="240"/>
        <w:jc w:val="both"/>
        <w:rPr>
          <w:rFonts w:ascii="Calibri" w:hAnsi="Calibri" w:cs="Calibri"/>
          <w:bCs/>
        </w:rPr>
      </w:pPr>
      <w:r w:rsidRPr="0019074F">
        <w:rPr>
          <w:rFonts w:ascii="Calibri" w:hAnsi="Calibri" w:cs="Calibri"/>
          <w:bCs/>
        </w:rPr>
        <w:t>Pogorszenie stanu zdrowia</w:t>
      </w:r>
    </w:p>
    <w:p w:rsidR="00A064F3" w:rsidRPr="0019074F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9074F">
        <w:rPr>
          <w:rFonts w:ascii="Calibri" w:hAnsi="Calibri" w:cs="Calibri"/>
          <w:b/>
          <w:bCs/>
        </w:rPr>
        <w:t>X.</w:t>
      </w:r>
      <w:r w:rsidR="00A064F3" w:rsidRPr="0019074F">
        <w:rPr>
          <w:rFonts w:ascii="Calibri" w:hAnsi="Calibri" w:cs="Calibri"/>
          <w:b/>
          <w:bCs/>
        </w:rPr>
        <w:t xml:space="preserve"> </w:t>
      </w:r>
      <w:r w:rsidR="00D36204" w:rsidRPr="0019074F">
        <w:rPr>
          <w:rFonts w:ascii="Calibri" w:hAnsi="Calibri" w:cs="Calibri"/>
          <w:b/>
          <w:bCs/>
        </w:rPr>
        <w:t xml:space="preserve">Oczekiwane korzyści </w:t>
      </w:r>
      <w:r w:rsidR="00084218" w:rsidRPr="0019074F">
        <w:rPr>
          <w:rFonts w:ascii="Calibri" w:hAnsi="Calibri" w:cs="Calibri"/>
          <w:b/>
          <w:bCs/>
        </w:rPr>
        <w:t>/</w:t>
      </w:r>
      <w:r w:rsidR="000E4702" w:rsidRPr="0019074F">
        <w:rPr>
          <w:rFonts w:ascii="Calibri" w:hAnsi="Calibri" w:cs="Calibri"/>
          <w:b/>
          <w:bCs/>
        </w:rPr>
        <w:t>skutki odległe</w:t>
      </w:r>
      <w:r w:rsidR="00C357B5" w:rsidRPr="0019074F">
        <w:rPr>
          <w:rFonts w:ascii="Calibri" w:hAnsi="Calibri" w:cs="Calibri"/>
          <w:b/>
          <w:bCs/>
        </w:rPr>
        <w:t xml:space="preserve"> / rokowania</w:t>
      </w:r>
      <w:r w:rsidR="00AE3429" w:rsidRPr="0019074F">
        <w:rPr>
          <w:rFonts w:ascii="Calibri" w:hAnsi="Calibri" w:cs="Calibri"/>
          <w:b/>
          <w:bCs/>
        </w:rPr>
        <w:t xml:space="preserve"> proponowanego </w:t>
      </w:r>
      <w:r w:rsidR="00C357B5" w:rsidRPr="0019074F">
        <w:rPr>
          <w:rFonts w:ascii="Calibri" w:hAnsi="Calibri" w:cs="Calibri"/>
          <w:b/>
          <w:bCs/>
        </w:rPr>
        <w:t>leczenia lub metody diagnostycznej</w:t>
      </w:r>
    </w:p>
    <w:p w:rsidR="00F121F6" w:rsidRPr="0019074F" w:rsidRDefault="00F121F6" w:rsidP="00CD21DF">
      <w:pPr>
        <w:spacing w:before="240" w:after="240"/>
        <w:jc w:val="both"/>
        <w:rPr>
          <w:rFonts w:ascii="Calibri" w:hAnsi="Calibri" w:cs="Calibri"/>
          <w:bCs/>
        </w:rPr>
      </w:pPr>
      <w:r w:rsidRPr="0019074F">
        <w:rPr>
          <w:rFonts w:ascii="Calibri" w:hAnsi="Calibri" w:cs="Calibri"/>
          <w:bCs/>
        </w:rPr>
        <w:t>Rokowania bardzo dobre, poprawa jakości życia</w:t>
      </w:r>
    </w:p>
    <w:p w:rsidR="00C317B3" w:rsidRPr="0019074F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19074F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19074F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1907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907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907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9074F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37546" w:rsidRPr="0019074F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19074F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19074F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19074F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19074F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19074F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237546" w:rsidRPr="0019074F" w:rsidRDefault="0023754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237546" w:rsidRPr="0019074F" w:rsidRDefault="0023754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237546" w:rsidRPr="0019074F" w:rsidRDefault="0023754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237546" w:rsidRPr="0019074F" w:rsidRDefault="0023754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19074F" w:rsidRDefault="0023754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  <w:r w:rsidRPr="0019074F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</w:t>
      </w:r>
      <w:r w:rsidR="00D36204" w:rsidRPr="0019074F">
        <w:rPr>
          <w:rFonts w:ascii="Calibri" w:hAnsi="Calibri" w:cs="Calibri"/>
          <w:b/>
          <w:spacing w:val="-1"/>
          <w:sz w:val="20"/>
          <w:szCs w:val="20"/>
        </w:rPr>
        <w:t xml:space="preserve"> </w:t>
      </w:r>
      <w:r w:rsidR="00D36204" w:rsidRPr="0019074F">
        <w:rPr>
          <w:rFonts w:ascii="Calibri" w:hAnsi="Calibri" w:cs="Calibri"/>
          <w:spacing w:val="-1"/>
          <w:sz w:val="20"/>
          <w:szCs w:val="20"/>
        </w:rPr>
        <w:t>……………………………………………………………………………………..</w:t>
      </w:r>
    </w:p>
    <w:p w:rsidR="0066088A" w:rsidRPr="0019074F" w:rsidRDefault="0066088A" w:rsidP="0066088A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19074F">
        <w:rPr>
          <w:rFonts w:ascii="Calibri" w:hAnsi="Calibri" w:cs="Times New Roman"/>
          <w:b/>
          <w:bCs/>
          <w:sz w:val="28"/>
          <w:szCs w:val="28"/>
        </w:rPr>
        <w:t>podpis</w:t>
      </w:r>
      <w:r w:rsidRPr="0019074F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19074F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19074F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66088A" w:rsidRPr="0019074F" w:rsidRDefault="0066088A" w:rsidP="0066088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37546" w:rsidRPr="0019074F" w:rsidRDefault="00237546" w:rsidP="0023754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37546" w:rsidRPr="0019074F" w:rsidRDefault="00237546" w:rsidP="0023754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37546" w:rsidRPr="0019074F" w:rsidRDefault="00237546" w:rsidP="0023754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37546" w:rsidRPr="0019074F" w:rsidRDefault="00237546" w:rsidP="0023754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37546" w:rsidRPr="0019074F" w:rsidRDefault="00237546" w:rsidP="0023754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37546" w:rsidRPr="0019074F" w:rsidRDefault="00237546" w:rsidP="0023754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19074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237546" w:rsidRPr="0019074F" w:rsidRDefault="00237546" w:rsidP="00237546">
      <w:pPr>
        <w:ind w:left="4254"/>
        <w:rPr>
          <w:rFonts w:eastAsia="Times New Roman"/>
        </w:rPr>
      </w:pPr>
      <w:r w:rsidRPr="0019074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19074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19074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19074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19074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66088A" w:rsidRPr="0019074F" w:rsidRDefault="0066088A" w:rsidP="0066088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19074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19074F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66088A" w:rsidRPr="0019074F" w:rsidRDefault="0066088A" w:rsidP="0066088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66088A" w:rsidRPr="0019074F" w:rsidRDefault="0066088A" w:rsidP="0066088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9074F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19074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9074F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237546" w:rsidRPr="0019074F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237546" w:rsidRPr="0019074F" w:rsidRDefault="00237546" w:rsidP="0023754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37546" w:rsidRPr="0019074F" w:rsidRDefault="00237546" w:rsidP="0023754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237546" w:rsidRPr="0019074F" w:rsidRDefault="00237546" w:rsidP="0023754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66088A" w:rsidRPr="0019074F" w:rsidRDefault="0066088A" w:rsidP="0066088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9074F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66088A" w:rsidRPr="0019074F" w:rsidRDefault="0066088A" w:rsidP="0066088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66088A" w:rsidRPr="0019074F" w:rsidRDefault="0066088A" w:rsidP="0066088A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9074F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19074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9074F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237546" w:rsidRPr="0019074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66088A" w:rsidRPr="0019074F" w:rsidRDefault="0066088A" w:rsidP="0066088A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66088A" w:rsidRPr="0019074F" w:rsidRDefault="0066088A" w:rsidP="0066088A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19074F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19074F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9074F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19074F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19074F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66088A" w:rsidRPr="0019074F" w:rsidRDefault="0066088A" w:rsidP="0066088A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237546" w:rsidRPr="0019074F" w:rsidRDefault="0066088A" w:rsidP="00237546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19074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19074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19074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19074F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19074F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237546" w:rsidRPr="0019074F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237546" w:rsidRPr="0019074F" w:rsidRDefault="00237546" w:rsidP="00237546">
      <w:pPr>
        <w:jc w:val="both"/>
        <w:rPr>
          <w:rFonts w:eastAsia="Times New Roman"/>
        </w:rPr>
      </w:pPr>
      <w:r w:rsidRPr="0019074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66088A" w:rsidRPr="0019074F" w:rsidRDefault="0066088A" w:rsidP="0066088A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9074F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19074F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19074F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19074F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66088A" w:rsidRPr="0019074F" w:rsidRDefault="0066088A" w:rsidP="0066088A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66088A" w:rsidRPr="0019074F" w:rsidTr="0066088A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9074F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9074F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74F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6088A" w:rsidRPr="0019074F" w:rsidRDefault="00237546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074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66088A" w:rsidRPr="0019074F" w:rsidTr="0066088A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66088A" w:rsidRPr="0019074F" w:rsidTr="0066088A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88A" w:rsidRPr="0019074F" w:rsidRDefault="0066088A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88A" w:rsidRPr="0019074F" w:rsidRDefault="0066088A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8A" w:rsidRPr="0019074F" w:rsidRDefault="0066088A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66088A" w:rsidRPr="0019074F" w:rsidTr="0066088A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88A" w:rsidRPr="0019074F" w:rsidRDefault="006608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19074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19074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19074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88A" w:rsidRPr="0019074F" w:rsidRDefault="0066088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19074F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88A" w:rsidRPr="0019074F" w:rsidRDefault="006608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19074F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88A" w:rsidRPr="0019074F" w:rsidRDefault="0066088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1907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19074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1907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19074F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66088A" w:rsidRPr="0019074F" w:rsidRDefault="0066088A" w:rsidP="00237546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19074F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66088A" w:rsidRPr="0019074F" w:rsidRDefault="0066088A" w:rsidP="0066088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1907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1907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19074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1907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19074F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66088A" w:rsidRPr="0019074F" w:rsidRDefault="0066088A" w:rsidP="0066088A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19074F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19074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19074F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19074F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66088A" w:rsidRPr="0019074F" w:rsidRDefault="0066088A" w:rsidP="0066088A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66088A" w:rsidRPr="0019074F" w:rsidRDefault="0066088A" w:rsidP="0066088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6088A" w:rsidRPr="0019074F" w:rsidRDefault="0066088A" w:rsidP="0066088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074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66088A" w:rsidRPr="0019074F" w:rsidRDefault="0066088A" w:rsidP="0066088A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66088A" w:rsidRPr="0019074F" w:rsidTr="0066088A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66088A" w:rsidRPr="0019074F" w:rsidRDefault="00237546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66088A" w:rsidRPr="0019074F" w:rsidRDefault="0066088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66088A" w:rsidRPr="0019074F" w:rsidTr="0066088A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66088A" w:rsidRPr="0019074F" w:rsidRDefault="0066088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6088A" w:rsidRPr="0019074F" w:rsidTr="0066088A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8A" w:rsidRPr="0019074F" w:rsidRDefault="0066088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66088A" w:rsidRPr="0019074F" w:rsidTr="0066088A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88A" w:rsidRPr="0019074F" w:rsidRDefault="0066088A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19074F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19074F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19074F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88A" w:rsidRPr="0019074F" w:rsidRDefault="0066088A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19074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88A" w:rsidRPr="0019074F" w:rsidRDefault="0066088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19074F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088A" w:rsidRPr="0019074F" w:rsidRDefault="0066088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19074F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1907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19074F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19074F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19074F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66088A" w:rsidRPr="0019074F" w:rsidRDefault="0066088A" w:rsidP="0066088A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237546" w:rsidRPr="0019074F" w:rsidRDefault="00237546" w:rsidP="00237546">
      <w:pPr>
        <w:rPr>
          <w:rFonts w:ascii="Calibri" w:eastAsia="Times New Roman" w:hAnsi="Calibri"/>
          <w:bCs/>
          <w:i/>
          <w:sz w:val="22"/>
          <w:szCs w:val="22"/>
        </w:rPr>
      </w:pPr>
      <w:r w:rsidRPr="0019074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19074F" w:rsidRDefault="00337BEB" w:rsidP="0066088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19074F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0614" w:rsidRDefault="00E30614" w:rsidP="00820C05">
      <w:r>
        <w:separator/>
      </w:r>
    </w:p>
  </w:endnote>
  <w:endnote w:type="continuationSeparator" w:id="0">
    <w:p w:rsidR="00E30614" w:rsidRDefault="00E30614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237546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19074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19074F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7546" w:rsidRDefault="00237546" w:rsidP="00237546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19074F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19074F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8217F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8217F8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237546" w:rsidRPr="00237546" w:rsidRDefault="00237546" w:rsidP="00237546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0614" w:rsidRDefault="00E30614" w:rsidP="00820C05">
      <w:r>
        <w:separator/>
      </w:r>
    </w:p>
  </w:footnote>
  <w:footnote w:type="continuationSeparator" w:id="0">
    <w:p w:rsidR="00E30614" w:rsidRDefault="00E30614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72BA" w:rsidRPr="008B3C0C" w:rsidRDefault="002D72BA" w:rsidP="002D72BA">
    <w:pPr>
      <w:pStyle w:val="Nagwek"/>
      <w:rPr>
        <w:rFonts w:ascii="Calibri" w:hAnsi="Calibri"/>
        <w:b/>
      </w:rPr>
    </w:pPr>
    <w:r w:rsidRPr="008B3C0C">
      <w:rPr>
        <w:rFonts w:ascii="Calibri" w:hAnsi="Calibri"/>
        <w:b/>
      </w:rPr>
      <w:t>ZGODA NA LECZENIE CHIRURGICZNE</w:t>
    </w:r>
  </w:p>
  <w:p w:rsidR="002D72BA" w:rsidRPr="008B3C0C" w:rsidRDefault="002D72BA" w:rsidP="002D72BA">
    <w:pPr>
      <w:pStyle w:val="Nagwek"/>
      <w:rPr>
        <w:rFonts w:ascii="Calibri" w:hAnsi="Calibri"/>
        <w:b/>
      </w:rPr>
    </w:pPr>
    <w:r w:rsidRPr="008B3C0C">
      <w:rPr>
        <w:rFonts w:ascii="Calibri" w:hAnsi="Calibri"/>
        <w:b/>
      </w:rPr>
      <w:t>USUNIĘCIE POLIPA CHOANALNEGO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ACB1FDA"/>
    <w:multiLevelType w:val="hybridMultilevel"/>
    <w:tmpl w:val="2CF8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1D704EC"/>
    <w:multiLevelType w:val="hybridMultilevel"/>
    <w:tmpl w:val="0540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75CC61B0"/>
    <w:multiLevelType w:val="hybridMultilevel"/>
    <w:tmpl w:val="C41AAECE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5"/>
  </w:num>
  <w:num w:numId="6">
    <w:abstractNumId w:val="19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34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8"/>
  </w:num>
  <w:num w:numId="34">
    <w:abstractNumId w:val="20"/>
  </w:num>
  <w:num w:numId="35">
    <w:abstractNumId w:val="17"/>
  </w:num>
  <w:num w:numId="36">
    <w:abstractNumId w:val="30"/>
  </w:num>
  <w:num w:numId="37">
    <w:abstractNumId w:val="36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E13"/>
    <w:rsid w:val="00171F54"/>
    <w:rsid w:val="00175916"/>
    <w:rsid w:val="00176352"/>
    <w:rsid w:val="001772D6"/>
    <w:rsid w:val="00187888"/>
    <w:rsid w:val="0019074F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D0065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37546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2BA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414B"/>
    <w:rsid w:val="003B565C"/>
    <w:rsid w:val="003B6661"/>
    <w:rsid w:val="003C11BF"/>
    <w:rsid w:val="003C3607"/>
    <w:rsid w:val="003C37C8"/>
    <w:rsid w:val="003C4D57"/>
    <w:rsid w:val="003C5F03"/>
    <w:rsid w:val="003C6CE3"/>
    <w:rsid w:val="003D0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19A3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4B0C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2A82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088A"/>
    <w:rsid w:val="0066323D"/>
    <w:rsid w:val="0066505B"/>
    <w:rsid w:val="006749E9"/>
    <w:rsid w:val="00674E77"/>
    <w:rsid w:val="00681A1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5D51"/>
    <w:rsid w:val="006E70AC"/>
    <w:rsid w:val="006E7DC6"/>
    <w:rsid w:val="006F2134"/>
    <w:rsid w:val="006F22B4"/>
    <w:rsid w:val="006F544C"/>
    <w:rsid w:val="006F6A5E"/>
    <w:rsid w:val="0070182A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083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217F8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3C0C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28A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2115"/>
    <w:rsid w:val="009D6763"/>
    <w:rsid w:val="009E09B2"/>
    <w:rsid w:val="009E7233"/>
    <w:rsid w:val="00A0555A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0807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52977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470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9784E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CCE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771A8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15620"/>
    <w:rsid w:val="00E20011"/>
    <w:rsid w:val="00E207C1"/>
    <w:rsid w:val="00E20A30"/>
    <w:rsid w:val="00E23E8D"/>
    <w:rsid w:val="00E30614"/>
    <w:rsid w:val="00E34352"/>
    <w:rsid w:val="00E34C26"/>
    <w:rsid w:val="00E46FF3"/>
    <w:rsid w:val="00E575F5"/>
    <w:rsid w:val="00E57F0A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1F6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51C980-C565-3143-B21C-4118ABE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70182A"/>
    <w:pPr>
      <w:ind w:left="720"/>
      <w:contextualSpacing/>
    </w:pPr>
  </w:style>
  <w:style w:type="character" w:customStyle="1" w:styleId="apple-converted-space">
    <w:name w:val="apple-converted-space"/>
    <w:rsid w:val="0023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2014-07-23T10:24:00Z</cp:lastPrinted>
  <dcterms:created xsi:type="dcterms:W3CDTF">2020-09-16T18:53:00Z</dcterms:created>
  <dcterms:modified xsi:type="dcterms:W3CDTF">2020-09-16T18:53:00Z</dcterms:modified>
</cp:coreProperties>
</file>